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F" w:rsidRPr="00543CCC" w:rsidRDefault="00BE2C5F" w:rsidP="00A41592">
      <w:pPr>
        <w:pStyle w:val="Style1"/>
        <w:widowControl/>
        <w:spacing w:line="240" w:lineRule="auto"/>
        <w:ind w:right="19"/>
        <w:rPr>
          <w:rFonts w:ascii="Times New Roman" w:hAnsi="Times New Roman"/>
          <w:b/>
          <w:sz w:val="28"/>
          <w:szCs w:val="28"/>
        </w:rPr>
      </w:pPr>
      <w:r w:rsidRPr="00326A0B">
        <w:rPr>
          <w:rFonts w:ascii="Times New Roman" w:hAnsi="Times New Roman"/>
          <w:b/>
          <w:sz w:val="28"/>
          <w:szCs w:val="28"/>
        </w:rPr>
        <w:t>ГБПОУ ЛЫСК</w:t>
      </w:r>
      <w:r>
        <w:rPr>
          <w:rFonts w:ascii="Times New Roman" w:hAnsi="Times New Roman"/>
          <w:b/>
          <w:sz w:val="28"/>
          <w:szCs w:val="28"/>
        </w:rPr>
        <w:t>ОВСКИЙ АГРОТЕХНИЧЕСКИЙ ТЕХНИКУМ</w:t>
      </w:r>
    </w:p>
    <w:p w:rsidR="00BE2C5F" w:rsidRDefault="00BE2C5F" w:rsidP="00A41592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both"/>
        <w:rPr>
          <w:rStyle w:val="FontStyle13"/>
        </w:rPr>
      </w:pPr>
    </w:p>
    <w:p w:rsidR="00BE2C5F" w:rsidRPr="00BC1341" w:rsidRDefault="00BE2C5F" w:rsidP="00A41592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3307C2">
        <w:rPr>
          <w:rStyle w:val="FontStyle13"/>
          <w:rFonts w:ascii="Times New Roman" w:hAnsi="Times New Roman"/>
          <w:sz w:val="28"/>
          <w:szCs w:val="28"/>
        </w:rPr>
        <w:t>Самоан</w:t>
      </w:r>
      <w:r>
        <w:rPr>
          <w:rStyle w:val="FontStyle13"/>
          <w:rFonts w:ascii="Times New Roman" w:hAnsi="Times New Roman"/>
          <w:sz w:val="28"/>
          <w:szCs w:val="28"/>
        </w:rPr>
        <w:t xml:space="preserve">ализ деятельности </w:t>
      </w:r>
      <w:r w:rsidRPr="00BC1341">
        <w:rPr>
          <w:rStyle w:val="FontStyle13"/>
          <w:rFonts w:ascii="Times New Roman" w:hAnsi="Times New Roman"/>
          <w:sz w:val="28"/>
          <w:szCs w:val="28"/>
        </w:rPr>
        <w:t xml:space="preserve">П(Ц)К ППССЗ СПО </w:t>
      </w:r>
    </w:p>
    <w:p w:rsidR="00BE2C5F" w:rsidRDefault="00BE2C5F" w:rsidP="00A41592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center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За 2 семестр  2019</w:t>
      </w:r>
      <w:r w:rsidRPr="003307C2">
        <w:rPr>
          <w:rStyle w:val="FontStyle13"/>
          <w:rFonts w:ascii="Times New Roman" w:hAnsi="Times New Roman"/>
          <w:sz w:val="28"/>
          <w:szCs w:val="28"/>
        </w:rPr>
        <w:t>- 20</w:t>
      </w:r>
      <w:r>
        <w:rPr>
          <w:rStyle w:val="FontStyle13"/>
          <w:rFonts w:ascii="Times New Roman" w:hAnsi="Times New Roman"/>
          <w:sz w:val="28"/>
          <w:szCs w:val="28"/>
        </w:rPr>
        <w:t>20</w:t>
      </w:r>
      <w:r>
        <w:rPr>
          <w:rStyle w:val="FontStyle13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учебный</w:t>
      </w:r>
      <w:r w:rsidRPr="003307C2">
        <w:rPr>
          <w:rStyle w:val="FontStyle13"/>
          <w:rFonts w:ascii="Times New Roman" w:hAnsi="Times New Roman"/>
          <w:sz w:val="28"/>
          <w:szCs w:val="28"/>
        </w:rPr>
        <w:t xml:space="preserve"> год</w:t>
      </w:r>
    </w:p>
    <w:p w:rsidR="00BE2C5F" w:rsidRPr="00BC1341" w:rsidRDefault="00BE2C5F" w:rsidP="00A41592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283"/>
        <w:gridCol w:w="616"/>
        <w:gridCol w:w="7"/>
        <w:gridCol w:w="934"/>
        <w:gridCol w:w="2109"/>
        <w:gridCol w:w="19"/>
        <w:gridCol w:w="1134"/>
        <w:gridCol w:w="2268"/>
        <w:gridCol w:w="379"/>
        <w:gridCol w:w="1685"/>
        <w:gridCol w:w="689"/>
        <w:gridCol w:w="601"/>
        <w:gridCol w:w="1891"/>
      </w:tblGrid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1. Повышение квалификации педагогов</w:t>
            </w:r>
          </w:p>
        </w:tc>
      </w:tr>
      <w:tr w:rsidR="00BE2C5F" w:rsidRPr="00F953B9" w:rsidTr="00233E3A">
        <w:tc>
          <w:tcPr>
            <w:tcW w:w="3261" w:type="dxa"/>
            <w:gridSpan w:val="2"/>
            <w:vAlign w:val="center"/>
          </w:tcPr>
          <w:p w:rsidR="00BE2C5F" w:rsidRPr="00F953B9" w:rsidRDefault="00BE2C5F" w:rsidP="00827D71">
            <w:pPr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4819" w:type="dxa"/>
            <w:gridSpan w:val="6"/>
            <w:vAlign w:val="center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Тема курсовой подготовки/стажировки</w:t>
            </w:r>
          </w:p>
        </w:tc>
        <w:tc>
          <w:tcPr>
            <w:tcW w:w="7513" w:type="dxa"/>
            <w:gridSpan w:val="6"/>
            <w:vAlign w:val="center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Наличие удостоверения, сертификата, кем выдано и когда</w:t>
            </w:r>
          </w:p>
        </w:tc>
      </w:tr>
      <w:tr w:rsidR="00BE2C5F" w:rsidRPr="00F953B9" w:rsidTr="00233E3A">
        <w:tc>
          <w:tcPr>
            <w:tcW w:w="3261" w:type="dxa"/>
            <w:gridSpan w:val="2"/>
          </w:tcPr>
          <w:p w:rsidR="00BE2C5F" w:rsidRPr="000B69D4" w:rsidRDefault="00BE2C5F" w:rsidP="007148FD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4819" w:type="dxa"/>
            <w:gridSpan w:val="6"/>
          </w:tcPr>
          <w:p w:rsidR="00BE2C5F" w:rsidRPr="007148FD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в проф. образовании в условиях реализации актуализированных ФГОС СПО</w:t>
            </w:r>
          </w:p>
        </w:tc>
        <w:tc>
          <w:tcPr>
            <w:tcW w:w="7513" w:type="dxa"/>
            <w:gridSpan w:val="6"/>
          </w:tcPr>
          <w:p w:rsidR="00BE2C5F" w:rsidRPr="007148FD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с 03.03-7.03 и с 20.04-24.04.</w:t>
            </w:r>
          </w:p>
        </w:tc>
      </w:tr>
      <w:tr w:rsidR="00BE2C5F" w:rsidRPr="00F953B9" w:rsidTr="00233E3A">
        <w:tc>
          <w:tcPr>
            <w:tcW w:w="3261" w:type="dxa"/>
            <w:gridSpan w:val="2"/>
            <w:vMerge w:val="restart"/>
          </w:tcPr>
          <w:p w:rsidR="00BE2C5F" w:rsidRPr="000B69D4" w:rsidRDefault="00BE2C5F" w:rsidP="00827D7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4819" w:type="dxa"/>
            <w:gridSpan w:val="6"/>
          </w:tcPr>
          <w:p w:rsidR="00BE2C5F" w:rsidRPr="008A7925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 оценке демонстрационного экзамена по стандартам WORDSK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ILLS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компетенция «бухгалтерский учет»</w:t>
            </w:r>
          </w:p>
        </w:tc>
        <w:tc>
          <w:tcPr>
            <w:tcW w:w="7513" w:type="dxa"/>
            <w:gridSpan w:val="6"/>
          </w:tcPr>
          <w:p w:rsidR="00BE2C5F" w:rsidRPr="000B69D4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№ 0000053111 выдано 21.03.2020</w:t>
            </w:r>
          </w:p>
        </w:tc>
      </w:tr>
      <w:tr w:rsidR="00BE2C5F" w:rsidRPr="00F953B9" w:rsidTr="00233E3A">
        <w:tc>
          <w:tcPr>
            <w:tcW w:w="3261" w:type="dxa"/>
            <w:gridSpan w:val="2"/>
            <w:vMerge/>
          </w:tcPr>
          <w:p w:rsidR="00BE2C5F" w:rsidRDefault="00BE2C5F" w:rsidP="00827D7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BE2C5F" w:rsidRPr="008A7925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8A7925">
              <w:rPr>
                <w:rFonts w:ascii="Times New Roman" w:hAnsi="Times New Roman"/>
                <w:sz w:val="20"/>
                <w:szCs w:val="20"/>
              </w:rPr>
              <w:t xml:space="preserve">Онлайн-курс «Навигатор по </w:t>
            </w:r>
            <w:r w:rsidRPr="008A7925">
              <w:rPr>
                <w:rFonts w:ascii="Times New Roman" w:hAnsi="Times New Roman"/>
                <w:sz w:val="20"/>
                <w:szCs w:val="20"/>
                <w:lang w:val="en-US"/>
              </w:rPr>
              <w:t>FUTURESKILLS</w:t>
            </w:r>
            <w:r w:rsidRPr="008A79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13" w:type="dxa"/>
            <w:gridSpan w:val="6"/>
          </w:tcPr>
          <w:p w:rsidR="00BE2C5F" w:rsidRPr="008A7925" w:rsidRDefault="00BE2C5F" w:rsidP="008A7925">
            <w:pPr>
              <w:rPr>
                <w:rFonts w:ascii="Times New Roman" w:hAnsi="Times New Roman"/>
                <w:sz w:val="20"/>
                <w:szCs w:val="20"/>
              </w:rPr>
            </w:pPr>
            <w:r w:rsidRPr="008A7925">
              <w:rPr>
                <w:rFonts w:ascii="Times New Roman" w:hAnsi="Times New Roman"/>
                <w:sz w:val="20"/>
                <w:szCs w:val="20"/>
              </w:rPr>
              <w:t>Сертификат  № 81916 от 25.03.2020</w:t>
            </w:r>
          </w:p>
        </w:tc>
      </w:tr>
      <w:tr w:rsidR="00BE2C5F" w:rsidRPr="00F953B9" w:rsidTr="00233E3A">
        <w:tc>
          <w:tcPr>
            <w:tcW w:w="3261" w:type="dxa"/>
            <w:gridSpan w:val="2"/>
          </w:tcPr>
          <w:p w:rsidR="00BE2C5F" w:rsidRDefault="00BE2C5F" w:rsidP="00827D7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4819" w:type="dxa"/>
            <w:gridSpan w:val="6"/>
          </w:tcPr>
          <w:p w:rsidR="00BE2C5F" w:rsidRPr="008A7925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8A7925">
              <w:rPr>
                <w:rFonts w:ascii="Times New Roman" w:hAnsi="Times New Roman"/>
                <w:sz w:val="20"/>
                <w:szCs w:val="20"/>
              </w:rPr>
              <w:t xml:space="preserve">Онлайн-курс «Навигатор по </w:t>
            </w:r>
            <w:r w:rsidRPr="008A7925">
              <w:rPr>
                <w:rFonts w:ascii="Times New Roman" w:hAnsi="Times New Roman"/>
                <w:sz w:val="20"/>
                <w:szCs w:val="20"/>
                <w:lang w:val="en-US"/>
              </w:rPr>
              <w:t>FUTURESKILLS</w:t>
            </w:r>
            <w:r w:rsidRPr="008A79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13" w:type="dxa"/>
            <w:gridSpan w:val="6"/>
          </w:tcPr>
          <w:p w:rsidR="00BE2C5F" w:rsidRPr="008A7925" w:rsidRDefault="00BE2C5F" w:rsidP="008A7925">
            <w:pPr>
              <w:rPr>
                <w:rFonts w:ascii="Times New Roman" w:hAnsi="Times New Roman"/>
                <w:sz w:val="20"/>
                <w:szCs w:val="20"/>
              </w:rPr>
            </w:pPr>
            <w:r w:rsidRPr="008A7925">
              <w:rPr>
                <w:rFonts w:ascii="Times New Roman" w:hAnsi="Times New Roman"/>
                <w:sz w:val="20"/>
                <w:szCs w:val="20"/>
              </w:rPr>
              <w:t>Сертификат  № 81909  от 25.03.2020</w:t>
            </w:r>
          </w:p>
        </w:tc>
      </w:tr>
      <w:tr w:rsidR="00BE2C5F" w:rsidRPr="00F953B9" w:rsidTr="00233E3A">
        <w:tc>
          <w:tcPr>
            <w:tcW w:w="3261" w:type="dxa"/>
            <w:gridSpan w:val="2"/>
            <w:vMerge w:val="restart"/>
          </w:tcPr>
          <w:p w:rsidR="00BE2C5F" w:rsidRDefault="00BE2C5F" w:rsidP="00827D7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4819" w:type="dxa"/>
            <w:gridSpan w:val="6"/>
          </w:tcPr>
          <w:p w:rsidR="00BE2C5F" w:rsidRPr="008A7925" w:rsidRDefault="00BE2C5F" w:rsidP="00042369">
            <w:pPr>
              <w:rPr>
                <w:rFonts w:ascii="Times New Roman" w:hAnsi="Times New Roman"/>
                <w:sz w:val="20"/>
                <w:szCs w:val="20"/>
              </w:rPr>
            </w:pPr>
            <w:r w:rsidRPr="008A7925">
              <w:rPr>
                <w:rFonts w:ascii="Times New Roman" w:hAnsi="Times New Roman"/>
                <w:sz w:val="20"/>
                <w:szCs w:val="20"/>
              </w:rPr>
              <w:t xml:space="preserve">Онлайн-курс «Навигатор по </w:t>
            </w:r>
            <w:r w:rsidRPr="008A7925">
              <w:rPr>
                <w:rFonts w:ascii="Times New Roman" w:hAnsi="Times New Roman"/>
                <w:sz w:val="20"/>
                <w:szCs w:val="20"/>
                <w:lang w:val="en-US"/>
              </w:rPr>
              <w:t>FUTURESKILLS</w:t>
            </w:r>
            <w:r w:rsidRPr="008A79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13" w:type="dxa"/>
            <w:gridSpan w:val="6"/>
          </w:tcPr>
          <w:p w:rsidR="00BE2C5F" w:rsidRPr="008A7925" w:rsidRDefault="00BE2C5F" w:rsidP="00042369">
            <w:pPr>
              <w:rPr>
                <w:rFonts w:ascii="Times New Roman" w:hAnsi="Times New Roman"/>
                <w:sz w:val="20"/>
                <w:szCs w:val="20"/>
              </w:rPr>
            </w:pPr>
            <w:r w:rsidRPr="008A7925">
              <w:rPr>
                <w:rFonts w:ascii="Times New Roman" w:hAnsi="Times New Roman"/>
                <w:sz w:val="20"/>
                <w:szCs w:val="20"/>
              </w:rPr>
              <w:t>Сертификат  № 81909  от 25.03.2020</w:t>
            </w:r>
          </w:p>
        </w:tc>
      </w:tr>
      <w:tr w:rsidR="00BE2C5F" w:rsidRPr="00F953B9" w:rsidTr="00233E3A">
        <w:tc>
          <w:tcPr>
            <w:tcW w:w="3261" w:type="dxa"/>
            <w:gridSpan w:val="2"/>
            <w:vMerge/>
          </w:tcPr>
          <w:p w:rsidR="00BE2C5F" w:rsidRDefault="00BE2C5F" w:rsidP="00827D7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BE2C5F" w:rsidRPr="008A7925" w:rsidRDefault="00BE2C5F" w:rsidP="00042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 оценке демонстрационного экзамена по стандартам WORDSK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ILLS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компетенция «Программные решения для бизнеса»</w:t>
            </w:r>
          </w:p>
        </w:tc>
        <w:tc>
          <w:tcPr>
            <w:tcW w:w="7513" w:type="dxa"/>
            <w:gridSpan w:val="6"/>
          </w:tcPr>
          <w:p w:rsidR="00BE2C5F" w:rsidRPr="008A7925" w:rsidRDefault="00BE2C5F" w:rsidP="000423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от 04.03.2020</w:t>
            </w: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2. Аттестация педагогов цикла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Полученная категория</w:t>
            </w:r>
          </w:p>
        </w:tc>
        <w:tc>
          <w:tcPr>
            <w:tcW w:w="8647" w:type="dxa"/>
            <w:gridSpan w:val="7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Сроки получения категории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F73C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BE2C5F" w:rsidRPr="00F73CC7" w:rsidRDefault="00BE2C5F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</w:tcPr>
          <w:p w:rsidR="00BE2C5F" w:rsidRPr="00F73CC7" w:rsidRDefault="00BE2C5F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F73C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BE2C5F" w:rsidRPr="00F73CC7" w:rsidRDefault="00BE2C5F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</w:tcPr>
          <w:p w:rsidR="00BE2C5F" w:rsidRPr="00F73CC7" w:rsidRDefault="00BE2C5F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 xml:space="preserve">3. Учебно-методическая работа </w:t>
            </w:r>
          </w:p>
        </w:tc>
      </w:tr>
      <w:tr w:rsidR="00BE2C5F" w:rsidRPr="00F953B9" w:rsidTr="00233E3A">
        <w:tc>
          <w:tcPr>
            <w:tcW w:w="15593" w:type="dxa"/>
            <w:gridSpan w:val="14"/>
            <w:vAlign w:val="bottom"/>
          </w:tcPr>
          <w:p w:rsidR="00BE2C5F" w:rsidRPr="003307C2" w:rsidRDefault="00BE2C5F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3.1. Актуализация учебно-методического комплекса УД/ПМ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1709" w:type="dxa"/>
            <w:gridSpan w:val="10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программы по дисциплинам</w:t>
            </w:r>
          </w:p>
        </w:tc>
      </w:tr>
      <w:tr w:rsidR="00BE2C5F" w:rsidRPr="00F953B9" w:rsidTr="00233E3A">
        <w:tc>
          <w:tcPr>
            <w:tcW w:w="3877" w:type="dxa"/>
            <w:gridSpan w:val="3"/>
          </w:tcPr>
          <w:p w:rsidR="00BE2C5F" w:rsidRPr="000B69D4" w:rsidRDefault="00BE2C5F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11716" w:type="dxa"/>
            <w:gridSpan w:val="11"/>
          </w:tcPr>
          <w:p w:rsidR="00BE2C5F" w:rsidRPr="007148FD" w:rsidRDefault="00BE2C5F" w:rsidP="007148FD">
            <w:pPr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Корретировка рабочей программы по ТОП 50 23.02.07 Техническое обслуживание и ремонт двигателей, систем и агрегатов автомобилей.  Корректировка методических указаний по написанию курсовой работы</w:t>
            </w:r>
          </w:p>
        </w:tc>
      </w:tr>
      <w:tr w:rsidR="00BE2C5F" w:rsidRPr="00F953B9" w:rsidTr="00233E3A">
        <w:tc>
          <w:tcPr>
            <w:tcW w:w="3877" w:type="dxa"/>
            <w:gridSpan w:val="3"/>
          </w:tcPr>
          <w:p w:rsidR="00BE2C5F" w:rsidRPr="000B69D4" w:rsidRDefault="00BE2C5F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11716" w:type="dxa"/>
            <w:gridSpan w:val="11"/>
          </w:tcPr>
          <w:p w:rsidR="00BE2C5F" w:rsidRDefault="00BE2C5F">
            <w:r w:rsidRPr="006C3B48">
              <w:rPr>
                <w:rFonts w:ascii="Times New Roman" w:hAnsi="Times New Roman"/>
                <w:sz w:val="20"/>
                <w:szCs w:val="20"/>
              </w:rPr>
              <w:t>Корретировка рабочей программы по ТОП 50 23.02.07 Техническое обслуживание и ремонт двигателей, систем и агрегатов автомобилей.  Корректировка методических указаний по написанию курсовой работы</w:t>
            </w:r>
          </w:p>
        </w:tc>
      </w:tr>
      <w:tr w:rsidR="00BE2C5F" w:rsidRPr="00F953B9" w:rsidTr="00233E3A">
        <w:tc>
          <w:tcPr>
            <w:tcW w:w="3877" w:type="dxa"/>
            <w:gridSpan w:val="3"/>
          </w:tcPr>
          <w:p w:rsidR="00BE2C5F" w:rsidRPr="000B69D4" w:rsidRDefault="00BE2C5F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1716" w:type="dxa"/>
            <w:gridSpan w:val="11"/>
          </w:tcPr>
          <w:p w:rsidR="00BE2C5F" w:rsidRDefault="00BE2C5F">
            <w:r w:rsidRPr="006C3B48">
              <w:rPr>
                <w:rFonts w:ascii="Times New Roman" w:hAnsi="Times New Roman"/>
                <w:sz w:val="20"/>
                <w:szCs w:val="20"/>
              </w:rPr>
              <w:t>Корретировка рабочей программы по ТОП 50 23.02.07 Техническое обслуживание и ремонт двигателей, систем и агрегатов автомобилей.  Корректировка методических указаний по написанию курсовой работы</w:t>
            </w:r>
          </w:p>
        </w:tc>
      </w:tr>
      <w:tr w:rsidR="00BE2C5F" w:rsidRPr="00F953B9" w:rsidTr="00233E3A">
        <w:tc>
          <w:tcPr>
            <w:tcW w:w="3877" w:type="dxa"/>
            <w:gridSpan w:val="3"/>
          </w:tcPr>
          <w:p w:rsidR="00BE2C5F" w:rsidRPr="000B69D4" w:rsidRDefault="00BE2C5F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1"/>
          </w:tcPr>
          <w:p w:rsidR="00BE2C5F" w:rsidRPr="000B69D4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3.2.     Издание методических указаний, рекомендаций, пособий по дисциплинам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тетради</w:t>
            </w:r>
          </w:p>
        </w:tc>
        <w:tc>
          <w:tcPr>
            <w:tcW w:w="8647" w:type="dxa"/>
            <w:gridSpan w:val="7"/>
          </w:tcPr>
          <w:p w:rsidR="00BE2C5F" w:rsidRPr="00F953B9" w:rsidRDefault="00BE2C5F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Практикумы Пособия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062" w:type="dxa"/>
            <w:gridSpan w:val="3"/>
          </w:tcPr>
          <w:p w:rsidR="00BE2C5F" w:rsidRPr="000B69D4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</w:tcPr>
          <w:p w:rsidR="00BE2C5F" w:rsidRPr="008529D5" w:rsidRDefault="00BE2C5F" w:rsidP="00A403E7">
            <w:pPr>
              <w:rPr>
                <w:rFonts w:ascii="Times New Roman" w:hAnsi="Times New Roman"/>
                <w:sz w:val="20"/>
                <w:szCs w:val="20"/>
              </w:rPr>
            </w:pPr>
            <w:r w:rsidRPr="008529D5">
              <w:rPr>
                <w:rFonts w:ascii="Times New Roman" w:hAnsi="Times New Roman"/>
                <w:sz w:val="20"/>
                <w:szCs w:val="20"/>
              </w:rPr>
              <w:t>Методическая разработка  «Создание прикладного решения средствами 1С: Предприятие 8.2»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3062" w:type="dxa"/>
            <w:gridSpan w:val="3"/>
          </w:tcPr>
          <w:p w:rsidR="00BE2C5F" w:rsidRPr="000B69D4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по ПМ.05 «Кассир»</w:t>
            </w:r>
          </w:p>
        </w:tc>
        <w:tc>
          <w:tcPr>
            <w:tcW w:w="8647" w:type="dxa"/>
            <w:gridSpan w:val="7"/>
          </w:tcPr>
          <w:p w:rsidR="00BE2C5F" w:rsidRPr="008529D5" w:rsidRDefault="00BE2C5F" w:rsidP="00827D71">
            <w:pPr>
              <w:rPr>
                <w:rFonts w:ascii="Times New Roman" w:hAnsi="Times New Roman"/>
              </w:rPr>
            </w:pP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3.3.    Проведение открытых учебных занятий</w:t>
            </w:r>
          </w:p>
        </w:tc>
      </w:tr>
      <w:tr w:rsidR="00BE2C5F" w:rsidRPr="00F953B9" w:rsidTr="00233E3A">
        <w:tc>
          <w:tcPr>
            <w:tcW w:w="3884" w:type="dxa"/>
            <w:gridSpan w:val="4"/>
            <w:vAlign w:val="center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3043" w:type="dxa"/>
            <w:gridSpan w:val="2"/>
            <w:vAlign w:val="center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открытого занятия</w:t>
            </w:r>
          </w:p>
        </w:tc>
        <w:tc>
          <w:tcPr>
            <w:tcW w:w="5485" w:type="dxa"/>
            <w:gridSpan w:val="5"/>
            <w:vAlign w:val="center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ind w:left="336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Специальность</w:t>
            </w:r>
          </w:p>
        </w:tc>
        <w:tc>
          <w:tcPr>
            <w:tcW w:w="3181" w:type="dxa"/>
            <w:gridSpan w:val="3"/>
            <w:vAlign w:val="center"/>
          </w:tcPr>
          <w:p w:rsidR="00BE2C5F" w:rsidRPr="00F953B9" w:rsidRDefault="00BE2C5F" w:rsidP="00827D71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3043" w:type="dxa"/>
            <w:gridSpan w:val="2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 В мире финансов»</w:t>
            </w:r>
          </w:p>
        </w:tc>
        <w:tc>
          <w:tcPr>
            <w:tcW w:w="5485" w:type="dxa"/>
            <w:gridSpan w:val="5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специальности и школа № 5</w:t>
            </w:r>
          </w:p>
        </w:tc>
        <w:tc>
          <w:tcPr>
            <w:tcW w:w="3181" w:type="dxa"/>
            <w:gridSpan w:val="3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Профориентационные мероприятия»  февраль .2020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3043" w:type="dxa"/>
            <w:gridSpan w:val="2"/>
          </w:tcPr>
          <w:p w:rsidR="00BE2C5F" w:rsidRPr="000B69D4" w:rsidRDefault="00BE2C5F" w:rsidP="00416B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 В мире финансов»</w:t>
            </w:r>
          </w:p>
        </w:tc>
        <w:tc>
          <w:tcPr>
            <w:tcW w:w="5485" w:type="dxa"/>
            <w:gridSpan w:val="5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специальности и школа № 5</w:t>
            </w:r>
          </w:p>
        </w:tc>
        <w:tc>
          <w:tcPr>
            <w:tcW w:w="3181" w:type="dxa"/>
            <w:gridSpan w:val="3"/>
          </w:tcPr>
          <w:p w:rsidR="00BE2C5F" w:rsidRPr="000B69D4" w:rsidRDefault="00BE2C5F" w:rsidP="00416B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Профориентационные мероприятия,  февраль.2020</w:t>
            </w: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3.4. Проведение недели специальности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934" w:type="dxa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Группа</w:t>
            </w:r>
          </w:p>
        </w:tc>
        <w:tc>
          <w:tcPr>
            <w:tcW w:w="10775" w:type="dxa"/>
            <w:gridSpan w:val="9"/>
          </w:tcPr>
          <w:p w:rsidR="00BE2C5F" w:rsidRPr="00F953B9" w:rsidRDefault="00BE2C5F" w:rsidP="00827D71">
            <w:pPr>
              <w:pStyle w:val="Style4"/>
              <w:ind w:left="1855"/>
              <w:jc w:val="lef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Проведенные мероприятия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934" w:type="dxa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С-36,26</w:t>
            </w:r>
          </w:p>
        </w:tc>
        <w:tc>
          <w:tcPr>
            <w:tcW w:w="10775" w:type="dxa"/>
            <w:gridSpan w:val="9"/>
          </w:tcPr>
          <w:p w:rsidR="00BE2C5F" w:rsidRPr="000B69D4" w:rsidRDefault="00BE2C5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специальности  Прикладная информатика. Отборочный тур для областной олимпиады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934" w:type="dxa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С-36,26</w:t>
            </w:r>
          </w:p>
        </w:tc>
        <w:tc>
          <w:tcPr>
            <w:tcW w:w="10775" w:type="dxa"/>
            <w:gridSpan w:val="9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специальности  Прикладная информатика. Отборочный тур для областной олимпиады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 w:val="restart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934" w:type="dxa"/>
          </w:tcPr>
          <w:p w:rsidR="00BE2C5F" w:rsidRDefault="00BE2C5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С-21, 31</w:t>
            </w:r>
          </w:p>
        </w:tc>
        <w:tc>
          <w:tcPr>
            <w:tcW w:w="10775" w:type="dxa"/>
            <w:gridSpan w:val="9"/>
          </w:tcPr>
          <w:p w:rsidR="00BE2C5F" w:rsidRDefault="00BE2C5F" w:rsidP="0012024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специальности  Экономика и бухгалтерский учет. Отборочный тур для областной олимпиады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E2C5F" w:rsidRDefault="00BE2C5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С-21,31 </w:t>
            </w:r>
          </w:p>
        </w:tc>
        <w:tc>
          <w:tcPr>
            <w:tcW w:w="10775" w:type="dxa"/>
            <w:gridSpan w:val="9"/>
          </w:tcPr>
          <w:p w:rsidR="00BE2C5F" w:rsidRDefault="00BE2C5F" w:rsidP="00C56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урок «платить и зарабатывать банковской картой, 09.04.2020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E2C5F" w:rsidRDefault="00BE2C5F" w:rsidP="00F71F3B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С-21 </w:t>
            </w:r>
          </w:p>
        </w:tc>
        <w:tc>
          <w:tcPr>
            <w:tcW w:w="10775" w:type="dxa"/>
            <w:gridSpan w:val="9"/>
          </w:tcPr>
          <w:p w:rsidR="00BE2C5F" w:rsidRDefault="00BE2C5F" w:rsidP="00C56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урок «финансовые инструменты и стратегии инвестирования, 13.04.2020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E2C5F" w:rsidRDefault="00BE2C5F" w:rsidP="002D74E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С-21 </w:t>
            </w:r>
          </w:p>
        </w:tc>
        <w:tc>
          <w:tcPr>
            <w:tcW w:w="10775" w:type="dxa"/>
            <w:gridSpan w:val="9"/>
          </w:tcPr>
          <w:p w:rsidR="00BE2C5F" w:rsidRDefault="00BE2C5F" w:rsidP="00C56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урок «как начать свой бизнес. Мечтай. Планируй. Действуй» 21.04.2020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E2C5F" w:rsidRDefault="00BE2C5F" w:rsidP="002D74E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С-21 </w:t>
            </w:r>
          </w:p>
        </w:tc>
        <w:tc>
          <w:tcPr>
            <w:tcW w:w="10775" w:type="dxa"/>
            <w:gridSpan w:val="9"/>
          </w:tcPr>
          <w:p w:rsidR="00BE2C5F" w:rsidRDefault="00BE2C5F" w:rsidP="00C56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Онлайн урок «вклады как сохранить и преумножить» 20.04.2020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934" w:type="dxa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С-21, 31</w:t>
            </w:r>
          </w:p>
        </w:tc>
        <w:tc>
          <w:tcPr>
            <w:tcW w:w="10775" w:type="dxa"/>
            <w:gridSpan w:val="9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специальности  Экономика и бухгалтерский учет. Отборочный тур для областной олимпиады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C4482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934" w:type="dxa"/>
          </w:tcPr>
          <w:p w:rsidR="00BE2C5F" w:rsidRDefault="00BE2C5F" w:rsidP="0012024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С-32, 42</w:t>
            </w:r>
          </w:p>
        </w:tc>
        <w:tc>
          <w:tcPr>
            <w:tcW w:w="10775" w:type="dxa"/>
            <w:gridSpan w:val="9"/>
          </w:tcPr>
          <w:p w:rsidR="00BE2C5F" w:rsidRDefault="00BE2C5F" w:rsidP="0012024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специальности  ТО и ремонт автомобильного транспорта. Отборочный тур для областной олимпиады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C4482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934" w:type="dxa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С-32, 42</w:t>
            </w:r>
          </w:p>
        </w:tc>
        <w:tc>
          <w:tcPr>
            <w:tcW w:w="10775" w:type="dxa"/>
            <w:gridSpan w:val="9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специальности  ТО и ремонт автомобильного транспорта. Отборочный тур для областной олимпиады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Default="00BE2C5F" w:rsidP="00C4482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Царегородцева О.В. </w:t>
            </w:r>
          </w:p>
        </w:tc>
        <w:tc>
          <w:tcPr>
            <w:tcW w:w="934" w:type="dxa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С-36,26</w:t>
            </w:r>
          </w:p>
        </w:tc>
        <w:tc>
          <w:tcPr>
            <w:tcW w:w="10775" w:type="dxa"/>
            <w:gridSpan w:val="9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специальности  Прикладная информатика. Отборочный тур для областной олимпиады</w:t>
            </w: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 Научно-исследовательская работа</w:t>
            </w:r>
          </w:p>
        </w:tc>
      </w:tr>
      <w:tr w:rsidR="00BE2C5F" w:rsidRPr="00F953B9" w:rsidTr="00233E3A">
        <w:tc>
          <w:tcPr>
            <w:tcW w:w="3884" w:type="dxa"/>
            <w:gridSpan w:val="4"/>
            <w:vAlign w:val="center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6"/>
            <w:vAlign w:val="center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2975" w:type="dxa"/>
            <w:gridSpan w:val="3"/>
            <w:vAlign w:val="center"/>
          </w:tcPr>
          <w:p w:rsidR="00BE2C5F" w:rsidRPr="00F953B9" w:rsidRDefault="00BE2C5F" w:rsidP="00827D71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семинара</w:t>
            </w:r>
          </w:p>
        </w:tc>
        <w:tc>
          <w:tcPr>
            <w:tcW w:w="1891" w:type="dxa"/>
            <w:vAlign w:val="center"/>
          </w:tcPr>
          <w:p w:rsidR="00BE2C5F" w:rsidRPr="00F953B9" w:rsidRDefault="00BE2C5F" w:rsidP="00827D71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Место</w:t>
            </w:r>
            <w:r>
              <w:rPr>
                <w:rStyle w:val="FontStyle13"/>
                <w:rFonts w:ascii="Times New Roman" w:hAnsi="Times New Roman"/>
              </w:rPr>
              <w:t xml:space="preserve"> </w:t>
            </w:r>
            <w:r w:rsidRPr="00F953B9">
              <w:rPr>
                <w:rStyle w:val="FontStyle13"/>
                <w:rFonts w:ascii="Times New Roman" w:hAnsi="Times New Roman"/>
              </w:rPr>
              <w:t>и дата проведения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 w:val="restart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6843" w:type="dxa"/>
            <w:gridSpan w:val="6"/>
          </w:tcPr>
          <w:p w:rsidR="00BE2C5F" w:rsidRPr="004A221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6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6843" w:type="dxa"/>
            <w:gridSpan w:val="6"/>
          </w:tcPr>
          <w:p w:rsidR="00BE2C5F" w:rsidRPr="00F50E30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C4482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</w:tcPr>
          <w:p w:rsidR="00BE2C5F" w:rsidRPr="00EA74C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E2C5F" w:rsidRPr="00EA74C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C4482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</w:tcPr>
          <w:p w:rsidR="00BE2C5F" w:rsidRPr="00EA74C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BE2C5F" w:rsidRPr="00EA74C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Default="00BE2C5F" w:rsidP="00C4482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6843" w:type="dxa"/>
            <w:gridSpan w:val="6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учебного занятия по МДК экономического профиля</w:t>
            </w:r>
          </w:p>
        </w:tc>
        <w:tc>
          <w:tcPr>
            <w:tcW w:w="2975" w:type="dxa"/>
            <w:gridSpan w:val="3"/>
          </w:tcPr>
          <w:p w:rsidR="00BE2C5F" w:rsidRPr="00EA74C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Зональный конкурс методических материалов «Мой педагогический опыт»</w:t>
            </w:r>
          </w:p>
        </w:tc>
        <w:tc>
          <w:tcPr>
            <w:tcW w:w="1891" w:type="dxa"/>
          </w:tcPr>
          <w:p w:rsidR="00BE2C5F" w:rsidRPr="00EA74C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Бутурлинский сельскохозяйственный техникум, </w:t>
            </w:r>
            <w:r w:rsidRPr="001B0B0D">
              <w:rPr>
                <w:rFonts w:ascii="Times New Roman" w:hAnsi="Times New Roman"/>
                <w:b/>
                <w:sz w:val="20"/>
                <w:szCs w:val="20"/>
              </w:rPr>
              <w:t>диплом 2 место</w:t>
            </w:r>
          </w:p>
        </w:tc>
      </w:tr>
      <w:tr w:rsidR="00BE2C5F" w:rsidRPr="00F953B9" w:rsidTr="00233E3A">
        <w:tc>
          <w:tcPr>
            <w:tcW w:w="13702" w:type="dxa"/>
            <w:gridSpan w:val="13"/>
          </w:tcPr>
          <w:p w:rsidR="00BE2C5F" w:rsidRPr="003307C2" w:rsidRDefault="00BE2C5F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4.1. Наличие публикаций</w:t>
            </w:r>
          </w:p>
        </w:tc>
        <w:tc>
          <w:tcPr>
            <w:tcW w:w="1891" w:type="dxa"/>
          </w:tcPr>
          <w:p w:rsidR="00BE2C5F" w:rsidRPr="003307C2" w:rsidRDefault="00BE2C5F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F953B9" w:rsidRDefault="00BE2C5F" w:rsidP="00827D7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6"/>
          </w:tcPr>
          <w:p w:rsidR="00BE2C5F" w:rsidRPr="00F953B9" w:rsidRDefault="00BE2C5F" w:rsidP="00827D7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4"/>
          </w:tcPr>
          <w:p w:rsidR="00BE2C5F" w:rsidRPr="00F953B9" w:rsidRDefault="00BE2C5F" w:rsidP="00827D7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Андреева Н.А. </w:t>
            </w:r>
          </w:p>
        </w:tc>
        <w:tc>
          <w:tcPr>
            <w:tcW w:w="6843" w:type="dxa"/>
            <w:gridSpan w:val="6"/>
          </w:tcPr>
          <w:p w:rsidR="00BE2C5F" w:rsidRPr="00233E3A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  <w:gridSpan w:val="4"/>
          </w:tcPr>
          <w:p w:rsidR="00BE2C5F" w:rsidRPr="00233E3A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6"/>
          </w:tcPr>
          <w:p w:rsidR="00BE2C5F" w:rsidRPr="00233E3A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233E3A">
              <w:rPr>
                <w:rFonts w:ascii="Times New Roman" w:hAnsi="Times New Roman"/>
                <w:sz w:val="20"/>
                <w:szCs w:val="20"/>
              </w:rPr>
              <w:t xml:space="preserve">Конкурс методических разработок на сайте </w:t>
            </w:r>
            <w:r w:rsidRPr="00233E3A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r w:rsidRPr="00233E3A">
              <w:rPr>
                <w:rFonts w:ascii="Times New Roman" w:hAnsi="Times New Roman"/>
                <w:sz w:val="20"/>
                <w:szCs w:val="20"/>
              </w:rPr>
              <w:t>.</w:t>
            </w:r>
            <w:r w:rsidRPr="00233E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233E3A">
              <w:rPr>
                <w:rFonts w:ascii="Times New Roman" w:hAnsi="Times New Roman"/>
                <w:sz w:val="20"/>
                <w:szCs w:val="20"/>
              </w:rPr>
              <w:t xml:space="preserve"> .  Практическая работа «Автоматизация операций по расчетному счету в программе 1С»</w:t>
            </w:r>
          </w:p>
        </w:tc>
        <w:tc>
          <w:tcPr>
            <w:tcW w:w="4866" w:type="dxa"/>
            <w:gridSpan w:val="4"/>
          </w:tcPr>
          <w:p w:rsidR="00BE2C5F" w:rsidRPr="00233E3A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233E3A"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публикации, сайте </w:t>
            </w:r>
            <w:r w:rsidRPr="00233E3A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r w:rsidRPr="00233E3A">
              <w:rPr>
                <w:rFonts w:ascii="Times New Roman" w:hAnsi="Times New Roman"/>
                <w:sz w:val="20"/>
                <w:szCs w:val="20"/>
              </w:rPr>
              <w:t>.</w:t>
            </w:r>
            <w:r w:rsidRPr="00233E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6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учебного занятия по МДК экономического профиля</w:t>
            </w:r>
          </w:p>
        </w:tc>
        <w:tc>
          <w:tcPr>
            <w:tcW w:w="4866" w:type="dxa"/>
            <w:gridSpan w:val="4"/>
          </w:tcPr>
          <w:p w:rsidR="00BE2C5F" w:rsidRPr="00EA74C5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Сборник, Бутурлинский сельскохозяйственный техникум,</w:t>
            </w: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 Творческая и научно-исследовательская работа со студентами</w:t>
            </w: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5.1. Участие в научно-практических конференциях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F953B9" w:rsidRDefault="00BE2C5F" w:rsidP="00827D71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6" w:type="dxa"/>
            <w:gridSpan w:val="3"/>
          </w:tcPr>
          <w:p w:rsidR="00BE2C5F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 xml:space="preserve">ФИО </w:t>
            </w:r>
          </w:p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6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4866" w:type="dxa"/>
            <w:gridSpan w:val="4"/>
          </w:tcPr>
          <w:p w:rsidR="00BE2C5F" w:rsidRPr="00F953B9" w:rsidRDefault="00BE2C5F" w:rsidP="00827D71">
            <w:pPr>
              <w:pStyle w:val="Style4"/>
              <w:widowControl/>
              <w:ind w:left="523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место и дата проведения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0B69D4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6" w:type="dxa"/>
            <w:gridSpan w:val="3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А.С. С-36</w:t>
            </w:r>
          </w:p>
        </w:tc>
        <w:tc>
          <w:tcPr>
            <w:tcW w:w="6843" w:type="dxa"/>
            <w:gridSpan w:val="6"/>
          </w:tcPr>
          <w:p w:rsidR="00BE2C5F" w:rsidRPr="00733B7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научно-практическая конференция «Научный потенциал молодежи – развитию России</w:t>
            </w:r>
          </w:p>
        </w:tc>
        <w:tc>
          <w:tcPr>
            <w:tcW w:w="4866" w:type="dxa"/>
            <w:gridSpan w:val="4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г..Лысково, ГБПОУ ЛАТТ 07.02.2020</w:t>
            </w:r>
          </w:p>
          <w:p w:rsidR="00BE2C5F" w:rsidRPr="00524957" w:rsidRDefault="00BE2C5F" w:rsidP="00233E3A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2-ой степени</w:t>
            </w:r>
          </w:p>
        </w:tc>
      </w:tr>
      <w:tr w:rsidR="00BE2C5F" w:rsidRPr="00F953B9" w:rsidTr="00233E3A">
        <w:tc>
          <w:tcPr>
            <w:tcW w:w="1978" w:type="dxa"/>
            <w:vMerge w:val="restart"/>
          </w:tcPr>
          <w:p w:rsidR="00BE2C5F" w:rsidRPr="000B69D4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906" w:type="dxa"/>
            <w:gridSpan w:val="3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А.С. С-36</w:t>
            </w:r>
          </w:p>
        </w:tc>
        <w:tc>
          <w:tcPr>
            <w:tcW w:w="6843" w:type="dxa"/>
            <w:gridSpan w:val="6"/>
          </w:tcPr>
          <w:p w:rsidR="00BE2C5F" w:rsidRPr="00733B7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научно-практическая конференция «Научный потенциал молодежи – развитию России</w:t>
            </w:r>
          </w:p>
        </w:tc>
        <w:tc>
          <w:tcPr>
            <w:tcW w:w="4866" w:type="dxa"/>
            <w:gridSpan w:val="4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г.Лысково, ГБПОУ ЛАТТ 07.02.2020</w:t>
            </w:r>
          </w:p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2-ой степени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Сама </w:t>
            </w:r>
          </w:p>
        </w:tc>
        <w:tc>
          <w:tcPr>
            <w:tcW w:w="6843" w:type="dxa"/>
            <w:gridSpan w:val="6"/>
          </w:tcPr>
          <w:p w:rsidR="00BE2C5F" w:rsidRPr="00EA284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Научно-практическая он-лайн конференция «Влияние искусственного интеллекта на финансовую отрасль. Как построить успешную карьеру в эпоху цифровой трансформации»</w:t>
            </w:r>
          </w:p>
        </w:tc>
        <w:tc>
          <w:tcPr>
            <w:tcW w:w="4866" w:type="dxa"/>
            <w:gridSpan w:val="4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Благодарность  г.Москва, Система Главбух</w:t>
            </w:r>
          </w:p>
        </w:tc>
      </w:tr>
      <w:tr w:rsidR="00BE2C5F" w:rsidRPr="00F953B9" w:rsidTr="00233E3A">
        <w:tc>
          <w:tcPr>
            <w:tcW w:w="1978" w:type="dxa"/>
            <w:vMerge w:val="restart"/>
          </w:tcPr>
          <w:p w:rsidR="00BE2C5F" w:rsidRPr="000B69D4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906" w:type="dxa"/>
            <w:gridSpan w:val="3"/>
          </w:tcPr>
          <w:p w:rsidR="00BE2C5F" w:rsidRPr="00524957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Шабаркина А.А. С-21</w:t>
            </w:r>
          </w:p>
        </w:tc>
        <w:tc>
          <w:tcPr>
            <w:tcW w:w="6843" w:type="dxa"/>
            <w:gridSpan w:val="6"/>
          </w:tcPr>
          <w:p w:rsidR="00BE2C5F" w:rsidRPr="00733B7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научно-практическая конференция «Научный потенциал молодежи – развитию России</w:t>
            </w:r>
          </w:p>
        </w:tc>
        <w:tc>
          <w:tcPr>
            <w:tcW w:w="4866" w:type="dxa"/>
            <w:gridSpan w:val="4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г.Лысково, ГБПОУ ЛАТТ 07.02.2020</w:t>
            </w:r>
          </w:p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2-ой степени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Pr="00524957" w:rsidRDefault="00BE2C5F" w:rsidP="002D74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Шабаркина А.А. С-21</w:t>
            </w:r>
          </w:p>
        </w:tc>
        <w:tc>
          <w:tcPr>
            <w:tcW w:w="6843" w:type="dxa"/>
            <w:gridSpan w:val="6"/>
          </w:tcPr>
          <w:p w:rsidR="00BE2C5F" w:rsidRPr="00733B7F" w:rsidRDefault="00BE2C5F" w:rsidP="002D74E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научно-практическая конференция «Научный потенциал молодежи – развитию России</w:t>
            </w:r>
          </w:p>
        </w:tc>
        <w:tc>
          <w:tcPr>
            <w:tcW w:w="4866" w:type="dxa"/>
            <w:gridSpan w:val="4"/>
          </w:tcPr>
          <w:p w:rsidR="00BE2C5F" w:rsidRDefault="00BE2C5F" w:rsidP="002D74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г.Лысково, ГБПОУ ЛАТТ 07.02.2020</w:t>
            </w:r>
          </w:p>
          <w:p w:rsidR="00BE2C5F" w:rsidRPr="00524957" w:rsidRDefault="00BE2C5F" w:rsidP="002D74E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2-ой степени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0B69D4" w:rsidRDefault="00BE2C5F" w:rsidP="00C44825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Юдина Е.В.</w:t>
            </w:r>
          </w:p>
        </w:tc>
        <w:tc>
          <w:tcPr>
            <w:tcW w:w="1906" w:type="dxa"/>
            <w:gridSpan w:val="3"/>
          </w:tcPr>
          <w:p w:rsidR="00BE2C5F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 Ю.С., Слепнева Л.Н.</w:t>
            </w:r>
          </w:p>
        </w:tc>
        <w:tc>
          <w:tcPr>
            <w:tcW w:w="6843" w:type="dxa"/>
            <w:gridSpan w:val="6"/>
          </w:tcPr>
          <w:p w:rsidR="00BE2C5F" w:rsidRPr="00733B7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научно-практическая конференция «Научный потенциал молодежи – развитию России</w:t>
            </w:r>
          </w:p>
        </w:tc>
        <w:tc>
          <w:tcPr>
            <w:tcW w:w="4866" w:type="dxa"/>
            <w:gridSpan w:val="4"/>
          </w:tcPr>
          <w:p w:rsidR="00BE2C5F" w:rsidRPr="00524957" w:rsidRDefault="00BE2C5F" w:rsidP="00A24D0C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г.Перевоз грамота за участие</w:t>
            </w:r>
          </w:p>
          <w:p w:rsidR="00BE2C5F" w:rsidRPr="00524957" w:rsidRDefault="00BE2C5F" w:rsidP="00233E3A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</w:tr>
      <w:tr w:rsidR="00BE2C5F" w:rsidRPr="00F953B9" w:rsidTr="00233E3A">
        <w:tc>
          <w:tcPr>
            <w:tcW w:w="1978" w:type="dxa"/>
            <w:vMerge w:val="restart"/>
          </w:tcPr>
          <w:p w:rsidR="00BE2C5F" w:rsidRPr="000B69D4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906" w:type="dxa"/>
            <w:gridSpan w:val="3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Романычев С-36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научно-практическая конференция «Научный потенциал молодежи – развитию России</w:t>
            </w:r>
          </w:p>
        </w:tc>
        <w:tc>
          <w:tcPr>
            <w:tcW w:w="4866" w:type="dxa"/>
            <w:gridSpan w:val="4"/>
          </w:tcPr>
          <w:p w:rsidR="00BE2C5F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г..Лысково, ГБПОУ ЛАТТ 07.02.2020</w:t>
            </w:r>
          </w:p>
          <w:p w:rsidR="00BE2C5F" w:rsidRPr="00524957" w:rsidRDefault="00BE2C5F" w:rsidP="0050234E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1-ой степени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Петуховский Р.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04236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научно-практическая конференция «Научный потенциал молодежи – развитию России</w:t>
            </w:r>
          </w:p>
        </w:tc>
        <w:tc>
          <w:tcPr>
            <w:tcW w:w="4866" w:type="dxa"/>
            <w:gridSpan w:val="4"/>
          </w:tcPr>
          <w:p w:rsidR="00BE2C5F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г..Лысково, ГБПОУ ЛАТТ 07.02.2020</w:t>
            </w:r>
          </w:p>
          <w:p w:rsidR="00BE2C5F" w:rsidRPr="00524957" w:rsidRDefault="00BE2C5F" w:rsidP="0050234E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2-ой степени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Pr="000B69D4" w:rsidRDefault="00BE2C5F" w:rsidP="0004236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Романычев С-36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C7405A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студенческая конференция  «Студенческая наука -2020»</w:t>
            </w:r>
          </w:p>
        </w:tc>
        <w:tc>
          <w:tcPr>
            <w:tcW w:w="4866" w:type="dxa"/>
            <w:gridSpan w:val="4"/>
          </w:tcPr>
          <w:p w:rsidR="00BE2C5F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г..Перевоз  </w:t>
            </w:r>
          </w:p>
          <w:p w:rsidR="00BE2C5F" w:rsidRPr="00524957" w:rsidRDefault="00BE2C5F" w:rsidP="00C7405A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2-ой степени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Default="00BE2C5F" w:rsidP="00C44825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Default="00BE2C5F" w:rsidP="0004236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Петуховский Р.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04236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студенческая конференция  «Студенческая наука -2020»</w:t>
            </w:r>
          </w:p>
        </w:tc>
        <w:tc>
          <w:tcPr>
            <w:tcW w:w="4866" w:type="dxa"/>
            <w:gridSpan w:val="4"/>
          </w:tcPr>
          <w:p w:rsidR="00BE2C5F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г..Перевоз  </w:t>
            </w:r>
          </w:p>
          <w:p w:rsidR="00BE2C5F" w:rsidRPr="00524957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сертификат за участие</w:t>
            </w: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5.2. Наличие публикаций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F953B9" w:rsidRDefault="00BE2C5F" w:rsidP="00827D71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6" w:type="dxa"/>
            <w:gridSpan w:val="3"/>
          </w:tcPr>
          <w:p w:rsidR="00BE2C5F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</w:t>
            </w:r>
          </w:p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6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4"/>
          </w:tcPr>
          <w:p w:rsidR="00BE2C5F" w:rsidRPr="00F953B9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6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  <w:gridSpan w:val="4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5.2. Участие в конкурсных движениях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</w:t>
            </w:r>
          </w:p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преподавателя</w:t>
            </w:r>
          </w:p>
        </w:tc>
        <w:tc>
          <w:tcPr>
            <w:tcW w:w="1906" w:type="dxa"/>
            <w:gridSpan w:val="3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студента</w:t>
            </w:r>
          </w:p>
        </w:tc>
        <w:tc>
          <w:tcPr>
            <w:tcW w:w="6464" w:type="dxa"/>
            <w:gridSpan w:val="5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753" w:type="dxa"/>
            <w:gridSpan w:val="3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 xml:space="preserve">Место и дата проведения </w:t>
            </w:r>
          </w:p>
        </w:tc>
        <w:tc>
          <w:tcPr>
            <w:tcW w:w="2492" w:type="dxa"/>
            <w:gridSpan w:val="2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Результат (место)</w:t>
            </w:r>
          </w:p>
        </w:tc>
      </w:tr>
      <w:tr w:rsidR="00BE2C5F" w:rsidRPr="00F953B9" w:rsidTr="00233E3A">
        <w:tc>
          <w:tcPr>
            <w:tcW w:w="1978" w:type="dxa"/>
            <w:vMerge w:val="restart"/>
          </w:tcPr>
          <w:p w:rsidR="00BE2C5F" w:rsidRPr="000B69D4" w:rsidRDefault="00BE2C5F" w:rsidP="00827D71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1906" w:type="dxa"/>
            <w:gridSpan w:val="3"/>
          </w:tcPr>
          <w:p w:rsidR="00BE2C5F" w:rsidRPr="00524957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5"/>
          </w:tcPr>
          <w:p w:rsidR="00BE2C5F" w:rsidRPr="00524957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3"/>
          </w:tcPr>
          <w:p w:rsidR="00BE2C5F" w:rsidRPr="00524957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BE2C5F" w:rsidRPr="00524957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827D71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3"/>
          </w:tcPr>
          <w:p w:rsidR="00BE2C5F" w:rsidRPr="00524957" w:rsidRDefault="00BE2C5F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5"/>
          </w:tcPr>
          <w:p w:rsidR="00BE2C5F" w:rsidRPr="00524957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3"/>
          </w:tcPr>
          <w:p w:rsidR="00BE2C5F" w:rsidRPr="00524957" w:rsidRDefault="00BE2C5F" w:rsidP="00EA74C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BE2C5F" w:rsidRPr="00524957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</w:tr>
      <w:tr w:rsidR="00BE2C5F" w:rsidRPr="00F953B9" w:rsidTr="00233E3A">
        <w:tc>
          <w:tcPr>
            <w:tcW w:w="1978" w:type="dxa"/>
            <w:vMerge w:val="restart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2.Анучина М.Д.</w:t>
            </w:r>
          </w:p>
        </w:tc>
        <w:tc>
          <w:tcPr>
            <w:tcW w:w="1906" w:type="dxa"/>
            <w:gridSpan w:val="3"/>
          </w:tcPr>
          <w:p w:rsidR="00BE2C5F" w:rsidRPr="00233E3A" w:rsidRDefault="00BE2C5F" w:rsidP="00233E3A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233E3A">
              <w:rPr>
                <w:rFonts w:ascii="Times New Roman" w:hAnsi="Times New Roman"/>
                <w:sz w:val="20"/>
                <w:szCs w:val="20"/>
              </w:rPr>
              <w:t>Петуховский Р. 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33E3A">
              <w:rPr>
                <w:rFonts w:ascii="Times New Roman" w:hAnsi="Times New Roman"/>
                <w:sz w:val="20"/>
                <w:szCs w:val="20"/>
              </w:rPr>
              <w:t xml:space="preserve"> С-46</w:t>
            </w:r>
          </w:p>
        </w:tc>
        <w:tc>
          <w:tcPr>
            <w:tcW w:w="6464" w:type="dxa"/>
            <w:gridSpan w:val="5"/>
          </w:tcPr>
          <w:p w:rsidR="00BE2C5F" w:rsidRPr="00233E3A" w:rsidRDefault="00BE2C5F" w:rsidP="00233E3A">
            <w:pPr>
              <w:rPr>
                <w:rFonts w:ascii="Times New Roman" w:hAnsi="Times New Roman"/>
                <w:sz w:val="20"/>
                <w:szCs w:val="20"/>
              </w:rPr>
            </w:pPr>
            <w:r w:rsidRPr="00233E3A">
              <w:rPr>
                <w:rFonts w:ascii="Times New Roman" w:hAnsi="Times New Roman"/>
                <w:sz w:val="20"/>
                <w:szCs w:val="20"/>
              </w:rPr>
              <w:t>Международная  студенческая олимпиада по веб -программированию</w:t>
            </w:r>
          </w:p>
          <w:p w:rsidR="00BE2C5F" w:rsidRPr="00733B7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3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233E3A">
              <w:rPr>
                <w:rFonts w:ascii="Times New Roman" w:hAnsi="Times New Roman"/>
                <w:sz w:val="20"/>
                <w:szCs w:val="20"/>
              </w:rPr>
              <w:t>г. Дзержинск</w:t>
            </w:r>
            <w:r>
              <w:rPr>
                <w:rFonts w:ascii="Times New Roman" w:hAnsi="Times New Roman"/>
                <w:sz w:val="20"/>
                <w:szCs w:val="20"/>
              </w:rPr>
              <w:t>, март</w:t>
            </w:r>
            <w:r w:rsidRPr="00233E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492" w:type="dxa"/>
            <w:gridSpan w:val="2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участника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Pr="00120249" w:rsidRDefault="00BE2C5F" w:rsidP="0012024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Арефьев А, гр. С-36</w:t>
            </w:r>
          </w:p>
        </w:tc>
        <w:tc>
          <w:tcPr>
            <w:tcW w:w="6464" w:type="dxa"/>
            <w:gridSpan w:val="5"/>
          </w:tcPr>
          <w:p w:rsidR="00BE2C5F" w:rsidRPr="00120249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Региональный конкурс профессионального мастерства по укрупненной группе г.Н.Новгород</w:t>
            </w:r>
          </w:p>
          <w:p w:rsidR="00BE2C5F" w:rsidRPr="00120249" w:rsidRDefault="00BE2C5F" w:rsidP="00120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3"/>
          </w:tcPr>
          <w:p w:rsidR="00BE2C5F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20249">
              <w:rPr>
                <w:rFonts w:ascii="Times New Roman" w:hAnsi="Times New Roman"/>
                <w:sz w:val="20"/>
                <w:szCs w:val="20"/>
              </w:rPr>
              <w:t>.Н.Новгород, радиотехнический техникум</w:t>
            </w:r>
          </w:p>
          <w:p w:rsidR="00BE2C5F" w:rsidRPr="00120249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2020</w:t>
            </w:r>
          </w:p>
        </w:tc>
        <w:tc>
          <w:tcPr>
            <w:tcW w:w="2492" w:type="dxa"/>
            <w:gridSpan w:val="2"/>
          </w:tcPr>
          <w:p w:rsidR="00BE2C5F" w:rsidRPr="00120249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Pr="00C4482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44825">
              <w:rPr>
                <w:rFonts w:ascii="Times New Roman" w:hAnsi="Times New Roman"/>
                <w:sz w:val="20"/>
                <w:szCs w:val="20"/>
              </w:rPr>
              <w:t>Арефьев А, группа С-36</w:t>
            </w:r>
          </w:p>
        </w:tc>
        <w:tc>
          <w:tcPr>
            <w:tcW w:w="6464" w:type="dxa"/>
            <w:gridSpan w:val="5"/>
          </w:tcPr>
          <w:p w:rsidR="00BE2C5F" w:rsidRPr="00524957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«Моя профессиональная карьера»</w:t>
            </w:r>
          </w:p>
        </w:tc>
        <w:tc>
          <w:tcPr>
            <w:tcW w:w="2753" w:type="dxa"/>
            <w:gridSpan w:val="3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Участие 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827D71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Pr="00C44825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Арефьев А. А.-С-36</w:t>
            </w:r>
          </w:p>
        </w:tc>
        <w:tc>
          <w:tcPr>
            <w:tcW w:w="6464" w:type="dxa"/>
            <w:gridSpan w:val="5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исследовательских, проектных и творческих работ «Моя профессиональная карьера»</w:t>
            </w:r>
          </w:p>
        </w:tc>
        <w:tc>
          <w:tcPr>
            <w:tcW w:w="2753" w:type="dxa"/>
            <w:gridSpan w:val="3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Г.Нижний Новгород, Центр профессионального развития</w:t>
            </w:r>
          </w:p>
        </w:tc>
        <w:tc>
          <w:tcPr>
            <w:tcW w:w="2492" w:type="dxa"/>
            <w:gridSpan w:val="2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2-е место</w:t>
            </w:r>
          </w:p>
        </w:tc>
      </w:tr>
      <w:tr w:rsidR="00BE2C5F" w:rsidRPr="00F953B9" w:rsidTr="00233E3A">
        <w:tc>
          <w:tcPr>
            <w:tcW w:w="1978" w:type="dxa"/>
            <w:vMerge w:val="restart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3.Егорова В.А</w:t>
            </w:r>
          </w:p>
        </w:tc>
        <w:tc>
          <w:tcPr>
            <w:tcW w:w="1906" w:type="dxa"/>
            <w:gridSpan w:val="3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Базанова О.В. С-31</w:t>
            </w:r>
          </w:p>
        </w:tc>
        <w:tc>
          <w:tcPr>
            <w:tcW w:w="6464" w:type="dxa"/>
            <w:gridSpan w:val="5"/>
          </w:tcPr>
          <w:p w:rsidR="00BE2C5F" w:rsidRPr="000B69D4" w:rsidRDefault="00BE2C5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дистанционная олимпиада  по учебной дисциплине «Документационное обеспечение управления» среди обучающихся СПО</w:t>
            </w:r>
          </w:p>
        </w:tc>
        <w:tc>
          <w:tcPr>
            <w:tcW w:w="2753" w:type="dxa"/>
            <w:gridSpan w:val="3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Центр интеллектуально-творческих мероприятий «Алые паруса» 27.01-23.03.2020</w:t>
            </w:r>
          </w:p>
        </w:tc>
        <w:tc>
          <w:tcPr>
            <w:tcW w:w="2492" w:type="dxa"/>
            <w:gridSpan w:val="2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, 3-е место.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А.С. С-35</w:t>
            </w:r>
          </w:p>
        </w:tc>
        <w:tc>
          <w:tcPr>
            <w:tcW w:w="6464" w:type="dxa"/>
            <w:gridSpan w:val="5"/>
          </w:tcPr>
          <w:p w:rsidR="00BE2C5F" w:rsidRPr="00524957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«Моя профессиональная карьера»</w:t>
            </w:r>
          </w:p>
        </w:tc>
        <w:tc>
          <w:tcPr>
            <w:tcW w:w="2753" w:type="dxa"/>
            <w:gridSpan w:val="3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 xml:space="preserve">Участие 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К. С.-31</w:t>
            </w:r>
          </w:p>
        </w:tc>
        <w:tc>
          <w:tcPr>
            <w:tcW w:w="6464" w:type="dxa"/>
            <w:gridSpan w:val="5"/>
          </w:tcPr>
          <w:p w:rsidR="00BE2C5F" w:rsidRPr="00733B7F" w:rsidRDefault="00BE2C5F" w:rsidP="00120249">
            <w:pPr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 xml:space="preserve">Региональный конкурс профессионального мастерства по укрупненной группе </w:t>
            </w:r>
          </w:p>
        </w:tc>
        <w:tc>
          <w:tcPr>
            <w:tcW w:w="2753" w:type="dxa"/>
            <w:gridSpan w:val="3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Княгинино, НГИЭУ 28.05.2020</w:t>
            </w:r>
          </w:p>
        </w:tc>
        <w:tc>
          <w:tcPr>
            <w:tcW w:w="2492" w:type="dxa"/>
            <w:gridSpan w:val="2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1-е место</w:t>
            </w:r>
          </w:p>
        </w:tc>
      </w:tr>
      <w:tr w:rsidR="00BE2C5F" w:rsidRPr="00F953B9" w:rsidTr="00233E3A">
        <w:tc>
          <w:tcPr>
            <w:tcW w:w="1978" w:type="dxa"/>
            <w:vMerge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:rsidR="00BE2C5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А.С.  С-35</w:t>
            </w:r>
          </w:p>
        </w:tc>
        <w:tc>
          <w:tcPr>
            <w:tcW w:w="6464" w:type="dxa"/>
            <w:gridSpan w:val="5"/>
          </w:tcPr>
          <w:p w:rsidR="00BE2C5F" w:rsidRDefault="00BE2C5F" w:rsidP="00042369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исследовательских, проектных и творческих работ «Моя профессиональная карьера»</w:t>
            </w:r>
          </w:p>
        </w:tc>
        <w:tc>
          <w:tcPr>
            <w:tcW w:w="2753" w:type="dxa"/>
            <w:gridSpan w:val="3"/>
          </w:tcPr>
          <w:p w:rsidR="00BE2C5F" w:rsidRPr="00524957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Г.Нижний Новгород, Центр профессионального развития</w:t>
            </w:r>
          </w:p>
        </w:tc>
        <w:tc>
          <w:tcPr>
            <w:tcW w:w="2492" w:type="dxa"/>
            <w:gridSpan w:val="2"/>
          </w:tcPr>
          <w:p w:rsidR="00BE2C5F" w:rsidRDefault="00BE2C5F" w:rsidP="009C122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</w:rPr>
              <w:t>Диплом 1-е место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0B69D4" w:rsidRDefault="00BE2C5F" w:rsidP="00827D71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1906" w:type="dxa"/>
            <w:gridSpan w:val="3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Базанова О.В. С-31</w:t>
            </w:r>
          </w:p>
        </w:tc>
        <w:tc>
          <w:tcPr>
            <w:tcW w:w="6464" w:type="dxa"/>
            <w:gridSpan w:val="5"/>
          </w:tcPr>
          <w:p w:rsidR="00BE2C5F" w:rsidRPr="000B69D4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дистанционная олимпиада  по учебной дисциплине «Документационное обеспечение управления» среди обучающихся СПО</w:t>
            </w:r>
          </w:p>
        </w:tc>
        <w:tc>
          <w:tcPr>
            <w:tcW w:w="2753" w:type="dxa"/>
            <w:gridSpan w:val="3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Центр интеллектуально-творческих мероприятий «Алые паруса» 27.01-23.03.2020</w:t>
            </w:r>
          </w:p>
        </w:tc>
        <w:tc>
          <w:tcPr>
            <w:tcW w:w="2492" w:type="dxa"/>
            <w:gridSpan w:val="2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, 3-е место.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Pr="000B69D4" w:rsidRDefault="00BE2C5F" w:rsidP="00827D71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1906" w:type="dxa"/>
            <w:gridSpan w:val="3"/>
          </w:tcPr>
          <w:p w:rsidR="00BE2C5F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 А.А. С-32</w:t>
            </w:r>
          </w:p>
        </w:tc>
        <w:tc>
          <w:tcPr>
            <w:tcW w:w="6464" w:type="dxa"/>
            <w:gridSpan w:val="5"/>
          </w:tcPr>
          <w:p w:rsidR="00BE2C5F" w:rsidRPr="00733B7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Региональный конкурс профессионального мастерства по укрупненной группе</w:t>
            </w:r>
          </w:p>
        </w:tc>
        <w:tc>
          <w:tcPr>
            <w:tcW w:w="2753" w:type="dxa"/>
            <w:gridSpan w:val="3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20249">
              <w:rPr>
                <w:rFonts w:ascii="Times New Roman" w:hAnsi="Times New Roman"/>
                <w:sz w:val="20"/>
                <w:szCs w:val="20"/>
              </w:rPr>
              <w:t>.Н.Новгород,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ГБПОУ НАТТ (автотранспортный техникум)</w:t>
            </w:r>
          </w:p>
        </w:tc>
        <w:tc>
          <w:tcPr>
            <w:tcW w:w="2492" w:type="dxa"/>
            <w:gridSpan w:val="2"/>
          </w:tcPr>
          <w:p w:rsidR="00BE2C5F" w:rsidRPr="00120249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</w:p>
        </w:tc>
      </w:tr>
      <w:tr w:rsidR="00BE2C5F" w:rsidRPr="00F953B9" w:rsidTr="00233E3A">
        <w:tc>
          <w:tcPr>
            <w:tcW w:w="1978" w:type="dxa"/>
          </w:tcPr>
          <w:p w:rsidR="00BE2C5F" w:rsidRDefault="00BE2C5F" w:rsidP="00827D71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Чулков К.А.</w:t>
            </w:r>
          </w:p>
        </w:tc>
        <w:tc>
          <w:tcPr>
            <w:tcW w:w="1906" w:type="dxa"/>
            <w:gridSpan w:val="3"/>
          </w:tcPr>
          <w:p w:rsidR="00BE2C5F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 А.А. С-32</w:t>
            </w:r>
          </w:p>
        </w:tc>
        <w:tc>
          <w:tcPr>
            <w:tcW w:w="6464" w:type="dxa"/>
            <w:gridSpan w:val="5"/>
          </w:tcPr>
          <w:p w:rsidR="00BE2C5F" w:rsidRPr="00733B7F" w:rsidRDefault="00BE2C5F" w:rsidP="00C4482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Региональный конкурс профессионального мастерства по укрупненной группе</w:t>
            </w:r>
          </w:p>
        </w:tc>
        <w:tc>
          <w:tcPr>
            <w:tcW w:w="2753" w:type="dxa"/>
            <w:gridSpan w:val="3"/>
          </w:tcPr>
          <w:p w:rsidR="00BE2C5F" w:rsidRPr="00524957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20249">
              <w:rPr>
                <w:rFonts w:ascii="Times New Roman" w:hAnsi="Times New Roman"/>
                <w:sz w:val="20"/>
                <w:szCs w:val="20"/>
              </w:rPr>
              <w:t>.Н.Новгород,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ГБПОУ НАТТ (автотранспортный техникум)</w:t>
            </w:r>
          </w:p>
        </w:tc>
        <w:tc>
          <w:tcPr>
            <w:tcW w:w="2492" w:type="dxa"/>
            <w:gridSpan w:val="2"/>
          </w:tcPr>
          <w:p w:rsidR="00BE2C5F" w:rsidRPr="00120249" w:rsidRDefault="00BE2C5F" w:rsidP="00C44825">
            <w:pPr>
              <w:rPr>
                <w:rFonts w:ascii="Times New Roman" w:hAnsi="Times New Roman"/>
                <w:sz w:val="20"/>
                <w:szCs w:val="20"/>
              </w:rPr>
            </w:pPr>
            <w:r w:rsidRPr="00120249"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6. Совершенствование учебно-материальной базы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6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866" w:type="dxa"/>
            <w:gridSpan w:val="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A24D0C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Обновление ПК,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064B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A24D0C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Обновление ПК, подключение к интернету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Создание презентаций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BE2C5F" w:rsidRPr="00F953B9" w:rsidTr="00233E3A">
        <w:tc>
          <w:tcPr>
            <w:tcW w:w="15593" w:type="dxa"/>
            <w:gridSpan w:val="1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7. Другое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BC1341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6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866" w:type="dxa"/>
            <w:gridSpan w:val="4"/>
          </w:tcPr>
          <w:p w:rsidR="00BE2C5F" w:rsidRPr="003307C2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A24D0C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 в онлайн уроках по финансовой грамотности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625B1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январь-апрель 2020 (15 сертификатов)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 w:val="restart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 в он-лайн уроках по финансовой грамотности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625B1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январь-апрель 2020 (13 сертификатов)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Методическая работа в РУМО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на тему «Образовательные инициативы в области электронного и дистанционного обучения: Опыт НГИЭУ.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625B1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апрель № 624,май №711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вебинаре «Биржа наставников. Стажировка «Онлайн – оценка молодежных предпринимательских проектов» Кубка Преактум»»</w:t>
            </w:r>
          </w:p>
        </w:tc>
        <w:tc>
          <w:tcPr>
            <w:tcW w:w="4866" w:type="dxa"/>
            <w:gridSpan w:val="4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 РОББО Академия, Санкт-Петербург от 08.04.2020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Вебинар «Индивидуальная образовательная траектория: новые вызовы в цифровой реальности»</w:t>
            </w:r>
          </w:p>
        </w:tc>
        <w:tc>
          <w:tcPr>
            <w:tcW w:w="4866" w:type="dxa"/>
            <w:gridSpan w:val="4"/>
          </w:tcPr>
          <w:p w:rsidR="00BE2C5F" w:rsidRDefault="00BE2C5F" w:rsidP="0004236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Г.Москва 28.05.2020 Сертификат участника АО «Просвещение»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буклета по специальности ТО и ремонт автомобильного транспорта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BE2C5F" w:rsidRPr="00F953B9" w:rsidTr="00233E3A">
        <w:tc>
          <w:tcPr>
            <w:tcW w:w="3884" w:type="dxa"/>
            <w:gridSpan w:val="4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Чулков К.А.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буклета по специальности ТО и ремонт автомобильного транспорта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 w:val="restart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 в он-лайн уроках по финансовой грамотности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733B7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январь-апрель 2020 (22 сертификата)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Методическая работа в РУМО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на тему «Образовательные инициативы в области электронного и дистанционного обучения: Опыт НГИЭУ.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733B7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май №709 , апрель № 622 г. Княгинино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1B0B0D" w:rsidRDefault="00BE2C5F" w:rsidP="001B0B0D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вебинаре  «Организация дистанционного обучения в образовательных организациях с помощью инструментов удаленного присутствия на примере опыта компании «Для Самых Родных. Обнинск» и инструментария российской платформы ВКС-связи «Mind»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Г. Москва Сертификат  от 07.05.2020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онлайн-конференции «Финансовая грамота для детей – мода или уроки для жизни» 28-30.01.2020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3115AD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Свидетельство  от 30.01.2020 Инфоурок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Default="00BE2C5F" w:rsidP="00C56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вебинаре «Биржа наставников. Стажировка «Онлайн – оценка молодежных предпринимательских проектов» Кубка Преактум»</w:t>
            </w:r>
          </w:p>
        </w:tc>
        <w:tc>
          <w:tcPr>
            <w:tcW w:w="4866" w:type="dxa"/>
            <w:gridSpan w:val="4"/>
          </w:tcPr>
          <w:p w:rsidR="00BE2C5F" w:rsidRDefault="00BE2C5F" w:rsidP="00675E3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 РОББО Академия, Санкт-Петербург от 08.04.2020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C56D71" w:rsidRDefault="00BE2C5F" w:rsidP="002D74E9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Внеклассное мероприятие "Библионочь"</w:t>
            </w:r>
          </w:p>
        </w:tc>
        <w:tc>
          <w:tcPr>
            <w:tcW w:w="4866" w:type="dxa"/>
            <w:gridSpan w:val="4"/>
          </w:tcPr>
          <w:p w:rsidR="00BE2C5F" w:rsidRPr="00C56D71" w:rsidRDefault="00BE2C5F" w:rsidP="002D74E9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24.04.</w:t>
            </w:r>
            <w:r w:rsidRPr="00C56D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Default="00BE2C5F" w:rsidP="008529D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Видео чтение стихов, исполнение песен (участие 5 человек)</w:t>
            </w:r>
          </w:p>
        </w:tc>
        <w:tc>
          <w:tcPr>
            <w:tcW w:w="4866" w:type="dxa"/>
            <w:gridSpan w:val="4"/>
          </w:tcPr>
          <w:p w:rsidR="00BE2C5F" w:rsidRDefault="00BE2C5F" w:rsidP="00675E3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Марафон к 75- летию победы « Мы знаем. Мы помним. Мы гордимся» ЦБС им. Короленко, г.Нижний Новгород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Default="00BE2C5F" w:rsidP="008529D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Вебинар «Индивидуальная образовательная траектория: новые вызовы в цифровой реальности»</w:t>
            </w:r>
          </w:p>
        </w:tc>
        <w:tc>
          <w:tcPr>
            <w:tcW w:w="4866" w:type="dxa"/>
            <w:gridSpan w:val="4"/>
          </w:tcPr>
          <w:p w:rsidR="00BE2C5F" w:rsidRDefault="00BE2C5F" w:rsidP="00675E3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Г.Москва 28.05.2020 Сертификат участника АО «Просвещение»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 w:val="restart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Царегородцева О.В.</w:t>
            </w:r>
          </w:p>
        </w:tc>
        <w:tc>
          <w:tcPr>
            <w:tcW w:w="6843" w:type="dxa"/>
            <w:gridSpan w:val="6"/>
          </w:tcPr>
          <w:p w:rsidR="00BE2C5F" w:rsidRPr="00C56D71" w:rsidRDefault="00BE2C5F" w:rsidP="002D74E9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Внеклассное мероприятие "Библионочь"</w:t>
            </w:r>
          </w:p>
        </w:tc>
        <w:tc>
          <w:tcPr>
            <w:tcW w:w="4866" w:type="dxa"/>
            <w:gridSpan w:val="4"/>
          </w:tcPr>
          <w:p w:rsidR="00BE2C5F" w:rsidRPr="00C56D71" w:rsidRDefault="00BE2C5F" w:rsidP="002D74E9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24.04.</w:t>
            </w:r>
            <w:r w:rsidRPr="00C56D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0B69D4" w:rsidRDefault="00BE2C5F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буклета по специальности «Информационные системы»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 w:val="restart"/>
          </w:tcPr>
          <w:p w:rsidR="00BE2C5F" w:rsidRPr="000B69D4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6"/>
          </w:tcPr>
          <w:p w:rsidR="00BE2C5F" w:rsidRPr="000B69D4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Методическая работа в РУМО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на тему «Образовательные инициативы в области электронного и дистанционного обучения: Опыт НГИЭУ.</w:t>
            </w:r>
          </w:p>
        </w:tc>
        <w:tc>
          <w:tcPr>
            <w:tcW w:w="4866" w:type="dxa"/>
            <w:gridSpan w:val="4"/>
          </w:tcPr>
          <w:p w:rsidR="00BE2C5F" w:rsidRPr="000B69D4" w:rsidRDefault="00BE2C5F" w:rsidP="00625B1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апрель № 623, май №710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вебинаре «Биржа наставников. Стажировка «Онлайн – оценка молодежных предпринимательских проектов» Кубка Преактум»</w:t>
            </w:r>
          </w:p>
        </w:tc>
        <w:tc>
          <w:tcPr>
            <w:tcW w:w="4866" w:type="dxa"/>
            <w:gridSpan w:val="4"/>
          </w:tcPr>
          <w:p w:rsidR="00BE2C5F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 РОББО Академия, Санкт-Петербург от 08.04.2020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C56D71" w:rsidRDefault="00BE2C5F" w:rsidP="00C56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 xml:space="preserve">Всероссийская онлайн-конференция по переходу педагогов на ДО с 14.04-16.04.20. </w:t>
            </w:r>
          </w:p>
        </w:tc>
        <w:tc>
          <w:tcPr>
            <w:tcW w:w="4866" w:type="dxa"/>
            <w:gridSpan w:val="4"/>
          </w:tcPr>
          <w:p w:rsidR="00BE2C5F" w:rsidRPr="00C56D71" w:rsidRDefault="00BE2C5F" w:rsidP="00C448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-сертификат.</w:t>
            </w:r>
          </w:p>
        </w:tc>
      </w:tr>
      <w:tr w:rsidR="00BE2C5F" w:rsidRPr="00F953B9" w:rsidTr="00233E3A">
        <w:tc>
          <w:tcPr>
            <w:tcW w:w="3884" w:type="dxa"/>
            <w:gridSpan w:val="4"/>
            <w:vMerge/>
          </w:tcPr>
          <w:p w:rsidR="00BE2C5F" w:rsidRDefault="00BE2C5F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6"/>
          </w:tcPr>
          <w:p w:rsidR="00BE2C5F" w:rsidRPr="00C56D71" w:rsidRDefault="00BE2C5F" w:rsidP="00C56D71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Внеклассное мероприятие "Библионочь"</w:t>
            </w:r>
          </w:p>
        </w:tc>
        <w:tc>
          <w:tcPr>
            <w:tcW w:w="4866" w:type="dxa"/>
            <w:gridSpan w:val="4"/>
          </w:tcPr>
          <w:p w:rsidR="00BE2C5F" w:rsidRPr="00C56D71" w:rsidRDefault="00BE2C5F" w:rsidP="00C44825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3B48">
              <w:rPr>
                <w:rFonts w:ascii="Times New Roman" w:hAnsi="Times New Roman"/>
                <w:sz w:val="20"/>
                <w:szCs w:val="20"/>
              </w:rPr>
              <w:t>24.04.</w:t>
            </w:r>
            <w:r w:rsidRPr="00C56D7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BE2C5F" w:rsidRDefault="00BE2C5F" w:rsidP="00A415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E2C5F" w:rsidRPr="007A0B51" w:rsidRDefault="00BE2C5F" w:rsidP="00A41592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  <w:r w:rsidRPr="007A0B51">
        <w:rPr>
          <w:rStyle w:val="FontStyle13"/>
          <w:rFonts w:ascii="Times New Roman" w:hAnsi="Times New Roman"/>
        </w:rPr>
        <w:t>Председатель П(Ц)К ППССЗ СПО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_______________</w:t>
      </w:r>
      <w:r w:rsidRPr="003307C2">
        <w:rPr>
          <w:rStyle w:val="FontStyle13"/>
          <w:rFonts w:ascii="Times New Roman" w:hAnsi="Times New Roman"/>
        </w:rPr>
        <w:tab/>
        <w:t>/</w:t>
      </w:r>
      <w:r>
        <w:rPr>
          <w:rStyle w:val="FontStyle13"/>
          <w:rFonts w:ascii="Times New Roman" w:hAnsi="Times New Roman"/>
        </w:rPr>
        <w:t xml:space="preserve">Егорова В.А._   </w:t>
      </w:r>
      <w:r w:rsidRPr="007A0B51">
        <w:rPr>
          <w:rStyle w:val="FontStyle13"/>
          <w:rFonts w:ascii="Times New Roman" w:hAnsi="Times New Roman"/>
        </w:rPr>
        <w:t>ФИО /</w:t>
      </w:r>
    </w:p>
    <w:p w:rsidR="00BE2C5F" w:rsidRPr="007A0B51" w:rsidRDefault="00BE2C5F" w:rsidP="00A41592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</w:p>
    <w:p w:rsidR="00BE2C5F" w:rsidRPr="003307C2" w:rsidRDefault="00BE2C5F" w:rsidP="00A41592">
      <w:pPr>
        <w:pStyle w:val="Style2"/>
        <w:widowControl/>
        <w:tabs>
          <w:tab w:val="left" w:leader="underscore" w:pos="1056"/>
          <w:tab w:val="left" w:leader="underscore" w:pos="2342"/>
          <w:tab w:val="left" w:leader="underscore" w:pos="3010"/>
        </w:tabs>
        <w:spacing w:before="106"/>
        <w:jc w:val="both"/>
        <w:rPr>
          <w:rStyle w:val="FontStyle13"/>
          <w:rFonts w:ascii="Times New Roman" w:hAnsi="Times New Roman"/>
        </w:rPr>
      </w:pPr>
      <w:r w:rsidRPr="003307C2">
        <w:rPr>
          <w:rStyle w:val="FontStyle13"/>
          <w:rFonts w:ascii="Times New Roman" w:hAnsi="Times New Roman"/>
        </w:rPr>
        <w:t>Дата «</w:t>
      </w:r>
      <w:r>
        <w:rPr>
          <w:rStyle w:val="FontStyle13"/>
          <w:rFonts w:ascii="Times New Roman" w:hAnsi="Times New Roman"/>
        </w:rPr>
        <w:t>_12___</w:t>
      </w:r>
      <w:r w:rsidRPr="003307C2">
        <w:rPr>
          <w:rStyle w:val="FontStyle13"/>
          <w:rFonts w:ascii="Times New Roman" w:hAnsi="Times New Roman"/>
        </w:rPr>
        <w:t>»</w:t>
      </w:r>
      <w:r>
        <w:rPr>
          <w:rStyle w:val="FontStyle13"/>
          <w:rFonts w:ascii="Times New Roman" w:hAnsi="Times New Roman"/>
        </w:rPr>
        <w:t xml:space="preserve"> июня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________2020_</w:t>
      </w:r>
      <w:r w:rsidRPr="003307C2">
        <w:rPr>
          <w:rStyle w:val="FontStyle13"/>
          <w:rFonts w:ascii="Times New Roman" w:hAnsi="Times New Roman"/>
        </w:rPr>
        <w:t>г.</w:t>
      </w:r>
    </w:p>
    <w:p w:rsidR="00BE2C5F" w:rsidRDefault="00BE2C5F" w:rsidP="00A41592"/>
    <w:p w:rsidR="00BE2C5F" w:rsidRDefault="00BE2C5F"/>
    <w:sectPr w:rsidR="00BE2C5F" w:rsidSect="00827D71">
      <w:pgSz w:w="16837" w:h="11905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2"/>
    <w:multiLevelType w:val="multilevel"/>
    <w:tmpl w:val="710A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3E63B31"/>
    <w:multiLevelType w:val="hybridMultilevel"/>
    <w:tmpl w:val="89D67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51494"/>
    <w:multiLevelType w:val="hybridMultilevel"/>
    <w:tmpl w:val="5E72A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002B46"/>
    <w:multiLevelType w:val="hybridMultilevel"/>
    <w:tmpl w:val="20BE9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36D4AA7"/>
    <w:multiLevelType w:val="hybridMultilevel"/>
    <w:tmpl w:val="8B969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353CD7"/>
    <w:multiLevelType w:val="hybridMultilevel"/>
    <w:tmpl w:val="A808C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ED4AA2"/>
    <w:multiLevelType w:val="hybridMultilevel"/>
    <w:tmpl w:val="CFF68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4308E6"/>
    <w:multiLevelType w:val="hybridMultilevel"/>
    <w:tmpl w:val="6E7AA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A836D41"/>
    <w:multiLevelType w:val="hybridMultilevel"/>
    <w:tmpl w:val="2A707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81106DE"/>
    <w:multiLevelType w:val="hybridMultilevel"/>
    <w:tmpl w:val="C8E6D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DD3470"/>
    <w:multiLevelType w:val="hybridMultilevel"/>
    <w:tmpl w:val="CE20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71D5D44"/>
    <w:multiLevelType w:val="hybridMultilevel"/>
    <w:tmpl w:val="F29E4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A66755C"/>
    <w:multiLevelType w:val="hybridMultilevel"/>
    <w:tmpl w:val="2E68C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92"/>
    <w:rsid w:val="00042369"/>
    <w:rsid w:val="00064BD2"/>
    <w:rsid w:val="000A21F4"/>
    <w:rsid w:val="000B69D4"/>
    <w:rsid w:val="00113CE5"/>
    <w:rsid w:val="00120249"/>
    <w:rsid w:val="0016669E"/>
    <w:rsid w:val="001722CB"/>
    <w:rsid w:val="001B0B0D"/>
    <w:rsid w:val="001C7C0A"/>
    <w:rsid w:val="00233E3A"/>
    <w:rsid w:val="002637FF"/>
    <w:rsid w:val="002D74E9"/>
    <w:rsid w:val="003115AD"/>
    <w:rsid w:val="003212FC"/>
    <w:rsid w:val="00326A0B"/>
    <w:rsid w:val="003307C2"/>
    <w:rsid w:val="00331946"/>
    <w:rsid w:val="003E0566"/>
    <w:rsid w:val="004058EF"/>
    <w:rsid w:val="00416BB0"/>
    <w:rsid w:val="004A2215"/>
    <w:rsid w:val="004A5193"/>
    <w:rsid w:val="0050234E"/>
    <w:rsid w:val="00524957"/>
    <w:rsid w:val="00543CCC"/>
    <w:rsid w:val="005451FB"/>
    <w:rsid w:val="00625B10"/>
    <w:rsid w:val="00675E39"/>
    <w:rsid w:val="006C3B48"/>
    <w:rsid w:val="006C402D"/>
    <w:rsid w:val="007148FD"/>
    <w:rsid w:val="00733B7F"/>
    <w:rsid w:val="007A0B51"/>
    <w:rsid w:val="00804E6F"/>
    <w:rsid w:val="00827D71"/>
    <w:rsid w:val="008529D5"/>
    <w:rsid w:val="008A7925"/>
    <w:rsid w:val="009C1223"/>
    <w:rsid w:val="009F294F"/>
    <w:rsid w:val="00A24D0C"/>
    <w:rsid w:val="00A403E7"/>
    <w:rsid w:val="00A41592"/>
    <w:rsid w:val="00B641E6"/>
    <w:rsid w:val="00B66C03"/>
    <w:rsid w:val="00BC1341"/>
    <w:rsid w:val="00BE2C5F"/>
    <w:rsid w:val="00BF1DB5"/>
    <w:rsid w:val="00C108F9"/>
    <w:rsid w:val="00C44825"/>
    <w:rsid w:val="00C56D71"/>
    <w:rsid w:val="00C7405A"/>
    <w:rsid w:val="00CE7A68"/>
    <w:rsid w:val="00D12D6F"/>
    <w:rsid w:val="00D617DA"/>
    <w:rsid w:val="00E440C1"/>
    <w:rsid w:val="00EA2844"/>
    <w:rsid w:val="00EA74C5"/>
    <w:rsid w:val="00F50E30"/>
    <w:rsid w:val="00F71F3B"/>
    <w:rsid w:val="00F73CC7"/>
    <w:rsid w:val="00F756F2"/>
    <w:rsid w:val="00F953B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9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41592"/>
    <w:pPr>
      <w:spacing w:line="264" w:lineRule="exact"/>
      <w:jc w:val="center"/>
    </w:pPr>
  </w:style>
  <w:style w:type="paragraph" w:customStyle="1" w:styleId="Style2">
    <w:name w:val="Style2"/>
    <w:basedOn w:val="Normal"/>
    <w:uiPriority w:val="99"/>
    <w:rsid w:val="00A41592"/>
  </w:style>
  <w:style w:type="paragraph" w:customStyle="1" w:styleId="Style3">
    <w:name w:val="Style3"/>
    <w:basedOn w:val="Normal"/>
    <w:uiPriority w:val="99"/>
    <w:rsid w:val="00A41592"/>
  </w:style>
  <w:style w:type="paragraph" w:customStyle="1" w:styleId="Style4">
    <w:name w:val="Style4"/>
    <w:basedOn w:val="Normal"/>
    <w:uiPriority w:val="99"/>
    <w:rsid w:val="00A41592"/>
    <w:pPr>
      <w:spacing w:line="254" w:lineRule="exact"/>
      <w:jc w:val="center"/>
    </w:pPr>
  </w:style>
  <w:style w:type="character" w:customStyle="1" w:styleId="FontStyle13">
    <w:name w:val="Font Style13"/>
    <w:basedOn w:val="DefaultParagraphFont"/>
    <w:uiPriority w:val="99"/>
    <w:rsid w:val="00A41592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41592"/>
    <w:pPr>
      <w:ind w:left="720"/>
      <w:contextualSpacing/>
    </w:pPr>
  </w:style>
  <w:style w:type="paragraph" w:customStyle="1" w:styleId="ConsPlusTitle">
    <w:name w:val="ConsPlusTitle"/>
    <w:uiPriority w:val="99"/>
    <w:rsid w:val="00A4159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482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1759</Words>
  <Characters>10032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ГБПОУ ЛЫСКОВСКИЙ АГРОТЕХНИЧЕСКИЙ ТЕХНИКУМ</dc:title>
  <dc:subject/>
  <dc:creator>VERA</dc:creator>
  <cp:keywords/>
  <dc:description/>
  <cp:lastModifiedBy>andrewK</cp:lastModifiedBy>
  <cp:revision>2</cp:revision>
  <dcterms:created xsi:type="dcterms:W3CDTF">2020-06-12T17:35:00Z</dcterms:created>
  <dcterms:modified xsi:type="dcterms:W3CDTF">2020-06-12T17:35:00Z</dcterms:modified>
</cp:coreProperties>
</file>