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76" w:rsidRPr="00543CCC" w:rsidRDefault="00944E76" w:rsidP="00543CCC">
      <w:pPr>
        <w:pStyle w:val="Style1"/>
        <w:widowControl/>
        <w:spacing w:line="240" w:lineRule="auto"/>
        <w:ind w:right="19"/>
        <w:rPr>
          <w:rFonts w:ascii="Times New Roman" w:hAnsi="Times New Roman"/>
          <w:b/>
          <w:sz w:val="28"/>
          <w:szCs w:val="28"/>
        </w:rPr>
      </w:pPr>
      <w:r w:rsidRPr="00326A0B">
        <w:rPr>
          <w:rFonts w:ascii="Times New Roman" w:hAnsi="Times New Roman"/>
          <w:b/>
          <w:sz w:val="28"/>
          <w:szCs w:val="28"/>
        </w:rPr>
        <w:t>ГБПОУ ЛЫСК</w:t>
      </w:r>
      <w:r>
        <w:rPr>
          <w:rFonts w:ascii="Times New Roman" w:hAnsi="Times New Roman"/>
          <w:b/>
          <w:sz w:val="28"/>
          <w:szCs w:val="28"/>
        </w:rPr>
        <w:t>ОВСКИЙ АГРОТЕХНИЧЕСКИЙ ТЕХНИКУМ</w:t>
      </w:r>
    </w:p>
    <w:p w:rsidR="00944E76" w:rsidRDefault="00944E76" w:rsidP="00543CCC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both"/>
        <w:rPr>
          <w:rStyle w:val="FontStyle13"/>
        </w:rPr>
      </w:pPr>
    </w:p>
    <w:p w:rsidR="00944E76" w:rsidRPr="00BC1341" w:rsidRDefault="00944E76" w:rsidP="00543CCC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3307C2">
        <w:rPr>
          <w:rStyle w:val="FontStyle13"/>
          <w:rFonts w:ascii="Times New Roman" w:hAnsi="Times New Roman"/>
          <w:sz w:val="28"/>
          <w:szCs w:val="28"/>
        </w:rPr>
        <w:t>Самоан</w:t>
      </w:r>
      <w:r>
        <w:rPr>
          <w:rStyle w:val="FontStyle13"/>
          <w:rFonts w:ascii="Times New Roman" w:hAnsi="Times New Roman"/>
          <w:sz w:val="28"/>
          <w:szCs w:val="28"/>
        </w:rPr>
        <w:t xml:space="preserve">ализ деятельности </w:t>
      </w:r>
      <w:r w:rsidRPr="00BC1341">
        <w:rPr>
          <w:rStyle w:val="FontStyle13"/>
          <w:rFonts w:ascii="Times New Roman" w:hAnsi="Times New Roman"/>
          <w:sz w:val="28"/>
          <w:szCs w:val="28"/>
        </w:rPr>
        <w:t xml:space="preserve">П(Ц)К ППССЗ СПО </w:t>
      </w:r>
    </w:p>
    <w:p w:rsidR="00944E76" w:rsidRDefault="00944E76" w:rsidP="00543CCC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center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За 1 семестр  2017</w:t>
      </w:r>
      <w:r w:rsidRPr="003307C2">
        <w:rPr>
          <w:rStyle w:val="FontStyle13"/>
          <w:rFonts w:ascii="Times New Roman" w:hAnsi="Times New Roman"/>
          <w:sz w:val="28"/>
          <w:szCs w:val="28"/>
        </w:rPr>
        <w:t>- 20</w:t>
      </w:r>
      <w:r>
        <w:rPr>
          <w:rStyle w:val="FontStyle13"/>
          <w:rFonts w:ascii="Times New Roman" w:hAnsi="Times New Roman"/>
          <w:sz w:val="28"/>
          <w:szCs w:val="28"/>
        </w:rPr>
        <w:t>18</w:t>
      </w:r>
      <w:r>
        <w:rPr>
          <w:rStyle w:val="FontStyle13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учебный</w:t>
      </w:r>
      <w:r w:rsidRPr="003307C2">
        <w:rPr>
          <w:rStyle w:val="FontStyle13"/>
          <w:rFonts w:ascii="Times New Roman" w:hAnsi="Times New Roman"/>
          <w:sz w:val="28"/>
          <w:szCs w:val="28"/>
        </w:rPr>
        <w:t xml:space="preserve"> год</w:t>
      </w:r>
    </w:p>
    <w:p w:rsidR="00944E76" w:rsidRPr="00BC1341" w:rsidRDefault="00944E76" w:rsidP="00543CCC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tbl>
      <w:tblPr>
        <w:tblW w:w="1638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59"/>
        <w:gridCol w:w="1899"/>
        <w:gridCol w:w="6"/>
        <w:gridCol w:w="1336"/>
        <w:gridCol w:w="2108"/>
        <w:gridCol w:w="19"/>
        <w:gridCol w:w="3774"/>
        <w:gridCol w:w="6"/>
        <w:gridCol w:w="1684"/>
        <w:gridCol w:w="689"/>
        <w:gridCol w:w="601"/>
        <w:gridCol w:w="2099"/>
      </w:tblGrid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1. Повышение квалификации педагогов</w:t>
            </w:r>
          </w:p>
        </w:tc>
      </w:tr>
      <w:tr w:rsidR="00944E76" w:rsidRPr="00977553" w:rsidTr="00977553">
        <w:tc>
          <w:tcPr>
            <w:tcW w:w="4064" w:type="dxa"/>
            <w:gridSpan w:val="3"/>
            <w:vAlign w:val="center"/>
          </w:tcPr>
          <w:p w:rsidR="00944E76" w:rsidRPr="00977553" w:rsidRDefault="00944E76" w:rsidP="00061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463" w:type="dxa"/>
            <w:gridSpan w:val="3"/>
            <w:vAlign w:val="center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Тема курсовой подготовки/стажировки</w:t>
            </w:r>
          </w:p>
        </w:tc>
        <w:tc>
          <w:tcPr>
            <w:tcW w:w="8853" w:type="dxa"/>
            <w:gridSpan w:val="6"/>
            <w:vAlign w:val="center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Наличие удостоверения, сертификата, кем выдано и когда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 w:val="restart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543CCC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образовательной сфере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543CCC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университет»,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Профориентация в современной школе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Дистанционные межпредметные курсы, Фоксфорд,  108 часов. Сертификат. Август 2017 г. г. Москва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 w:val="restart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образовательной сфере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Профориентация в современной школе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D4672B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Дистанционные межпредметные курсы, Фоксфорд,  108 часов. Сертификат. Август 2017 г. г. Москва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 w:val="restart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образовательной сфере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 в профессиональном образовании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Удостоверение, НИРО, 2017. 72 часа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 w:val="restart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Егорова В.А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образовательной сфере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Учетно-аналитические инструменты развития инновационной экономики: российский и европейский опыт»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Сертификат о краткосрочном повышении квалификации  с 23.11. по 24.11.2017 в объеме 16 часов.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Стажировка «Бухгалтерский учет в общественном питании»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Письмо от ООО «Пивной дом» с 1.12 по 20. 12.2017 в объеме 72 часа. ООО «Пивной дом» 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172EB1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Стажировка «Бухгалтерский учет »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172EB1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Письмо от АО «Пивоваренный завод Лысковский» с 1.10 по 1.12.2017 в объеме 72 часа. АО «Пивоваренный завод Лысковский»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образовательной сфере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 w:val="restart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Мыленкова Т.А.</w:t>
            </w:r>
          </w:p>
        </w:tc>
        <w:tc>
          <w:tcPr>
            <w:tcW w:w="3463" w:type="dxa"/>
            <w:gridSpan w:val="3"/>
            <w:vMerge w:val="restart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Информационно-коммуникационные технологии в образовательной сфере в условиях реализации ФГОС 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vMerge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НИРО г. Нижний Новгород. в объеме 72 часа.  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 w:val="restart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образовательной сфере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Стажировка в РЦИПРТ «Рассвет»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Письмо от РЦИПРТ «Рассвет» с 1.10 по 1.12.2017 в объеме 72 часа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Федотов Н.Е.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образовательной сфере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Царегородцева О.В.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образовательной сфере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образовательной сфере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 w:val="restart"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образовательной сфере в условиях реализации ФГОС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с 20.11 по 01. 12. 2017 г.  в объеме 72 часа.  Выдано 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Стажировка «Бухгалтерский учет »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Письмо от АО «Пивоваренный завод Лысковский» с 1.10 по 1.12.2017 в объеме 72 часа. АО «Пивоваренный завод Лысковский»</w:t>
            </w: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2. Аттестация педагогов цикла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Полученная категория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Сроки получения категории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 xml:space="preserve">3. Учебно-методическая работа </w:t>
            </w:r>
          </w:p>
        </w:tc>
      </w:tr>
      <w:tr w:rsidR="00944E76" w:rsidRPr="00977553" w:rsidTr="00977553">
        <w:tc>
          <w:tcPr>
            <w:tcW w:w="16380" w:type="dxa"/>
            <w:gridSpan w:val="12"/>
            <w:vAlign w:val="bottom"/>
          </w:tcPr>
          <w:p w:rsidR="00944E76" w:rsidRPr="00977553" w:rsidRDefault="00944E76" w:rsidP="00061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3.1. Актуализация учебно-методического комплекса УД/ПМ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2316" w:type="dxa"/>
            <w:gridSpan w:val="9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Рабочие программы по дисциплинам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2322" w:type="dxa"/>
            <w:gridSpan w:val="10"/>
          </w:tcPr>
          <w:p w:rsidR="00944E76" w:rsidRPr="00977553" w:rsidRDefault="00944E76" w:rsidP="009C2BD6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Корректировка рабочей программы по  ПМ.02 «Разработка, внедрение и адаптация программного обеспечения отраслевой направленности» по специальности «Прикладная информатика»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2322" w:type="dxa"/>
            <w:gridSpan w:val="10"/>
          </w:tcPr>
          <w:p w:rsidR="00944E76" w:rsidRPr="00977553" w:rsidRDefault="00944E76" w:rsidP="00E509A1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Корректировка рабочей программы по  ПМ.01 «Обработка отраслевой информации» , ПМ.03 «Сопровождение и продвижение отраслевого ПО» по специальности «Прикладная информатика»; «Математика» по специальности «Экономика и бухгалтерский учет».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 w:val="restart"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12322" w:type="dxa"/>
            <w:gridSpan w:val="10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ОП.04«Инженерная графика» 35.02.06  Технология переработки с/х продукции, ТО и ремонт автомобильного транспорта, 2016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2" w:type="dxa"/>
            <w:gridSpan w:val="10"/>
          </w:tcPr>
          <w:p w:rsidR="00944E76" w:rsidRPr="00977553" w:rsidRDefault="00944E76" w:rsidP="00F50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aps/>
                <w:sz w:val="20"/>
                <w:szCs w:val="20"/>
              </w:rPr>
            </w:pPr>
            <w:r w:rsidRPr="00977553">
              <w:rPr>
                <w:rFonts w:ascii="Times New Roman" w:hAnsi="Times New Roman"/>
                <w:caps/>
                <w:sz w:val="20"/>
                <w:szCs w:val="20"/>
              </w:rPr>
              <w:t>ОП.01. и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нженерная графика 23.02.03 Техническое обслуживание и ремонт  автомобильного транспорта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2" w:type="dxa"/>
            <w:gridSpan w:val="10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«Технология» (Для НПО, СПО), 2017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2" w:type="dxa"/>
            <w:gridSpan w:val="10"/>
          </w:tcPr>
          <w:p w:rsidR="00944E76" w:rsidRPr="00977553" w:rsidRDefault="00944E76" w:rsidP="00F50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ОП.01.Основы инженерной графики»(</w:t>
            </w:r>
            <w:r w:rsidRPr="00977553">
              <w:rPr>
                <w:sz w:val="20"/>
                <w:szCs w:val="20"/>
              </w:rPr>
              <w:t xml:space="preserve"> 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150709.02</w:t>
            </w:r>
            <w:r w:rsidRPr="00977553">
              <w:rPr>
                <w:sz w:val="20"/>
                <w:szCs w:val="20"/>
                <w:u w:val="single"/>
              </w:rPr>
              <w:t xml:space="preserve"> 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Сварщик (электросварочные и газосварочные работы), 2016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2" w:type="dxa"/>
            <w:gridSpan w:val="10"/>
          </w:tcPr>
          <w:p w:rsidR="00944E76" w:rsidRPr="00977553" w:rsidRDefault="00944E76" w:rsidP="00F50E30">
            <w:pPr>
              <w:pStyle w:val="ConsPlusTitle"/>
              <w:rPr>
                <w:b w:val="0"/>
                <w:sz w:val="20"/>
              </w:rPr>
            </w:pPr>
            <w:r w:rsidRPr="00977553">
              <w:rPr>
                <w:b w:val="0"/>
                <w:sz w:val="20"/>
              </w:rPr>
              <w:t xml:space="preserve">ОП.01.Основы инженерной графики»( 15.01.05 </w:t>
            </w:r>
            <w:r w:rsidRPr="00977553">
              <w:rPr>
                <w:b w:val="0"/>
                <w:sz w:val="20"/>
                <w:lang w:val="en-US"/>
              </w:rPr>
              <w:t>C</w:t>
            </w:r>
            <w:r w:rsidRPr="00977553">
              <w:rPr>
                <w:b w:val="0"/>
                <w:sz w:val="20"/>
              </w:rPr>
              <w:t>варщик (ручной и частично механизированной сварки (наплавки), 2017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2" w:type="dxa"/>
            <w:gridSpan w:val="10"/>
          </w:tcPr>
          <w:p w:rsidR="00944E76" w:rsidRPr="00977553" w:rsidRDefault="00944E76" w:rsidP="00F50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0"/>
                <w:szCs w:val="20"/>
              </w:rPr>
            </w:pPr>
            <w:r w:rsidRPr="00977553">
              <w:rPr>
                <w:rFonts w:ascii="Times New Roman" w:hAnsi="Times New Roman"/>
                <w:caps/>
                <w:sz w:val="20"/>
                <w:szCs w:val="20"/>
              </w:rPr>
              <w:t>ОП.05.</w:t>
            </w:r>
            <w:r w:rsidRPr="00977553">
              <w:rPr>
                <w:b/>
                <w:caps/>
                <w:sz w:val="20"/>
                <w:szCs w:val="20"/>
              </w:rPr>
              <w:t xml:space="preserve"> 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 23.02.03 Техническое обслуживание и ремонт  автомобильного транспорта, 2016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2" w:type="dxa"/>
            <w:gridSpan w:val="10"/>
          </w:tcPr>
          <w:p w:rsidR="00944E76" w:rsidRPr="00977553" w:rsidRDefault="00944E76" w:rsidP="00F50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aps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ОП.09. Метрология, стандартизация и подтверждение качества (35.02.06  ), 2016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2" w:type="dxa"/>
            <w:gridSpan w:val="10"/>
          </w:tcPr>
          <w:p w:rsidR="00944E76" w:rsidRPr="00977553" w:rsidRDefault="00944E76" w:rsidP="00F50E30">
            <w:pPr>
              <w:rPr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ПМ.01</w:t>
            </w: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Подготовительно-сварочные работы и контроль качества сварных швов после сварки</w:t>
            </w:r>
            <w:r w:rsidRPr="00977553">
              <w:rPr>
                <w:b/>
                <w:sz w:val="20"/>
                <w:szCs w:val="20"/>
              </w:rPr>
              <w:t>.</w:t>
            </w: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15.01.05</w:t>
            </w:r>
            <w:r w:rsidRPr="00977553">
              <w:rPr>
                <w:b/>
                <w:sz w:val="20"/>
                <w:szCs w:val="20"/>
              </w:rPr>
              <w:t xml:space="preserve"> </w:t>
            </w:r>
            <w:r w:rsidRPr="0097755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варщик (ручной и частично механизированной сварки (наплавки) 15.01.05 </w:t>
            </w:r>
            <w:r w:rsidRPr="0097755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варщик (ручной и частично механизированной сварки (наплавки), 2016-17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2" w:type="dxa"/>
            <w:gridSpan w:val="10"/>
          </w:tcPr>
          <w:p w:rsidR="00944E76" w:rsidRPr="00977553" w:rsidRDefault="00944E76" w:rsidP="00F50E30">
            <w:pPr>
              <w:rPr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ПМ.02</w:t>
            </w:r>
            <w:r w:rsidRPr="00977553">
              <w:rPr>
                <w:b/>
                <w:sz w:val="20"/>
                <w:szCs w:val="20"/>
              </w:rPr>
              <w:t xml:space="preserve"> 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 xml:space="preserve">Ручная дуговая сварка (наплавка, резка) плавящимся покрытым электродом15.01.05 </w:t>
            </w:r>
            <w:r w:rsidRPr="0097755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варщик (ручной и частично механизированной сварки (наплавки), 2016-17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977A56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2322" w:type="dxa"/>
            <w:gridSpan w:val="10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Корректировка рабочих программ по специальности «Поварское и кондитерское дело»: ПМ.06  «Организация и контроль текущей деятельности подчинённого персонала» программ производственной практики по ПМ,06.: ОП.05 «Основы экономики»,  ОП.10 «Бухгалтерский учет в общественном питании»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F50E3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Мыленкова Т.А.</w:t>
            </w:r>
          </w:p>
        </w:tc>
        <w:tc>
          <w:tcPr>
            <w:tcW w:w="12322" w:type="dxa"/>
            <w:gridSpan w:val="10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Рабочая программа по «Химии» по специальности «Поварское и кондитерское дело»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0615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Сергейчева А.В.</w:t>
            </w:r>
          </w:p>
        </w:tc>
        <w:tc>
          <w:tcPr>
            <w:tcW w:w="12322" w:type="dxa"/>
            <w:gridSpan w:val="10"/>
          </w:tcPr>
          <w:p w:rsidR="00944E76" w:rsidRPr="00977553" w:rsidRDefault="00944E76" w:rsidP="00E76B82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Рабочая программа по ПМ 01 «Производство и первичная обработка продукции растениеводства», ПМ.02 «Производство и первичная обработка продукции животноводства»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0615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12322" w:type="dxa"/>
            <w:gridSpan w:val="10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Корректировка рабочих программ по  специальности «Туризм» по ПМ.01 Предоставление турагентских услуг», ПМ.02 Предоставление туроператорских услуг, ПМ.03 «Предоставление услуг по сопровождению туристов»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0615D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12322" w:type="dxa"/>
            <w:gridSpan w:val="10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Рабочая программа по ОП. 03 «Менеджмент» по специальности «Экономика, бухгалтерский учет»</w:t>
            </w: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3.2.     Издание методических указаний, рекомендаций, пособий по дисциплинам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Рабочие тетради</w:t>
            </w: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7553">
              <w:rPr>
                <w:rFonts w:ascii="Times New Roman" w:hAnsi="Times New Roman"/>
                <w:b/>
                <w:sz w:val="20"/>
                <w:szCs w:val="20"/>
              </w:rPr>
              <w:t>Практикумы Пособия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9C2BD6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Электронный учебник «Программирование  на языке  Паскаль»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Учебное пособие «Руководство пользователя по установке ОС «Linix»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Методические указания к практическим работам по ПМ.06  «Организация и контроль текущей деятельности подчинённого персонала» программ производственной практики по ПМ,06.: ОП.05 «Основы экономики»,  ОП.10 «Бухгалтерский учет в общественном питании» по специальности «Поварское и кондитерское дело»: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 w:val="restart"/>
          </w:tcPr>
          <w:p w:rsidR="00944E76" w:rsidRPr="00977553" w:rsidRDefault="00944E76" w:rsidP="000067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«Инженерная графика», раздел «Начертательная геометрия» </w:t>
            </w:r>
          </w:p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«Схемы кинематические и электрические» (методическое пособие)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067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«Чтение чертежей» (методическое пособие)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067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Мыленкова Т.А. 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УМК  по «Химии» по специальности «Поварское и кондитерское дело»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Сергейчева А.В.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0615D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Методические рекомендации к практическим работам по теме «Норма высева семян»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F50E3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Тарасова М.А. 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Методические рекомендации по написанию курсовой работы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F50E3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Юдина Е.В. </w:t>
            </w:r>
          </w:p>
        </w:tc>
        <w:tc>
          <w:tcPr>
            <w:tcW w:w="3463" w:type="dxa"/>
            <w:gridSpan w:val="3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3" w:type="dxa"/>
            <w:gridSpan w:val="6"/>
          </w:tcPr>
          <w:p w:rsidR="00944E76" w:rsidRPr="00977553" w:rsidRDefault="00944E76" w:rsidP="00F50E30">
            <w:p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Методические указания к практическим работам по по ОП. 03 «Менеджмент» по специальности «Экономика, бухгалтерский учет»</w:t>
            </w: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3.3.    Проведение открытых учебных занятий</w:t>
            </w:r>
          </w:p>
        </w:tc>
      </w:tr>
      <w:tr w:rsidR="00944E76" w:rsidRPr="00977553" w:rsidTr="00977553">
        <w:tc>
          <w:tcPr>
            <w:tcW w:w="4064" w:type="dxa"/>
            <w:gridSpan w:val="3"/>
            <w:vAlign w:val="center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3444" w:type="dxa"/>
            <w:gridSpan w:val="2"/>
            <w:vAlign w:val="center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Тема открытого занятия</w:t>
            </w:r>
          </w:p>
        </w:tc>
        <w:tc>
          <w:tcPr>
            <w:tcW w:w="5483" w:type="dxa"/>
            <w:gridSpan w:val="4"/>
            <w:vAlign w:val="center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ind w:left="336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Специальность</w:t>
            </w:r>
          </w:p>
        </w:tc>
        <w:tc>
          <w:tcPr>
            <w:tcW w:w="3389" w:type="dxa"/>
            <w:gridSpan w:val="3"/>
            <w:vAlign w:val="center"/>
          </w:tcPr>
          <w:p w:rsidR="00944E76" w:rsidRPr="00977553" w:rsidRDefault="00944E76" w:rsidP="000615D0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3444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Публичная защита курсовых работ</w:t>
            </w:r>
          </w:p>
        </w:tc>
        <w:tc>
          <w:tcPr>
            <w:tcW w:w="548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389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Профессиональная внутритехникумовская конференция «Вектор знаний»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3444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Публичная защита курсовых работ</w:t>
            </w:r>
          </w:p>
        </w:tc>
        <w:tc>
          <w:tcPr>
            <w:tcW w:w="548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389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Профессиональная внутритехникумовская конференция «Вектор знаний»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3444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Чтение сборочных чертежей</w:t>
            </w:r>
          </w:p>
        </w:tc>
        <w:tc>
          <w:tcPr>
            <w:tcW w:w="5483" w:type="dxa"/>
            <w:gridSpan w:val="4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23.02.03 Техническое обслуживание и ремонт  автомобильного транспорта</w:t>
            </w:r>
          </w:p>
        </w:tc>
        <w:tc>
          <w:tcPr>
            <w:tcW w:w="3389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Декабрь 2017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3444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Введение в специальность «Экономика и бухгалтерский учет»</w:t>
            </w:r>
          </w:p>
        </w:tc>
        <w:tc>
          <w:tcPr>
            <w:tcW w:w="548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Экономика  и бухгалтерский учет, Нижегородский Губернский колледж»</w:t>
            </w:r>
          </w:p>
        </w:tc>
        <w:tc>
          <w:tcPr>
            <w:tcW w:w="3389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Конкурс «Учитель года -2017»</w:t>
            </w:r>
          </w:p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7.12.2017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3444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Ремонт приборов системы охлаждения</w:t>
            </w:r>
          </w:p>
        </w:tc>
        <w:tc>
          <w:tcPr>
            <w:tcW w:w="548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3389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 По плану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Сергейчева А.В.</w:t>
            </w:r>
          </w:p>
        </w:tc>
        <w:tc>
          <w:tcPr>
            <w:tcW w:w="3444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Единый урок «Безопасный интернет»</w:t>
            </w:r>
          </w:p>
        </w:tc>
        <w:tc>
          <w:tcPr>
            <w:tcW w:w="548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Технология производства и переработки с/х  продукции</w:t>
            </w:r>
          </w:p>
        </w:tc>
        <w:tc>
          <w:tcPr>
            <w:tcW w:w="3389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Декабрь 2017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F50E3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Царегородцева О.В.</w:t>
            </w:r>
          </w:p>
        </w:tc>
        <w:tc>
          <w:tcPr>
            <w:tcW w:w="3444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КВН по информатике</w:t>
            </w:r>
          </w:p>
        </w:tc>
        <w:tc>
          <w:tcPr>
            <w:tcW w:w="5483" w:type="dxa"/>
            <w:gridSpan w:val="4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3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ноябрь 2017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F50E3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3444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ТО газораспределительного механизма</w:t>
            </w:r>
          </w:p>
        </w:tc>
        <w:tc>
          <w:tcPr>
            <w:tcW w:w="5483" w:type="dxa"/>
            <w:gridSpan w:val="4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3389" w:type="dxa"/>
            <w:gridSpan w:val="3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 По плану</w:t>
            </w: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3.4. Проведение недели специальности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336" w:type="dxa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Группа</w:t>
            </w:r>
          </w:p>
        </w:tc>
        <w:tc>
          <w:tcPr>
            <w:tcW w:w="10980" w:type="dxa"/>
            <w:gridSpan w:val="8"/>
          </w:tcPr>
          <w:p w:rsidR="00944E76" w:rsidRPr="00977553" w:rsidRDefault="00944E76" w:rsidP="000615D0">
            <w:pPr>
              <w:pStyle w:val="Style4"/>
              <w:ind w:left="1855"/>
              <w:jc w:val="lef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Проведенные мероприятия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336" w:type="dxa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С-12,15,16,22</w:t>
            </w:r>
          </w:p>
        </w:tc>
        <w:tc>
          <w:tcPr>
            <w:tcW w:w="10980" w:type="dxa"/>
            <w:gridSpan w:val="8"/>
          </w:tcPr>
          <w:p w:rsidR="00944E76" w:rsidRPr="00977553" w:rsidRDefault="00944E76" w:rsidP="00E509A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Олимпиада по информатике и КТ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336" w:type="dxa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С-12,15,16,22</w:t>
            </w:r>
          </w:p>
        </w:tc>
        <w:tc>
          <w:tcPr>
            <w:tcW w:w="10980" w:type="dxa"/>
            <w:gridSpan w:val="8"/>
          </w:tcPr>
          <w:p w:rsidR="00944E76" w:rsidRPr="00977553" w:rsidRDefault="00944E76" w:rsidP="00E509A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Олимпиада по информатике и КТ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336" w:type="dxa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С-42</w:t>
            </w:r>
          </w:p>
        </w:tc>
        <w:tc>
          <w:tcPr>
            <w:tcW w:w="10980" w:type="dxa"/>
            <w:gridSpan w:val="8"/>
          </w:tcPr>
          <w:p w:rsidR="00944E76" w:rsidRPr="00977553" w:rsidRDefault="00944E76" w:rsidP="00E509A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Деловая игра «Идеальный автосервис» с привлечением специалиста автосервиса  ООО «Партком» г.Нижний Новгород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F50E3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Федотов Н.Е.</w:t>
            </w:r>
          </w:p>
        </w:tc>
        <w:tc>
          <w:tcPr>
            <w:tcW w:w="1336" w:type="dxa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 -36.32</w:t>
            </w:r>
          </w:p>
        </w:tc>
        <w:tc>
          <w:tcPr>
            <w:tcW w:w="10980" w:type="dxa"/>
            <w:gridSpan w:val="8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Встреча с военнослужащими ВС РФ «Основы военной службы». октябрь</w:t>
            </w: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4. Научно-исследовательская работа</w:t>
            </w:r>
          </w:p>
        </w:tc>
      </w:tr>
      <w:tr w:rsidR="00944E76" w:rsidRPr="00977553" w:rsidTr="00977553">
        <w:tc>
          <w:tcPr>
            <w:tcW w:w="4064" w:type="dxa"/>
            <w:gridSpan w:val="3"/>
            <w:vAlign w:val="center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7243" w:type="dxa"/>
            <w:gridSpan w:val="5"/>
            <w:vAlign w:val="center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2974" w:type="dxa"/>
            <w:gridSpan w:val="3"/>
            <w:vAlign w:val="center"/>
          </w:tcPr>
          <w:p w:rsidR="00944E76" w:rsidRPr="00977553" w:rsidRDefault="00944E76" w:rsidP="000615D0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Тема конференции, семинара</w:t>
            </w:r>
          </w:p>
        </w:tc>
        <w:tc>
          <w:tcPr>
            <w:tcW w:w="2099" w:type="dxa"/>
            <w:vAlign w:val="center"/>
          </w:tcPr>
          <w:p w:rsidR="00944E76" w:rsidRPr="00977553" w:rsidRDefault="00944E76" w:rsidP="000615D0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Место и дата проведения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Использование электронных средств в образовании</w:t>
            </w:r>
          </w:p>
        </w:tc>
        <w:tc>
          <w:tcPr>
            <w:tcW w:w="297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Всероссийская конференция «Перспективы развития образования»</w:t>
            </w:r>
          </w:p>
        </w:tc>
        <w:tc>
          <w:tcPr>
            <w:tcW w:w="2099" w:type="dxa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г.Москва. октябрь 2017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Занятия с использованием электронных ресурсов в соответствии с требованиями ФГОС</w:t>
            </w:r>
          </w:p>
        </w:tc>
        <w:tc>
          <w:tcPr>
            <w:tcW w:w="297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Всероссийская конференция «Современные образовательные технологии: опыт, проблемы, перспективы»</w:t>
            </w:r>
          </w:p>
        </w:tc>
        <w:tc>
          <w:tcPr>
            <w:tcW w:w="2099" w:type="dxa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г.Москва. октябрь 2017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Инновационная деятельность преподавателя в системе формирования профессиональной адаптации личности</w:t>
            </w:r>
          </w:p>
        </w:tc>
        <w:tc>
          <w:tcPr>
            <w:tcW w:w="2974" w:type="dxa"/>
            <w:gridSpan w:val="3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Качество образовательной среды: концепции, проблемы, решения</w:t>
            </w:r>
          </w:p>
        </w:tc>
        <w:tc>
          <w:tcPr>
            <w:tcW w:w="2099" w:type="dxa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НГИЭУ 07.12.17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Автоматизация образовательных учреждений Нижегородской области</w:t>
            </w:r>
          </w:p>
        </w:tc>
        <w:tc>
          <w:tcPr>
            <w:tcW w:w="297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Учетно-аналитические инструменты развития инновационной экономики: российский и европейский опыт»</w:t>
            </w:r>
          </w:p>
        </w:tc>
        <w:tc>
          <w:tcPr>
            <w:tcW w:w="2099" w:type="dxa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23.11.2017 </w:t>
            </w:r>
          </w:p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Повышение конкурентоспособности выпускника путем взаимосвязи теоретического обучения с реальными производственными процессами</w:t>
            </w:r>
          </w:p>
        </w:tc>
        <w:tc>
          <w:tcPr>
            <w:tcW w:w="297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 xml:space="preserve"> Региональная научно-практическая педагогическая конференция «Качество образовательной среды; концепции, проблемы, решения»</w:t>
            </w:r>
          </w:p>
        </w:tc>
        <w:tc>
          <w:tcPr>
            <w:tcW w:w="2099" w:type="dxa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07.12.2017 </w:t>
            </w:r>
          </w:p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ГБОУ ВО «Нижегородский государственный инженерно-экономический университет» г. Княгинино</w:t>
            </w:r>
          </w:p>
        </w:tc>
      </w:tr>
      <w:tr w:rsidR="00944E76" w:rsidRPr="00977553" w:rsidTr="00977553">
        <w:tc>
          <w:tcPr>
            <w:tcW w:w="14281" w:type="dxa"/>
            <w:gridSpan w:val="11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Style w:val="FontStyle13"/>
                <w:rFonts w:ascii="Times New Roman" w:hAnsi="Times New Roman"/>
              </w:rPr>
              <w:t>4.1. Наличие публикаций</w:t>
            </w:r>
          </w:p>
        </w:tc>
        <w:tc>
          <w:tcPr>
            <w:tcW w:w="2099" w:type="dxa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FB4905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Андреева Н.А. 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Использование электронных средств поддержки при изучении языков программирования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Педагогический журнал Министерства образования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Методическая разработка занятия с использованием электронных ресурсов в соответствии с требованиями ФГОС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Педагогический журнал Министерства образования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 w:val="restart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Володина М.Н.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F50E30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Инновационная деятельность классного руководителя в системе формирования профессионального самосознания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F50E30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Сборник материалов VΙΙ межрегиональной научно-практической конференции «Социальное партнерство: сочетание образовательных традиций и инновационных тенденций», 2014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F50E30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Формирование ключевых компетенций обучающихся через использование активных форм и методов работы при проведении занятий по дисциплине «Инженерная графика»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F50E30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Сборник материалов научно-практической конференции «3-ий год управления образовательными программами ФГОС нового поколения. Работа над ошибками» (Нижегородский институт пищевых технологий и дизайна) 2014</w:t>
            </w:r>
          </w:p>
        </w:tc>
      </w:tr>
      <w:tr w:rsidR="00944E76" w:rsidRPr="00977553" w:rsidTr="00977553">
        <w:tc>
          <w:tcPr>
            <w:tcW w:w="4064" w:type="dxa"/>
            <w:gridSpan w:val="3"/>
            <w:vMerge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F50E30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Инновационная и научно-исследовательская деятельность преподавателя 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в условиях реализации ФГОС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F50E30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Сборник материалов VΙΙΙ региональной научно-практической конференции «Качество образовательной среды: концепции, проблемы, решения», НГИЭУ,12.2017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Автоматизация образовательных учреждений Нижегородской области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977553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Сборник НГИЭУ</w:t>
            </w:r>
          </w:p>
        </w:tc>
      </w:tr>
      <w:tr w:rsidR="00944E76" w:rsidRPr="00977553" w:rsidTr="00977553">
        <w:tc>
          <w:tcPr>
            <w:tcW w:w="4064" w:type="dxa"/>
            <w:gridSpan w:val="3"/>
          </w:tcPr>
          <w:p w:rsidR="00944E76" w:rsidRPr="00977553" w:rsidRDefault="00944E76" w:rsidP="000615D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Повышение конкурентоспособности выпускника путем взаимосвязи теоретического обучения с реальными производственными процессами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977553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Сборник НГИЭУ</w:t>
            </w: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5. Творческая и научно-исследовательская работа со студентами</w:t>
            </w: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5.1. Участие в научно-практических конференциях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0615D0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 xml:space="preserve">ФИО </w:t>
            </w:r>
          </w:p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4"/>
              <w:widowControl/>
              <w:ind w:left="523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Тема конференции, место и дата проведения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1F0AE4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 - 46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Декабрь 2017 Внутритехникумовская конференция «Вектор знаний»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1F0AE4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 - 46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Декабрь 2017 Внутритехникумовская конференция «Вектор знаний»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1F0AE4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Ерохин И.А.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Работоспособность моторных масел современных автомобилей в эксплуатации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«Болдинские студенческие чтения», межрайонная конференция, 11.2017, сертификат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1F0AE4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Мыленкова  Т.А.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Лысов С.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Экология малой  Родины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Зональная научно-практическая конференция «Край родной» Бутурлино. 10.12.2017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1F0AE4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ЦарегородцеваО.В.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Безверхий В.Р.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183EB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Построение кривых с помощью </w:t>
            </w:r>
            <w:r w:rsidRPr="0097755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S Excel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Научно-практическая конференция в с. Б. Болдино. 10.11.17. Участие</w:t>
            </w:r>
          </w:p>
        </w:tc>
      </w:tr>
      <w:tr w:rsidR="00944E76" w:rsidRPr="00977553" w:rsidTr="00977553">
        <w:tc>
          <w:tcPr>
            <w:tcW w:w="2159" w:type="dxa"/>
            <w:vMerge w:val="restart"/>
          </w:tcPr>
          <w:p w:rsidR="00944E76" w:rsidRPr="00977553" w:rsidRDefault="00944E76" w:rsidP="00543CCC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Ватолина Л.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Безопасный туристский маршрут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Зональная научно-практическая конференция «Край родной» Бутурлино. 10.12.2017</w:t>
            </w:r>
          </w:p>
        </w:tc>
      </w:tr>
      <w:tr w:rsidR="00944E76" w:rsidRPr="00977553" w:rsidTr="00977553">
        <w:tc>
          <w:tcPr>
            <w:tcW w:w="2159" w:type="dxa"/>
            <w:vMerge/>
          </w:tcPr>
          <w:p w:rsidR="00944E76" w:rsidRPr="00977553" w:rsidRDefault="00944E76" w:rsidP="00543CCC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Ватолина Л., Павлова В.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Экологический маршрут «Болдинские чтения»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Болдино, «Болдинские чтения».</w:t>
            </w: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5.2. Наличие публикаций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0615D0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</w:t>
            </w:r>
          </w:p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543CCC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Сафонов А.</w:t>
            </w:r>
          </w:p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Чирков В.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Использование «Window Forms» в  учебном процессе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Сборник НГИЭУ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543CCC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Макарова М.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Технология бережливого производства в обучении студентов специальности «Прикладная информатика»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Сборник НГИЭУ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543CCC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660B5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Власов М.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660B5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Исследование рынка моторных масел в России. Перспективы развития</w:t>
            </w:r>
          </w:p>
        </w:tc>
        <w:tc>
          <w:tcPr>
            <w:tcW w:w="5073" w:type="dxa"/>
            <w:gridSpan w:val="4"/>
          </w:tcPr>
          <w:p w:rsidR="00944E76" w:rsidRPr="00977553" w:rsidRDefault="00944E76" w:rsidP="00660B5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«Галактика знаний» </w:t>
            </w: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Сборник материалов 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VΙ научно-практической конференции Всероссийской  научно-практической конференции студентов и пед. Работников, 2015</w:t>
            </w: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Style w:val="FontStyle13"/>
                <w:rFonts w:ascii="Times New Roman" w:hAnsi="Times New Roman"/>
              </w:rPr>
              <w:t>5.2. Участие в конкурсных движениях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</w:t>
            </w:r>
          </w:p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преподавателя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 студента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 xml:space="preserve">Место и дата проведения 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Результат (место)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977553">
            <w:pPr>
              <w:pStyle w:val="Style4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С-12,15,16,22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Отборочный тур областной олимпиады по информатике и КТ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Ноябрь 2017, ЛАТТ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Скворцов Ю., -1 место;</w:t>
            </w:r>
          </w:p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Смирнов Д. – 2 место;</w:t>
            </w:r>
          </w:p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Золотов Д. – 3 место;</w:t>
            </w:r>
          </w:p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Воробьева Н. – 3 место</w:t>
            </w:r>
          </w:p>
        </w:tc>
      </w:tr>
      <w:tr w:rsidR="00944E76" w:rsidRPr="00977553" w:rsidTr="00977553">
        <w:tc>
          <w:tcPr>
            <w:tcW w:w="2159" w:type="dxa"/>
            <w:vMerge w:val="restart"/>
          </w:tcPr>
          <w:p w:rsidR="00944E76" w:rsidRPr="00977553" w:rsidRDefault="00944E76" w:rsidP="00977553">
            <w:pPr>
              <w:pStyle w:val="Style3"/>
              <w:widowControl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Макарова М.</w:t>
            </w:r>
          </w:p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Чирков В.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Областной конкурс «ИТ – проект года» тема «Технологи бережливого производства в обучении студентов специальности «Прикладная информатика»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Декабрь 2017 г.Нижний Новгород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3-е место, сертификат</w:t>
            </w:r>
          </w:p>
        </w:tc>
      </w:tr>
      <w:tr w:rsidR="00944E76" w:rsidRPr="00977553" w:rsidTr="00977553">
        <w:tc>
          <w:tcPr>
            <w:tcW w:w="2159" w:type="dxa"/>
            <w:vMerge/>
          </w:tcPr>
          <w:p w:rsidR="00944E76" w:rsidRPr="00977553" w:rsidRDefault="00944E76" w:rsidP="00977553">
            <w:pPr>
              <w:pStyle w:val="Style3"/>
              <w:widowControl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Чирков В.В.</w:t>
            </w:r>
          </w:p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Сергеева О.А.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«Профессиональная проба – Лысково тур»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Региональный конкурс «Россия – время молодых», секция «Туризм», 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вышли в финал, сертификат участника</w:t>
            </w:r>
          </w:p>
        </w:tc>
      </w:tr>
      <w:tr w:rsidR="00944E76" w:rsidRPr="00977553" w:rsidTr="00977553">
        <w:tc>
          <w:tcPr>
            <w:tcW w:w="2159" w:type="dxa"/>
            <w:vMerge/>
          </w:tcPr>
          <w:p w:rsidR="00944E76" w:rsidRPr="00977553" w:rsidRDefault="00944E76" w:rsidP="00977553">
            <w:pPr>
              <w:pStyle w:val="Style3"/>
              <w:widowControl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Макарова М.</w:t>
            </w:r>
          </w:p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Чирков В.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«Технологи бережливого производства в обучении студентов специальности «Прикладная информатика»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Областной конкурс РОСТ 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, участие</w:t>
            </w:r>
          </w:p>
        </w:tc>
      </w:tr>
      <w:tr w:rsidR="00944E76" w:rsidRPr="00977553" w:rsidTr="00977553">
        <w:tc>
          <w:tcPr>
            <w:tcW w:w="2159" w:type="dxa"/>
            <w:vMerge w:val="restart"/>
          </w:tcPr>
          <w:p w:rsidR="00944E76" w:rsidRPr="00977553" w:rsidRDefault="00944E76" w:rsidP="00977553">
            <w:pPr>
              <w:pStyle w:val="Style4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Егорова В.А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Чирков В.В.</w:t>
            </w:r>
          </w:p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Сергеева О.А.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«Профессиональная проба – Лысково тур»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Региональный конкурс «Россия – время молодых», секция «Туризм», 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вышли в финал, сертификат участника</w:t>
            </w:r>
          </w:p>
        </w:tc>
      </w:tr>
      <w:tr w:rsidR="00944E76" w:rsidRPr="00977553" w:rsidTr="00977553">
        <w:tc>
          <w:tcPr>
            <w:tcW w:w="2159" w:type="dxa"/>
            <w:vMerge/>
          </w:tcPr>
          <w:p w:rsidR="00944E76" w:rsidRPr="00977553" w:rsidRDefault="00944E76" w:rsidP="00977553">
            <w:pPr>
              <w:pStyle w:val="Style4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5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Петрова Т.</w:t>
            </w:r>
          </w:p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Князева 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Проект «Городок – аттракционов»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Областной конкурс РОСТ 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, участие</w:t>
            </w:r>
          </w:p>
        </w:tc>
      </w:tr>
      <w:tr w:rsidR="00944E76" w:rsidRPr="00977553" w:rsidTr="00977553">
        <w:tc>
          <w:tcPr>
            <w:tcW w:w="2159" w:type="dxa"/>
            <w:vMerge/>
          </w:tcPr>
          <w:p w:rsidR="00944E76" w:rsidRPr="00977553" w:rsidRDefault="00944E76" w:rsidP="00977553">
            <w:pPr>
              <w:pStyle w:val="Style4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5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Чирков В.В.</w:t>
            </w:r>
          </w:p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Сергеева О.А.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«Профессиональная проба – Лысково тур»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 xml:space="preserve">Региональный конкурс «Россия – время молодых», секция «Туризм», 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вышли в финал, сертификат участника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977553">
            <w:pPr>
              <w:pStyle w:val="Style4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Маркин М.В.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С-32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Конкурс «Лучший шиномонтажник»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12.12.2017 ЛАТТ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организатор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977553">
            <w:pPr>
              <w:pStyle w:val="Style4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Мыленкова Т.А.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Вместе ярче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Всероссийский конкурс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977553">
            <w:pPr>
              <w:pStyle w:val="Style4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Царегородцева О.В. 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F50E3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С-12,15,16,22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Отборочный тур областной олимпиады по информатике и КТ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Ноябрь 2017, ЛАТТ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Скворцов Ю., -1 место;</w:t>
            </w:r>
          </w:p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Смирнов Д. – 2 место;</w:t>
            </w:r>
          </w:p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Золотов Д. – 3 место;</w:t>
            </w:r>
          </w:p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Воробьева Н. – 3 место</w:t>
            </w:r>
          </w:p>
        </w:tc>
      </w:tr>
      <w:tr w:rsidR="00944E76" w:rsidRPr="00977553" w:rsidTr="00977553">
        <w:tc>
          <w:tcPr>
            <w:tcW w:w="2159" w:type="dxa"/>
            <w:vMerge w:val="restart"/>
          </w:tcPr>
          <w:p w:rsidR="00944E76" w:rsidRPr="00977553" w:rsidRDefault="00944E76" w:rsidP="00977553">
            <w:pPr>
              <w:pStyle w:val="Style4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1905" w:type="dxa"/>
            <w:gridSpan w:val="2"/>
            <w:vMerge w:val="restart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Ватолина Л.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Диалог культур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НГИЭИ, Княгинино 31.10.2017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Участие </w:t>
            </w:r>
          </w:p>
        </w:tc>
      </w:tr>
      <w:tr w:rsidR="00944E76" w:rsidRPr="00977553" w:rsidTr="00977553">
        <w:tc>
          <w:tcPr>
            <w:tcW w:w="2159" w:type="dxa"/>
            <w:vMerge/>
          </w:tcPr>
          <w:p w:rsidR="00944E76" w:rsidRPr="00977553" w:rsidRDefault="00944E76" w:rsidP="000615D0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5" w:type="dxa"/>
            <w:gridSpan w:val="2"/>
            <w:vMerge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Болдинские чтения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С.Болдино, 10.12.2017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Участие </w:t>
            </w:r>
          </w:p>
        </w:tc>
      </w:tr>
      <w:tr w:rsidR="00944E76" w:rsidRPr="00977553" w:rsidTr="00977553">
        <w:tc>
          <w:tcPr>
            <w:tcW w:w="2159" w:type="dxa"/>
          </w:tcPr>
          <w:p w:rsidR="00944E76" w:rsidRPr="00977553" w:rsidRDefault="00944E76" w:rsidP="00977553">
            <w:pPr>
              <w:pStyle w:val="Style4"/>
              <w:widowControl/>
              <w:numPr>
                <w:ilvl w:val="0"/>
                <w:numId w:val="19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Чулков К.А. </w:t>
            </w:r>
          </w:p>
        </w:tc>
        <w:tc>
          <w:tcPr>
            <w:tcW w:w="1905" w:type="dxa"/>
            <w:gridSpan w:val="2"/>
          </w:tcPr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С-32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Конкурс «Лучший шиномонтажник»</w:t>
            </w:r>
          </w:p>
        </w:tc>
        <w:tc>
          <w:tcPr>
            <w:tcW w:w="2373" w:type="dxa"/>
            <w:gridSpan w:val="2"/>
          </w:tcPr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12.12.2017 ЛАТТ</w:t>
            </w:r>
          </w:p>
        </w:tc>
        <w:tc>
          <w:tcPr>
            <w:tcW w:w="2700" w:type="dxa"/>
            <w:gridSpan w:val="2"/>
          </w:tcPr>
          <w:p w:rsidR="00944E76" w:rsidRPr="00977553" w:rsidRDefault="00944E76" w:rsidP="00F50E3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организатор</w:t>
            </w: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77553">
              <w:rPr>
                <w:rStyle w:val="FontStyle13"/>
                <w:rFonts w:ascii="Times New Roman" w:hAnsi="Times New Roman"/>
              </w:rPr>
              <w:t>6. Совершенствование учебно-материальной базы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Установка ПО «Электронный учебник»; Установка новой среды программирования С++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944E76" w:rsidRPr="00977553" w:rsidTr="00977553">
        <w:tc>
          <w:tcPr>
            <w:tcW w:w="4058" w:type="dxa"/>
            <w:gridSpan w:val="2"/>
            <w:vMerge w:val="restart"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Установка ПО «Инструменты бережливого производства»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Разработка макета витрины «компьютерный моддинг»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Маркин М.В.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Изготовление стенда «Контрольно-измерительные приборы»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Сергейчева А.В.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Изготовление стендов </w:t>
            </w:r>
            <w:r w:rsidRPr="00977553">
              <w:rPr>
                <w:rFonts w:ascii="Times New Roman" w:hAnsi="Times New Roman"/>
                <w:sz w:val="20"/>
                <w:szCs w:val="20"/>
              </w:rPr>
              <w:t>«Производство и первичная обработка продукции растениеводства»,  «Производство и первичная обработка продукции животноводства»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F50E3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Чулков К.А.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Изготовление стенда «Система зажигания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944E76" w:rsidRPr="00977553" w:rsidTr="00977553">
        <w:tc>
          <w:tcPr>
            <w:tcW w:w="16380" w:type="dxa"/>
            <w:gridSpan w:val="1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7. Другое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0615D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977553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 w:val="restart"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Единый урок «Безопасный интернет» и «Сетевичок»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г.</w:t>
            </w:r>
            <w:r>
              <w:rPr>
                <w:rStyle w:val="FontStyle13"/>
                <w:rFonts w:ascii="Times New Roman" w:hAnsi="Times New Roman"/>
                <w:b w:val="0"/>
              </w:rPr>
              <w:t xml:space="preserve"> </w:t>
            </w:r>
            <w:r w:rsidRPr="00977553">
              <w:rPr>
                <w:rStyle w:val="FontStyle13"/>
                <w:rFonts w:ascii="Times New Roman" w:hAnsi="Times New Roman"/>
                <w:b w:val="0"/>
              </w:rPr>
              <w:t>Москва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«Безопасный интернет – осторожно, вирусы»;</w:t>
            </w:r>
          </w:p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Подготовка и проведение Новогоднего праздника 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Волонтерское движение в реабилитационном центре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Остановим  СПИД вместе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Сертификат участника г. Москва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 w:val="restart"/>
          </w:tcPr>
          <w:p w:rsidR="00944E76" w:rsidRPr="00977553" w:rsidRDefault="00944E76" w:rsidP="000615D0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Единый урок «Безопасный интернет» и «Сетевичок»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г.Москва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0615D0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«Безопасный интернет – осторожно, вирусы»;</w:t>
            </w:r>
          </w:p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Подготовка и проведение Новогоднего праздника 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Волонтерское движение в реабилитационном центре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0615D0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Остановим  СПИД вместе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Сертификат участника г. Москва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0615D0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Электронные тесты «Профориентация»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0615D0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Подготовка ролика на сайт «Госуслуги – это просто»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944E76" w:rsidRPr="00977553" w:rsidTr="00977553">
        <w:tc>
          <w:tcPr>
            <w:tcW w:w="4058" w:type="dxa"/>
            <w:gridSpan w:val="2"/>
            <w:vMerge w:val="restart"/>
          </w:tcPr>
          <w:p w:rsidR="00944E76" w:rsidRPr="00977553" w:rsidRDefault="00944E76" w:rsidP="000615D0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Егорова В.А. 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Областной конкурс «Учитель года - 2017»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Областной конкурс «Учитель года - 2017», </w:t>
            </w:r>
            <w:r w:rsidRPr="00977553">
              <w:rPr>
                <w:rStyle w:val="FontStyle13"/>
                <w:rFonts w:ascii="Times New Roman" w:hAnsi="Times New Roman"/>
              </w:rPr>
              <w:t>8 место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0615D0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Методическая работа в РУМО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РУМО   23.11.17 г. Княгинино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0615D0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Обучение по образовательной программе «Школа молодого предпринимателя» 16 часов 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numPr>
                <w:ilvl w:val="1"/>
                <w:numId w:val="5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2017 г. г.Нижний Новгород» Нижегородский научно-информационный центр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0615D0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Мыленкова Т.А.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Разработка и организация  мероприятия «Береги свою планету» 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Общетехникумовское мероприятие</w:t>
            </w:r>
          </w:p>
        </w:tc>
      </w:tr>
      <w:tr w:rsidR="00944E76" w:rsidRPr="00977553" w:rsidTr="00977553">
        <w:tc>
          <w:tcPr>
            <w:tcW w:w="4058" w:type="dxa"/>
            <w:gridSpan w:val="2"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Методическая работа в РУМО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РУМО № 3. 20.10.17 г. Нижний Новгород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 w:val="restart"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Федотов Н.Е.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Подготовка команды мальчиков и девочек  по баскетболу 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Районный турнир по баскетболу М.И. Серяева </w:t>
            </w:r>
            <w:r w:rsidRPr="00977553">
              <w:rPr>
                <w:rStyle w:val="FontStyle13"/>
                <w:rFonts w:ascii="Times New Roman" w:hAnsi="Times New Roman"/>
              </w:rPr>
              <w:t>1 место мальчики, 2 место – девочки.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Подготовка команды мальчиков и девочек  по баскетболу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Дивизионные соревнования по баскетболу среди техникумов СПО, 2</w:t>
            </w:r>
            <w:r w:rsidRPr="00977553">
              <w:rPr>
                <w:rStyle w:val="FontStyle13"/>
                <w:rFonts w:ascii="Times New Roman" w:hAnsi="Times New Roman"/>
              </w:rPr>
              <w:t xml:space="preserve"> место мальчики, 2 место – девочки.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 w:val="restart"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Fonts w:ascii="Times New Roman" w:hAnsi="Times New Roman"/>
                <w:sz w:val="20"/>
                <w:szCs w:val="20"/>
              </w:rPr>
              <w:t>Сергейчева А.В.</w:t>
            </w: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Остановим  СПИД вместе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Сертификат участника г. Москва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Единый урок «Безопасный интернет» и «Сетевичок»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г.Москва</w:t>
            </w:r>
          </w:p>
        </w:tc>
      </w:tr>
      <w:tr w:rsidR="00944E76" w:rsidRPr="00977553" w:rsidTr="00977553">
        <w:tc>
          <w:tcPr>
            <w:tcW w:w="4058" w:type="dxa"/>
            <w:gridSpan w:val="2"/>
            <w:vMerge/>
          </w:tcPr>
          <w:p w:rsidR="00944E76" w:rsidRPr="00977553" w:rsidRDefault="00944E76" w:rsidP="00543CCC">
            <w:pPr>
              <w:pStyle w:val="Style4"/>
              <w:widowControl/>
              <w:numPr>
                <w:ilvl w:val="0"/>
                <w:numId w:val="14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7243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«Безопасный интернет – осторожно, вирусы»;</w:t>
            </w:r>
          </w:p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 xml:space="preserve">Подготовка и проведение Новогоднего праздника </w:t>
            </w:r>
          </w:p>
        </w:tc>
        <w:tc>
          <w:tcPr>
            <w:tcW w:w="5079" w:type="dxa"/>
            <w:gridSpan w:val="5"/>
          </w:tcPr>
          <w:p w:rsidR="00944E76" w:rsidRPr="00977553" w:rsidRDefault="00944E76" w:rsidP="00977553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977553">
              <w:rPr>
                <w:rStyle w:val="FontStyle13"/>
                <w:rFonts w:ascii="Times New Roman" w:hAnsi="Times New Roman"/>
                <w:b w:val="0"/>
              </w:rPr>
              <w:t>Волонтерское движение в реабилитационном центре</w:t>
            </w:r>
          </w:p>
        </w:tc>
      </w:tr>
    </w:tbl>
    <w:p w:rsidR="00944E76" w:rsidRDefault="00944E76" w:rsidP="00543CC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44E76" w:rsidRPr="007A0B51" w:rsidRDefault="00944E76" w:rsidP="00543CCC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  <w:r w:rsidRPr="007A0B51">
        <w:rPr>
          <w:rStyle w:val="FontStyle13"/>
          <w:rFonts w:ascii="Times New Roman" w:hAnsi="Times New Roman"/>
        </w:rPr>
        <w:t>Председатель П(Ц)К ППССЗ СПО</w:t>
      </w:r>
      <w:r w:rsidRPr="003307C2"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>_______________</w:t>
      </w:r>
      <w:r w:rsidRPr="003307C2">
        <w:rPr>
          <w:rStyle w:val="FontStyle13"/>
          <w:rFonts w:ascii="Times New Roman" w:hAnsi="Times New Roman"/>
        </w:rPr>
        <w:tab/>
        <w:t>/</w:t>
      </w:r>
      <w:r>
        <w:rPr>
          <w:rStyle w:val="FontStyle13"/>
          <w:rFonts w:ascii="Times New Roman" w:hAnsi="Times New Roman"/>
        </w:rPr>
        <w:t xml:space="preserve">Егорова В.А._   </w:t>
      </w:r>
      <w:r w:rsidRPr="007A0B51">
        <w:rPr>
          <w:rStyle w:val="FontStyle13"/>
          <w:rFonts w:ascii="Times New Roman" w:hAnsi="Times New Roman"/>
        </w:rPr>
        <w:t>ФИО /</w:t>
      </w:r>
    </w:p>
    <w:p w:rsidR="00944E76" w:rsidRPr="007A0B51" w:rsidRDefault="00944E76" w:rsidP="00543CCC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</w:p>
    <w:p w:rsidR="00944E76" w:rsidRPr="003307C2" w:rsidRDefault="00944E76" w:rsidP="00543CCC">
      <w:pPr>
        <w:pStyle w:val="Style2"/>
        <w:widowControl/>
        <w:tabs>
          <w:tab w:val="left" w:leader="underscore" w:pos="1056"/>
          <w:tab w:val="left" w:leader="underscore" w:pos="2342"/>
          <w:tab w:val="left" w:leader="underscore" w:pos="3010"/>
        </w:tabs>
        <w:spacing w:before="106"/>
        <w:jc w:val="both"/>
        <w:rPr>
          <w:rStyle w:val="FontStyle13"/>
          <w:rFonts w:ascii="Times New Roman" w:hAnsi="Times New Roman"/>
        </w:rPr>
      </w:pPr>
      <w:r w:rsidRPr="003307C2">
        <w:rPr>
          <w:rStyle w:val="FontStyle13"/>
          <w:rFonts w:ascii="Times New Roman" w:hAnsi="Times New Roman"/>
        </w:rPr>
        <w:t>Дата «</w:t>
      </w:r>
      <w:r>
        <w:rPr>
          <w:rStyle w:val="FontStyle13"/>
          <w:rFonts w:ascii="Times New Roman" w:hAnsi="Times New Roman"/>
        </w:rPr>
        <w:t>____</w:t>
      </w:r>
      <w:r w:rsidRPr="003307C2">
        <w:rPr>
          <w:rStyle w:val="FontStyle13"/>
          <w:rFonts w:ascii="Times New Roman" w:hAnsi="Times New Roman"/>
        </w:rPr>
        <w:t>»</w:t>
      </w:r>
      <w:r w:rsidRPr="003307C2"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>________201_</w:t>
      </w:r>
      <w:r w:rsidRPr="003307C2">
        <w:rPr>
          <w:rStyle w:val="FontStyle13"/>
          <w:rFonts w:ascii="Times New Roman" w:hAnsi="Times New Roman"/>
        </w:rPr>
        <w:t>г.</w:t>
      </w:r>
    </w:p>
    <w:p w:rsidR="00944E76" w:rsidRDefault="00944E76"/>
    <w:sectPr w:rsidR="00944E76" w:rsidSect="000615D0">
      <w:pgSz w:w="16837" w:h="11905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A2"/>
    <w:multiLevelType w:val="multilevel"/>
    <w:tmpl w:val="710A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3E63B31"/>
    <w:multiLevelType w:val="hybridMultilevel"/>
    <w:tmpl w:val="89D67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9824D0"/>
    <w:multiLevelType w:val="hybridMultilevel"/>
    <w:tmpl w:val="E1E8175E"/>
    <w:lvl w:ilvl="0" w:tplc="3EF6F3A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51494"/>
    <w:multiLevelType w:val="hybridMultilevel"/>
    <w:tmpl w:val="5E72A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002B46"/>
    <w:multiLevelType w:val="hybridMultilevel"/>
    <w:tmpl w:val="20BE9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6D4AA7"/>
    <w:multiLevelType w:val="hybridMultilevel"/>
    <w:tmpl w:val="B16CF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353CD7"/>
    <w:multiLevelType w:val="hybridMultilevel"/>
    <w:tmpl w:val="A808C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ED4AA2"/>
    <w:multiLevelType w:val="hybridMultilevel"/>
    <w:tmpl w:val="CFF68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54308E6"/>
    <w:multiLevelType w:val="hybridMultilevel"/>
    <w:tmpl w:val="6E7AA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A836D41"/>
    <w:multiLevelType w:val="hybridMultilevel"/>
    <w:tmpl w:val="C2F84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81106DE"/>
    <w:multiLevelType w:val="hybridMultilevel"/>
    <w:tmpl w:val="93301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C702B00"/>
    <w:multiLevelType w:val="multilevel"/>
    <w:tmpl w:val="9330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EDD3470"/>
    <w:multiLevelType w:val="hybridMultilevel"/>
    <w:tmpl w:val="CE203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EF01E3"/>
    <w:multiLevelType w:val="hybridMultilevel"/>
    <w:tmpl w:val="08B68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2466706"/>
    <w:multiLevelType w:val="multilevel"/>
    <w:tmpl w:val="B16CF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7377FC7"/>
    <w:multiLevelType w:val="hybridMultilevel"/>
    <w:tmpl w:val="91389C72"/>
    <w:lvl w:ilvl="0" w:tplc="74E628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1D5D44"/>
    <w:multiLevelType w:val="hybridMultilevel"/>
    <w:tmpl w:val="F29E4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A66755C"/>
    <w:multiLevelType w:val="hybridMultilevel"/>
    <w:tmpl w:val="2E68C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D370A64"/>
    <w:multiLevelType w:val="hybridMultilevel"/>
    <w:tmpl w:val="8AB6C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7"/>
  </w:num>
  <w:num w:numId="15">
    <w:abstractNumId w:val="14"/>
  </w:num>
  <w:num w:numId="16">
    <w:abstractNumId w:val="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CCC"/>
    <w:rsid w:val="0000058D"/>
    <w:rsid w:val="0000097D"/>
    <w:rsid w:val="00000D04"/>
    <w:rsid w:val="00002E47"/>
    <w:rsid w:val="00002FF8"/>
    <w:rsid w:val="000037DA"/>
    <w:rsid w:val="000038C4"/>
    <w:rsid w:val="00003A5F"/>
    <w:rsid w:val="00003B12"/>
    <w:rsid w:val="00003EE8"/>
    <w:rsid w:val="00004F45"/>
    <w:rsid w:val="0000523A"/>
    <w:rsid w:val="000057CB"/>
    <w:rsid w:val="00005E8B"/>
    <w:rsid w:val="0000624F"/>
    <w:rsid w:val="000067E2"/>
    <w:rsid w:val="00006AA3"/>
    <w:rsid w:val="00006B39"/>
    <w:rsid w:val="00006C55"/>
    <w:rsid w:val="00010668"/>
    <w:rsid w:val="00010933"/>
    <w:rsid w:val="00010A3E"/>
    <w:rsid w:val="00010E8D"/>
    <w:rsid w:val="00011C4D"/>
    <w:rsid w:val="00011DD7"/>
    <w:rsid w:val="00012EF0"/>
    <w:rsid w:val="000142B2"/>
    <w:rsid w:val="0001451C"/>
    <w:rsid w:val="000148A5"/>
    <w:rsid w:val="00014BFE"/>
    <w:rsid w:val="00015290"/>
    <w:rsid w:val="00015501"/>
    <w:rsid w:val="00015FC2"/>
    <w:rsid w:val="000165C1"/>
    <w:rsid w:val="000167B4"/>
    <w:rsid w:val="000169E5"/>
    <w:rsid w:val="000229C3"/>
    <w:rsid w:val="000232A5"/>
    <w:rsid w:val="00023592"/>
    <w:rsid w:val="00023BC7"/>
    <w:rsid w:val="00024A7B"/>
    <w:rsid w:val="00024DA4"/>
    <w:rsid w:val="00024EDF"/>
    <w:rsid w:val="0002516B"/>
    <w:rsid w:val="00025C3B"/>
    <w:rsid w:val="00025C51"/>
    <w:rsid w:val="00025FB5"/>
    <w:rsid w:val="00026B95"/>
    <w:rsid w:val="00026CB4"/>
    <w:rsid w:val="00027000"/>
    <w:rsid w:val="0002794E"/>
    <w:rsid w:val="00027D42"/>
    <w:rsid w:val="00030024"/>
    <w:rsid w:val="00030B03"/>
    <w:rsid w:val="00030B75"/>
    <w:rsid w:val="000317ED"/>
    <w:rsid w:val="0003182D"/>
    <w:rsid w:val="00031C3D"/>
    <w:rsid w:val="00032008"/>
    <w:rsid w:val="0003223C"/>
    <w:rsid w:val="00032772"/>
    <w:rsid w:val="00032AA4"/>
    <w:rsid w:val="00032FD0"/>
    <w:rsid w:val="0003350F"/>
    <w:rsid w:val="0003417F"/>
    <w:rsid w:val="00034249"/>
    <w:rsid w:val="00035E0E"/>
    <w:rsid w:val="00036017"/>
    <w:rsid w:val="0003604A"/>
    <w:rsid w:val="00036138"/>
    <w:rsid w:val="00036301"/>
    <w:rsid w:val="00036390"/>
    <w:rsid w:val="0003644C"/>
    <w:rsid w:val="00037588"/>
    <w:rsid w:val="000376C3"/>
    <w:rsid w:val="0003792A"/>
    <w:rsid w:val="00037F8B"/>
    <w:rsid w:val="00040271"/>
    <w:rsid w:val="0004072E"/>
    <w:rsid w:val="000409DB"/>
    <w:rsid w:val="00040B3D"/>
    <w:rsid w:val="00040EF2"/>
    <w:rsid w:val="00041145"/>
    <w:rsid w:val="0004158D"/>
    <w:rsid w:val="00041B26"/>
    <w:rsid w:val="00041CBD"/>
    <w:rsid w:val="00042282"/>
    <w:rsid w:val="000426C3"/>
    <w:rsid w:val="00042761"/>
    <w:rsid w:val="00042E32"/>
    <w:rsid w:val="00043969"/>
    <w:rsid w:val="000439E8"/>
    <w:rsid w:val="00043C3C"/>
    <w:rsid w:val="00043D15"/>
    <w:rsid w:val="000449AC"/>
    <w:rsid w:val="000450EA"/>
    <w:rsid w:val="000458DC"/>
    <w:rsid w:val="000459CB"/>
    <w:rsid w:val="000464C4"/>
    <w:rsid w:val="00046BCF"/>
    <w:rsid w:val="0004740A"/>
    <w:rsid w:val="00047C05"/>
    <w:rsid w:val="0005034A"/>
    <w:rsid w:val="00050B1F"/>
    <w:rsid w:val="00051CC9"/>
    <w:rsid w:val="00051DAC"/>
    <w:rsid w:val="00051EBF"/>
    <w:rsid w:val="0005202C"/>
    <w:rsid w:val="0005269E"/>
    <w:rsid w:val="00053362"/>
    <w:rsid w:val="000538F9"/>
    <w:rsid w:val="00053D66"/>
    <w:rsid w:val="00053F9F"/>
    <w:rsid w:val="0005522E"/>
    <w:rsid w:val="00055CE5"/>
    <w:rsid w:val="00056258"/>
    <w:rsid w:val="000565FE"/>
    <w:rsid w:val="000567DD"/>
    <w:rsid w:val="0005698C"/>
    <w:rsid w:val="0005719B"/>
    <w:rsid w:val="000576E3"/>
    <w:rsid w:val="00057785"/>
    <w:rsid w:val="000604F0"/>
    <w:rsid w:val="0006095E"/>
    <w:rsid w:val="00060A5C"/>
    <w:rsid w:val="000615D0"/>
    <w:rsid w:val="00061789"/>
    <w:rsid w:val="0006262D"/>
    <w:rsid w:val="00062C6D"/>
    <w:rsid w:val="00062DD8"/>
    <w:rsid w:val="000635A7"/>
    <w:rsid w:val="00063998"/>
    <w:rsid w:val="00063AF3"/>
    <w:rsid w:val="0006403E"/>
    <w:rsid w:val="000642EA"/>
    <w:rsid w:val="00064CF7"/>
    <w:rsid w:val="00064F9D"/>
    <w:rsid w:val="00065FE7"/>
    <w:rsid w:val="0006663C"/>
    <w:rsid w:val="0006793F"/>
    <w:rsid w:val="00067FCC"/>
    <w:rsid w:val="00070284"/>
    <w:rsid w:val="0007037F"/>
    <w:rsid w:val="00070AB3"/>
    <w:rsid w:val="00070C67"/>
    <w:rsid w:val="00071188"/>
    <w:rsid w:val="00071CDD"/>
    <w:rsid w:val="00071E99"/>
    <w:rsid w:val="0007208D"/>
    <w:rsid w:val="00072734"/>
    <w:rsid w:val="00072C93"/>
    <w:rsid w:val="00072FE6"/>
    <w:rsid w:val="0007304B"/>
    <w:rsid w:val="0007326B"/>
    <w:rsid w:val="00073C7F"/>
    <w:rsid w:val="00073D6D"/>
    <w:rsid w:val="00073DA4"/>
    <w:rsid w:val="00073ED9"/>
    <w:rsid w:val="00074C1A"/>
    <w:rsid w:val="00074D16"/>
    <w:rsid w:val="000753FA"/>
    <w:rsid w:val="0007588F"/>
    <w:rsid w:val="00075C00"/>
    <w:rsid w:val="00075C89"/>
    <w:rsid w:val="00075DAA"/>
    <w:rsid w:val="00076091"/>
    <w:rsid w:val="000762C8"/>
    <w:rsid w:val="000764FE"/>
    <w:rsid w:val="00076F8D"/>
    <w:rsid w:val="0007700A"/>
    <w:rsid w:val="000771EC"/>
    <w:rsid w:val="00077273"/>
    <w:rsid w:val="000775D0"/>
    <w:rsid w:val="0007797B"/>
    <w:rsid w:val="00077A12"/>
    <w:rsid w:val="000800CB"/>
    <w:rsid w:val="00081294"/>
    <w:rsid w:val="000813F9"/>
    <w:rsid w:val="00081D0E"/>
    <w:rsid w:val="00081DF6"/>
    <w:rsid w:val="00082AEB"/>
    <w:rsid w:val="0008380F"/>
    <w:rsid w:val="00083B62"/>
    <w:rsid w:val="00083C63"/>
    <w:rsid w:val="00083CB8"/>
    <w:rsid w:val="00084CA6"/>
    <w:rsid w:val="00085E26"/>
    <w:rsid w:val="000869F0"/>
    <w:rsid w:val="000873CE"/>
    <w:rsid w:val="00087D42"/>
    <w:rsid w:val="00087F7D"/>
    <w:rsid w:val="0009057A"/>
    <w:rsid w:val="0009064F"/>
    <w:rsid w:val="00091E5A"/>
    <w:rsid w:val="000923B8"/>
    <w:rsid w:val="0009262B"/>
    <w:rsid w:val="00093D84"/>
    <w:rsid w:val="000948B4"/>
    <w:rsid w:val="00095252"/>
    <w:rsid w:val="000962A5"/>
    <w:rsid w:val="00096D06"/>
    <w:rsid w:val="00096D94"/>
    <w:rsid w:val="0009704E"/>
    <w:rsid w:val="000A00D8"/>
    <w:rsid w:val="000A0278"/>
    <w:rsid w:val="000A04C8"/>
    <w:rsid w:val="000A0B1A"/>
    <w:rsid w:val="000A0CAF"/>
    <w:rsid w:val="000A0FE2"/>
    <w:rsid w:val="000A101A"/>
    <w:rsid w:val="000A114D"/>
    <w:rsid w:val="000A14DE"/>
    <w:rsid w:val="000A2D0B"/>
    <w:rsid w:val="000A2EBC"/>
    <w:rsid w:val="000A3B28"/>
    <w:rsid w:val="000A3D71"/>
    <w:rsid w:val="000A3E4D"/>
    <w:rsid w:val="000A44D6"/>
    <w:rsid w:val="000A5AF1"/>
    <w:rsid w:val="000A69EA"/>
    <w:rsid w:val="000A7221"/>
    <w:rsid w:val="000A7225"/>
    <w:rsid w:val="000A77E9"/>
    <w:rsid w:val="000A7A56"/>
    <w:rsid w:val="000A7E4C"/>
    <w:rsid w:val="000B0580"/>
    <w:rsid w:val="000B0698"/>
    <w:rsid w:val="000B072B"/>
    <w:rsid w:val="000B13C7"/>
    <w:rsid w:val="000B2087"/>
    <w:rsid w:val="000B2408"/>
    <w:rsid w:val="000B2C25"/>
    <w:rsid w:val="000B3E2B"/>
    <w:rsid w:val="000B3FF1"/>
    <w:rsid w:val="000B56C5"/>
    <w:rsid w:val="000B6214"/>
    <w:rsid w:val="000B682D"/>
    <w:rsid w:val="000B69D4"/>
    <w:rsid w:val="000C0001"/>
    <w:rsid w:val="000C0FDE"/>
    <w:rsid w:val="000C1268"/>
    <w:rsid w:val="000C13D0"/>
    <w:rsid w:val="000C188D"/>
    <w:rsid w:val="000C1D63"/>
    <w:rsid w:val="000C2148"/>
    <w:rsid w:val="000C223C"/>
    <w:rsid w:val="000C25FA"/>
    <w:rsid w:val="000C276D"/>
    <w:rsid w:val="000C2D6F"/>
    <w:rsid w:val="000C3026"/>
    <w:rsid w:val="000C328E"/>
    <w:rsid w:val="000C3AEB"/>
    <w:rsid w:val="000C3F31"/>
    <w:rsid w:val="000C42CA"/>
    <w:rsid w:val="000C4600"/>
    <w:rsid w:val="000C4CBC"/>
    <w:rsid w:val="000C51FB"/>
    <w:rsid w:val="000C58CD"/>
    <w:rsid w:val="000C5B9B"/>
    <w:rsid w:val="000C5D72"/>
    <w:rsid w:val="000C62EA"/>
    <w:rsid w:val="000C670A"/>
    <w:rsid w:val="000C693B"/>
    <w:rsid w:val="000C6B6B"/>
    <w:rsid w:val="000C6C9F"/>
    <w:rsid w:val="000C71CE"/>
    <w:rsid w:val="000C7C16"/>
    <w:rsid w:val="000C7D36"/>
    <w:rsid w:val="000C7D8E"/>
    <w:rsid w:val="000C7E0B"/>
    <w:rsid w:val="000D0C1E"/>
    <w:rsid w:val="000D1C8A"/>
    <w:rsid w:val="000D22A8"/>
    <w:rsid w:val="000D23B7"/>
    <w:rsid w:val="000D2B2B"/>
    <w:rsid w:val="000D2DDD"/>
    <w:rsid w:val="000D31AA"/>
    <w:rsid w:val="000D3446"/>
    <w:rsid w:val="000D3641"/>
    <w:rsid w:val="000D3FA1"/>
    <w:rsid w:val="000D4878"/>
    <w:rsid w:val="000D4903"/>
    <w:rsid w:val="000D4CAE"/>
    <w:rsid w:val="000D52BE"/>
    <w:rsid w:val="000D5898"/>
    <w:rsid w:val="000D5AE9"/>
    <w:rsid w:val="000D619B"/>
    <w:rsid w:val="000D73DA"/>
    <w:rsid w:val="000E031F"/>
    <w:rsid w:val="000E0CDE"/>
    <w:rsid w:val="000E10DB"/>
    <w:rsid w:val="000E18E9"/>
    <w:rsid w:val="000E217A"/>
    <w:rsid w:val="000E37BE"/>
    <w:rsid w:val="000E59F0"/>
    <w:rsid w:val="000E59F1"/>
    <w:rsid w:val="000E5AD5"/>
    <w:rsid w:val="000E5DC3"/>
    <w:rsid w:val="000E5E61"/>
    <w:rsid w:val="000E6254"/>
    <w:rsid w:val="000E62FD"/>
    <w:rsid w:val="000E6B17"/>
    <w:rsid w:val="000E7061"/>
    <w:rsid w:val="000E76EC"/>
    <w:rsid w:val="000E78A8"/>
    <w:rsid w:val="000E78EB"/>
    <w:rsid w:val="000E799D"/>
    <w:rsid w:val="000E7E8A"/>
    <w:rsid w:val="000E7EA6"/>
    <w:rsid w:val="000F00CE"/>
    <w:rsid w:val="000F1065"/>
    <w:rsid w:val="000F1104"/>
    <w:rsid w:val="000F1A19"/>
    <w:rsid w:val="000F1C7B"/>
    <w:rsid w:val="000F20D4"/>
    <w:rsid w:val="000F2300"/>
    <w:rsid w:val="000F2D1C"/>
    <w:rsid w:val="000F2E49"/>
    <w:rsid w:val="000F31D5"/>
    <w:rsid w:val="000F36EF"/>
    <w:rsid w:val="000F3B69"/>
    <w:rsid w:val="000F438A"/>
    <w:rsid w:val="000F48C9"/>
    <w:rsid w:val="000F4C80"/>
    <w:rsid w:val="000F4F3C"/>
    <w:rsid w:val="000F6B28"/>
    <w:rsid w:val="000F6B75"/>
    <w:rsid w:val="000F6DE9"/>
    <w:rsid w:val="000F7329"/>
    <w:rsid w:val="00100431"/>
    <w:rsid w:val="00100590"/>
    <w:rsid w:val="00100963"/>
    <w:rsid w:val="00101225"/>
    <w:rsid w:val="001013FD"/>
    <w:rsid w:val="00101BE1"/>
    <w:rsid w:val="00102627"/>
    <w:rsid w:val="001027C4"/>
    <w:rsid w:val="00102C7F"/>
    <w:rsid w:val="0010306A"/>
    <w:rsid w:val="00103072"/>
    <w:rsid w:val="00103B5B"/>
    <w:rsid w:val="00104636"/>
    <w:rsid w:val="001047B9"/>
    <w:rsid w:val="00104EE4"/>
    <w:rsid w:val="00105041"/>
    <w:rsid w:val="001057E9"/>
    <w:rsid w:val="00105B54"/>
    <w:rsid w:val="00106258"/>
    <w:rsid w:val="001067A4"/>
    <w:rsid w:val="00106A9B"/>
    <w:rsid w:val="0010708F"/>
    <w:rsid w:val="0010762C"/>
    <w:rsid w:val="00107A4E"/>
    <w:rsid w:val="00110278"/>
    <w:rsid w:val="001109E8"/>
    <w:rsid w:val="00110A24"/>
    <w:rsid w:val="00110E5F"/>
    <w:rsid w:val="00111476"/>
    <w:rsid w:val="00111980"/>
    <w:rsid w:val="00111A34"/>
    <w:rsid w:val="00111C70"/>
    <w:rsid w:val="00111FCC"/>
    <w:rsid w:val="001128BD"/>
    <w:rsid w:val="00113094"/>
    <w:rsid w:val="00113A14"/>
    <w:rsid w:val="00113E32"/>
    <w:rsid w:val="0011532A"/>
    <w:rsid w:val="0011599E"/>
    <w:rsid w:val="00115DA6"/>
    <w:rsid w:val="001160AC"/>
    <w:rsid w:val="00116147"/>
    <w:rsid w:val="00116735"/>
    <w:rsid w:val="00117CF1"/>
    <w:rsid w:val="0012055C"/>
    <w:rsid w:val="00120DA1"/>
    <w:rsid w:val="00120FE8"/>
    <w:rsid w:val="0012124C"/>
    <w:rsid w:val="00122CE1"/>
    <w:rsid w:val="00122EB6"/>
    <w:rsid w:val="001238BF"/>
    <w:rsid w:val="001240F5"/>
    <w:rsid w:val="001247B9"/>
    <w:rsid w:val="00124C20"/>
    <w:rsid w:val="001253D6"/>
    <w:rsid w:val="0012589F"/>
    <w:rsid w:val="001259D4"/>
    <w:rsid w:val="00125C78"/>
    <w:rsid w:val="00125E86"/>
    <w:rsid w:val="00125FBB"/>
    <w:rsid w:val="001261C8"/>
    <w:rsid w:val="001276AF"/>
    <w:rsid w:val="001278BC"/>
    <w:rsid w:val="0013099E"/>
    <w:rsid w:val="00130A6C"/>
    <w:rsid w:val="001317A1"/>
    <w:rsid w:val="001319CF"/>
    <w:rsid w:val="00131D70"/>
    <w:rsid w:val="00131D7C"/>
    <w:rsid w:val="00132170"/>
    <w:rsid w:val="0013255F"/>
    <w:rsid w:val="001325D7"/>
    <w:rsid w:val="00132B44"/>
    <w:rsid w:val="00132B58"/>
    <w:rsid w:val="00132C02"/>
    <w:rsid w:val="0013344F"/>
    <w:rsid w:val="001337F0"/>
    <w:rsid w:val="00133CA9"/>
    <w:rsid w:val="00133ECA"/>
    <w:rsid w:val="0013465A"/>
    <w:rsid w:val="00134C00"/>
    <w:rsid w:val="00135017"/>
    <w:rsid w:val="001352A1"/>
    <w:rsid w:val="001353E1"/>
    <w:rsid w:val="0013540F"/>
    <w:rsid w:val="001355C8"/>
    <w:rsid w:val="00135C80"/>
    <w:rsid w:val="0013631C"/>
    <w:rsid w:val="001365F7"/>
    <w:rsid w:val="00136771"/>
    <w:rsid w:val="00136BB5"/>
    <w:rsid w:val="0013756C"/>
    <w:rsid w:val="0014070C"/>
    <w:rsid w:val="00141920"/>
    <w:rsid w:val="00141B59"/>
    <w:rsid w:val="00142082"/>
    <w:rsid w:val="001429DB"/>
    <w:rsid w:val="00142C41"/>
    <w:rsid w:val="001432CA"/>
    <w:rsid w:val="001436BA"/>
    <w:rsid w:val="00143BEF"/>
    <w:rsid w:val="001446E9"/>
    <w:rsid w:val="00144D67"/>
    <w:rsid w:val="00145A97"/>
    <w:rsid w:val="00145D0F"/>
    <w:rsid w:val="00146581"/>
    <w:rsid w:val="00146B65"/>
    <w:rsid w:val="00147220"/>
    <w:rsid w:val="001477D0"/>
    <w:rsid w:val="001478C8"/>
    <w:rsid w:val="00147A65"/>
    <w:rsid w:val="00147C4E"/>
    <w:rsid w:val="00147DE5"/>
    <w:rsid w:val="00147EAC"/>
    <w:rsid w:val="001508F0"/>
    <w:rsid w:val="0015113B"/>
    <w:rsid w:val="00152CF9"/>
    <w:rsid w:val="0015344D"/>
    <w:rsid w:val="001535E5"/>
    <w:rsid w:val="00153EDA"/>
    <w:rsid w:val="00155436"/>
    <w:rsid w:val="0015580E"/>
    <w:rsid w:val="0015672C"/>
    <w:rsid w:val="00156B97"/>
    <w:rsid w:val="00156DAC"/>
    <w:rsid w:val="00157271"/>
    <w:rsid w:val="00157479"/>
    <w:rsid w:val="00157577"/>
    <w:rsid w:val="00157865"/>
    <w:rsid w:val="00157EBD"/>
    <w:rsid w:val="001603A2"/>
    <w:rsid w:val="00160E41"/>
    <w:rsid w:val="00161371"/>
    <w:rsid w:val="0016151E"/>
    <w:rsid w:val="00161B1E"/>
    <w:rsid w:val="00162975"/>
    <w:rsid w:val="00163737"/>
    <w:rsid w:val="0016397C"/>
    <w:rsid w:val="00164036"/>
    <w:rsid w:val="001644AC"/>
    <w:rsid w:val="001658C1"/>
    <w:rsid w:val="00165AD2"/>
    <w:rsid w:val="00165C3D"/>
    <w:rsid w:val="00166475"/>
    <w:rsid w:val="00166750"/>
    <w:rsid w:val="00166B2B"/>
    <w:rsid w:val="00167729"/>
    <w:rsid w:val="00167756"/>
    <w:rsid w:val="00167D40"/>
    <w:rsid w:val="00170606"/>
    <w:rsid w:val="00170716"/>
    <w:rsid w:val="001708DB"/>
    <w:rsid w:val="001723E3"/>
    <w:rsid w:val="00172580"/>
    <w:rsid w:val="00172EB1"/>
    <w:rsid w:val="00173A90"/>
    <w:rsid w:val="00173CC9"/>
    <w:rsid w:val="00174140"/>
    <w:rsid w:val="00174647"/>
    <w:rsid w:val="00174AA1"/>
    <w:rsid w:val="001752A5"/>
    <w:rsid w:val="00175389"/>
    <w:rsid w:val="00175C44"/>
    <w:rsid w:val="00176394"/>
    <w:rsid w:val="00176563"/>
    <w:rsid w:val="001771A6"/>
    <w:rsid w:val="00177234"/>
    <w:rsid w:val="00177944"/>
    <w:rsid w:val="0018088A"/>
    <w:rsid w:val="001809FE"/>
    <w:rsid w:val="00180CDB"/>
    <w:rsid w:val="00182476"/>
    <w:rsid w:val="001825C0"/>
    <w:rsid w:val="001831ED"/>
    <w:rsid w:val="00183624"/>
    <w:rsid w:val="001838EB"/>
    <w:rsid w:val="00183EBF"/>
    <w:rsid w:val="0018420E"/>
    <w:rsid w:val="001842BB"/>
    <w:rsid w:val="0018547C"/>
    <w:rsid w:val="00185722"/>
    <w:rsid w:val="00185757"/>
    <w:rsid w:val="00185F66"/>
    <w:rsid w:val="00186503"/>
    <w:rsid w:val="00186998"/>
    <w:rsid w:val="001873CF"/>
    <w:rsid w:val="001904BB"/>
    <w:rsid w:val="0019158F"/>
    <w:rsid w:val="00191E44"/>
    <w:rsid w:val="001928CB"/>
    <w:rsid w:val="00192F8C"/>
    <w:rsid w:val="001937AD"/>
    <w:rsid w:val="00193D16"/>
    <w:rsid w:val="00194430"/>
    <w:rsid w:val="00194D79"/>
    <w:rsid w:val="00194E8F"/>
    <w:rsid w:val="001954AB"/>
    <w:rsid w:val="001958D1"/>
    <w:rsid w:val="00196068"/>
    <w:rsid w:val="001966CF"/>
    <w:rsid w:val="00196704"/>
    <w:rsid w:val="00196756"/>
    <w:rsid w:val="00196B1D"/>
    <w:rsid w:val="00196E7B"/>
    <w:rsid w:val="00197301"/>
    <w:rsid w:val="0019736A"/>
    <w:rsid w:val="00197CF6"/>
    <w:rsid w:val="00197D0A"/>
    <w:rsid w:val="001A00E2"/>
    <w:rsid w:val="001A084D"/>
    <w:rsid w:val="001A0A2C"/>
    <w:rsid w:val="001A0B1A"/>
    <w:rsid w:val="001A1141"/>
    <w:rsid w:val="001A12C6"/>
    <w:rsid w:val="001A1682"/>
    <w:rsid w:val="001A19DE"/>
    <w:rsid w:val="001A1A49"/>
    <w:rsid w:val="001A1EE9"/>
    <w:rsid w:val="001A21DE"/>
    <w:rsid w:val="001A2A76"/>
    <w:rsid w:val="001A3558"/>
    <w:rsid w:val="001A3783"/>
    <w:rsid w:val="001A3972"/>
    <w:rsid w:val="001A3CBB"/>
    <w:rsid w:val="001A3CC6"/>
    <w:rsid w:val="001A3F78"/>
    <w:rsid w:val="001A4497"/>
    <w:rsid w:val="001A45B2"/>
    <w:rsid w:val="001A4CEB"/>
    <w:rsid w:val="001A518B"/>
    <w:rsid w:val="001A5552"/>
    <w:rsid w:val="001A64AF"/>
    <w:rsid w:val="001A6AE5"/>
    <w:rsid w:val="001A6EC9"/>
    <w:rsid w:val="001B031F"/>
    <w:rsid w:val="001B04C6"/>
    <w:rsid w:val="001B0C62"/>
    <w:rsid w:val="001B0CEF"/>
    <w:rsid w:val="001B1139"/>
    <w:rsid w:val="001B1C1D"/>
    <w:rsid w:val="001B1EC1"/>
    <w:rsid w:val="001B327D"/>
    <w:rsid w:val="001B378D"/>
    <w:rsid w:val="001B5209"/>
    <w:rsid w:val="001B5D9F"/>
    <w:rsid w:val="001B64EA"/>
    <w:rsid w:val="001B6A18"/>
    <w:rsid w:val="001B7788"/>
    <w:rsid w:val="001B7BB0"/>
    <w:rsid w:val="001C0142"/>
    <w:rsid w:val="001C0FD0"/>
    <w:rsid w:val="001C13C0"/>
    <w:rsid w:val="001C1873"/>
    <w:rsid w:val="001C1E14"/>
    <w:rsid w:val="001C1E47"/>
    <w:rsid w:val="001C2014"/>
    <w:rsid w:val="001C20C2"/>
    <w:rsid w:val="001C20F0"/>
    <w:rsid w:val="001C2442"/>
    <w:rsid w:val="001C41C4"/>
    <w:rsid w:val="001C43E3"/>
    <w:rsid w:val="001C4B19"/>
    <w:rsid w:val="001C4C82"/>
    <w:rsid w:val="001C4F05"/>
    <w:rsid w:val="001C653E"/>
    <w:rsid w:val="001C6B13"/>
    <w:rsid w:val="001C6C90"/>
    <w:rsid w:val="001C776E"/>
    <w:rsid w:val="001C7BC0"/>
    <w:rsid w:val="001C7F6D"/>
    <w:rsid w:val="001D042F"/>
    <w:rsid w:val="001D0561"/>
    <w:rsid w:val="001D0AD3"/>
    <w:rsid w:val="001D0E34"/>
    <w:rsid w:val="001D11DF"/>
    <w:rsid w:val="001D11E7"/>
    <w:rsid w:val="001D1E82"/>
    <w:rsid w:val="001D2357"/>
    <w:rsid w:val="001D2372"/>
    <w:rsid w:val="001D36AC"/>
    <w:rsid w:val="001D37D2"/>
    <w:rsid w:val="001D3A76"/>
    <w:rsid w:val="001D6B9C"/>
    <w:rsid w:val="001D7337"/>
    <w:rsid w:val="001D7906"/>
    <w:rsid w:val="001E100C"/>
    <w:rsid w:val="001E1582"/>
    <w:rsid w:val="001E1734"/>
    <w:rsid w:val="001E1970"/>
    <w:rsid w:val="001E198C"/>
    <w:rsid w:val="001E1BF5"/>
    <w:rsid w:val="001E20C6"/>
    <w:rsid w:val="001E2949"/>
    <w:rsid w:val="001E29AF"/>
    <w:rsid w:val="001E2D5A"/>
    <w:rsid w:val="001E36E0"/>
    <w:rsid w:val="001E3A8D"/>
    <w:rsid w:val="001E4FD6"/>
    <w:rsid w:val="001E513F"/>
    <w:rsid w:val="001E51E1"/>
    <w:rsid w:val="001E542B"/>
    <w:rsid w:val="001E59D5"/>
    <w:rsid w:val="001E5BC0"/>
    <w:rsid w:val="001E5C12"/>
    <w:rsid w:val="001E5E12"/>
    <w:rsid w:val="001E6E54"/>
    <w:rsid w:val="001E733A"/>
    <w:rsid w:val="001E7752"/>
    <w:rsid w:val="001E77A1"/>
    <w:rsid w:val="001E77F5"/>
    <w:rsid w:val="001F0AE4"/>
    <w:rsid w:val="001F183E"/>
    <w:rsid w:val="001F247F"/>
    <w:rsid w:val="001F2F4F"/>
    <w:rsid w:val="001F33BC"/>
    <w:rsid w:val="001F39B5"/>
    <w:rsid w:val="001F4083"/>
    <w:rsid w:val="001F52D5"/>
    <w:rsid w:val="001F54A6"/>
    <w:rsid w:val="001F5853"/>
    <w:rsid w:val="001F5DB1"/>
    <w:rsid w:val="001F7594"/>
    <w:rsid w:val="001F7F23"/>
    <w:rsid w:val="001F7F7E"/>
    <w:rsid w:val="002001AE"/>
    <w:rsid w:val="002004B8"/>
    <w:rsid w:val="00200760"/>
    <w:rsid w:val="00200E82"/>
    <w:rsid w:val="00200E87"/>
    <w:rsid w:val="002012CC"/>
    <w:rsid w:val="00201832"/>
    <w:rsid w:val="00201A51"/>
    <w:rsid w:val="00202281"/>
    <w:rsid w:val="00202D84"/>
    <w:rsid w:val="00203BC6"/>
    <w:rsid w:val="00203CC5"/>
    <w:rsid w:val="0020461A"/>
    <w:rsid w:val="002046FF"/>
    <w:rsid w:val="00204CE1"/>
    <w:rsid w:val="00205614"/>
    <w:rsid w:val="00205A8B"/>
    <w:rsid w:val="00205F79"/>
    <w:rsid w:val="00205FA4"/>
    <w:rsid w:val="00206574"/>
    <w:rsid w:val="002069AC"/>
    <w:rsid w:val="00206DB7"/>
    <w:rsid w:val="002073D0"/>
    <w:rsid w:val="00207867"/>
    <w:rsid w:val="00207A32"/>
    <w:rsid w:val="002108D7"/>
    <w:rsid w:val="00210D2A"/>
    <w:rsid w:val="00211200"/>
    <w:rsid w:val="002115A5"/>
    <w:rsid w:val="00211732"/>
    <w:rsid w:val="00211DA8"/>
    <w:rsid w:val="002126B2"/>
    <w:rsid w:val="002132A2"/>
    <w:rsid w:val="0021397E"/>
    <w:rsid w:val="00213B78"/>
    <w:rsid w:val="0021423E"/>
    <w:rsid w:val="002145A7"/>
    <w:rsid w:val="00214653"/>
    <w:rsid w:val="002146E5"/>
    <w:rsid w:val="002147D9"/>
    <w:rsid w:val="00214F8B"/>
    <w:rsid w:val="00215404"/>
    <w:rsid w:val="00215DFE"/>
    <w:rsid w:val="002161F2"/>
    <w:rsid w:val="00216988"/>
    <w:rsid w:val="00216E33"/>
    <w:rsid w:val="002174F2"/>
    <w:rsid w:val="00217907"/>
    <w:rsid w:val="00217E1C"/>
    <w:rsid w:val="0022072A"/>
    <w:rsid w:val="00220F52"/>
    <w:rsid w:val="00221934"/>
    <w:rsid w:val="00221D57"/>
    <w:rsid w:val="00222A8C"/>
    <w:rsid w:val="00222B12"/>
    <w:rsid w:val="00222B80"/>
    <w:rsid w:val="002236A6"/>
    <w:rsid w:val="00224924"/>
    <w:rsid w:val="0022541F"/>
    <w:rsid w:val="00225D63"/>
    <w:rsid w:val="00225FDD"/>
    <w:rsid w:val="00226557"/>
    <w:rsid w:val="00226AA7"/>
    <w:rsid w:val="002302D3"/>
    <w:rsid w:val="002305DC"/>
    <w:rsid w:val="002309AD"/>
    <w:rsid w:val="00230A1B"/>
    <w:rsid w:val="0023210F"/>
    <w:rsid w:val="002327C7"/>
    <w:rsid w:val="00234206"/>
    <w:rsid w:val="00234671"/>
    <w:rsid w:val="00234826"/>
    <w:rsid w:val="002349F3"/>
    <w:rsid w:val="00235F4D"/>
    <w:rsid w:val="00237994"/>
    <w:rsid w:val="00237D34"/>
    <w:rsid w:val="0024064F"/>
    <w:rsid w:val="00240E39"/>
    <w:rsid w:val="0024147B"/>
    <w:rsid w:val="00242447"/>
    <w:rsid w:val="0024284A"/>
    <w:rsid w:val="00242D2D"/>
    <w:rsid w:val="00242FEE"/>
    <w:rsid w:val="00243174"/>
    <w:rsid w:val="00243586"/>
    <w:rsid w:val="002438BB"/>
    <w:rsid w:val="00243CD9"/>
    <w:rsid w:val="002441C0"/>
    <w:rsid w:val="00244A34"/>
    <w:rsid w:val="00244BDF"/>
    <w:rsid w:val="002457CE"/>
    <w:rsid w:val="00245C8D"/>
    <w:rsid w:val="00245FB2"/>
    <w:rsid w:val="00245FDB"/>
    <w:rsid w:val="00246633"/>
    <w:rsid w:val="00246756"/>
    <w:rsid w:val="0024772C"/>
    <w:rsid w:val="002477DD"/>
    <w:rsid w:val="002477DE"/>
    <w:rsid w:val="00247A62"/>
    <w:rsid w:val="00247A9A"/>
    <w:rsid w:val="00247CE6"/>
    <w:rsid w:val="00250D26"/>
    <w:rsid w:val="00251887"/>
    <w:rsid w:val="00251DB9"/>
    <w:rsid w:val="0025216A"/>
    <w:rsid w:val="002527BF"/>
    <w:rsid w:val="002529B0"/>
    <w:rsid w:val="00252E52"/>
    <w:rsid w:val="00253119"/>
    <w:rsid w:val="00253452"/>
    <w:rsid w:val="002542C2"/>
    <w:rsid w:val="002542D8"/>
    <w:rsid w:val="00254468"/>
    <w:rsid w:val="002548AA"/>
    <w:rsid w:val="00254C41"/>
    <w:rsid w:val="0025514A"/>
    <w:rsid w:val="002551C3"/>
    <w:rsid w:val="00255A8D"/>
    <w:rsid w:val="00255E12"/>
    <w:rsid w:val="00255EBF"/>
    <w:rsid w:val="002563A2"/>
    <w:rsid w:val="00256B56"/>
    <w:rsid w:val="00257082"/>
    <w:rsid w:val="002600F3"/>
    <w:rsid w:val="002605BE"/>
    <w:rsid w:val="0026062E"/>
    <w:rsid w:val="00260C3A"/>
    <w:rsid w:val="00260F4C"/>
    <w:rsid w:val="00261897"/>
    <w:rsid w:val="002618DC"/>
    <w:rsid w:val="00262266"/>
    <w:rsid w:val="00262BAC"/>
    <w:rsid w:val="00262EE8"/>
    <w:rsid w:val="00263275"/>
    <w:rsid w:val="00263A01"/>
    <w:rsid w:val="002643AC"/>
    <w:rsid w:val="00264483"/>
    <w:rsid w:val="00264559"/>
    <w:rsid w:val="00264692"/>
    <w:rsid w:val="00264E62"/>
    <w:rsid w:val="002657E6"/>
    <w:rsid w:val="00265CA6"/>
    <w:rsid w:val="00265E3F"/>
    <w:rsid w:val="00265FD5"/>
    <w:rsid w:val="0026627C"/>
    <w:rsid w:val="00266796"/>
    <w:rsid w:val="00267221"/>
    <w:rsid w:val="00267703"/>
    <w:rsid w:val="0026775E"/>
    <w:rsid w:val="00270172"/>
    <w:rsid w:val="002707C9"/>
    <w:rsid w:val="00270A40"/>
    <w:rsid w:val="00270E34"/>
    <w:rsid w:val="002712A0"/>
    <w:rsid w:val="00271B70"/>
    <w:rsid w:val="00272042"/>
    <w:rsid w:val="002724AD"/>
    <w:rsid w:val="00272BF5"/>
    <w:rsid w:val="00273890"/>
    <w:rsid w:val="002741C6"/>
    <w:rsid w:val="00274CB0"/>
    <w:rsid w:val="00274F43"/>
    <w:rsid w:val="00275209"/>
    <w:rsid w:val="00275B7F"/>
    <w:rsid w:val="002770CD"/>
    <w:rsid w:val="00277313"/>
    <w:rsid w:val="00277740"/>
    <w:rsid w:val="00280216"/>
    <w:rsid w:val="002805F8"/>
    <w:rsid w:val="00280EEC"/>
    <w:rsid w:val="0028260C"/>
    <w:rsid w:val="0028285B"/>
    <w:rsid w:val="00282A33"/>
    <w:rsid w:val="00283140"/>
    <w:rsid w:val="00283A1D"/>
    <w:rsid w:val="00284009"/>
    <w:rsid w:val="0028427C"/>
    <w:rsid w:val="002847B5"/>
    <w:rsid w:val="0028506B"/>
    <w:rsid w:val="002852F8"/>
    <w:rsid w:val="0028564E"/>
    <w:rsid w:val="00285C8B"/>
    <w:rsid w:val="00286E40"/>
    <w:rsid w:val="00287846"/>
    <w:rsid w:val="00287B33"/>
    <w:rsid w:val="00287B90"/>
    <w:rsid w:val="00287E98"/>
    <w:rsid w:val="002901C8"/>
    <w:rsid w:val="00290520"/>
    <w:rsid w:val="0029113D"/>
    <w:rsid w:val="002918F6"/>
    <w:rsid w:val="002919B2"/>
    <w:rsid w:val="002922F6"/>
    <w:rsid w:val="00292340"/>
    <w:rsid w:val="00292985"/>
    <w:rsid w:val="00293241"/>
    <w:rsid w:val="0029355F"/>
    <w:rsid w:val="00294243"/>
    <w:rsid w:val="002944A4"/>
    <w:rsid w:val="002944AD"/>
    <w:rsid w:val="00295881"/>
    <w:rsid w:val="00295889"/>
    <w:rsid w:val="00295892"/>
    <w:rsid w:val="00295AE8"/>
    <w:rsid w:val="00295D00"/>
    <w:rsid w:val="00296DCB"/>
    <w:rsid w:val="002970FC"/>
    <w:rsid w:val="00297783"/>
    <w:rsid w:val="002A07AD"/>
    <w:rsid w:val="002A0C86"/>
    <w:rsid w:val="002A0FAF"/>
    <w:rsid w:val="002A0FE1"/>
    <w:rsid w:val="002A1627"/>
    <w:rsid w:val="002A168D"/>
    <w:rsid w:val="002A2417"/>
    <w:rsid w:val="002A2707"/>
    <w:rsid w:val="002A3610"/>
    <w:rsid w:val="002A4206"/>
    <w:rsid w:val="002A46DC"/>
    <w:rsid w:val="002A47D6"/>
    <w:rsid w:val="002A4846"/>
    <w:rsid w:val="002A49C2"/>
    <w:rsid w:val="002A599C"/>
    <w:rsid w:val="002A5C92"/>
    <w:rsid w:val="002A612B"/>
    <w:rsid w:val="002A6656"/>
    <w:rsid w:val="002A6F1A"/>
    <w:rsid w:val="002A6F6E"/>
    <w:rsid w:val="002A7587"/>
    <w:rsid w:val="002B0C82"/>
    <w:rsid w:val="002B0E04"/>
    <w:rsid w:val="002B0E43"/>
    <w:rsid w:val="002B2206"/>
    <w:rsid w:val="002B247C"/>
    <w:rsid w:val="002B2E1B"/>
    <w:rsid w:val="002B34F3"/>
    <w:rsid w:val="002B42DC"/>
    <w:rsid w:val="002B562E"/>
    <w:rsid w:val="002B5E64"/>
    <w:rsid w:val="002B6226"/>
    <w:rsid w:val="002B6610"/>
    <w:rsid w:val="002B66C5"/>
    <w:rsid w:val="002B67C1"/>
    <w:rsid w:val="002B6849"/>
    <w:rsid w:val="002B6B51"/>
    <w:rsid w:val="002B77AC"/>
    <w:rsid w:val="002C08B0"/>
    <w:rsid w:val="002C126D"/>
    <w:rsid w:val="002C256C"/>
    <w:rsid w:val="002C2E3A"/>
    <w:rsid w:val="002C336D"/>
    <w:rsid w:val="002C379E"/>
    <w:rsid w:val="002C4C35"/>
    <w:rsid w:val="002C4CE0"/>
    <w:rsid w:val="002C5803"/>
    <w:rsid w:val="002C5849"/>
    <w:rsid w:val="002C5B9B"/>
    <w:rsid w:val="002C5C11"/>
    <w:rsid w:val="002C6020"/>
    <w:rsid w:val="002D0CCC"/>
    <w:rsid w:val="002D0CD5"/>
    <w:rsid w:val="002D1062"/>
    <w:rsid w:val="002D126D"/>
    <w:rsid w:val="002D12E7"/>
    <w:rsid w:val="002D1BBD"/>
    <w:rsid w:val="002D1BDD"/>
    <w:rsid w:val="002D1BE3"/>
    <w:rsid w:val="002D4B06"/>
    <w:rsid w:val="002D4E8D"/>
    <w:rsid w:val="002D5686"/>
    <w:rsid w:val="002D636A"/>
    <w:rsid w:val="002D686A"/>
    <w:rsid w:val="002D71D7"/>
    <w:rsid w:val="002D7BA2"/>
    <w:rsid w:val="002D7FD5"/>
    <w:rsid w:val="002E05C8"/>
    <w:rsid w:val="002E088D"/>
    <w:rsid w:val="002E1926"/>
    <w:rsid w:val="002E1BDC"/>
    <w:rsid w:val="002E1F07"/>
    <w:rsid w:val="002E22D1"/>
    <w:rsid w:val="002E232C"/>
    <w:rsid w:val="002E2415"/>
    <w:rsid w:val="002E241B"/>
    <w:rsid w:val="002E28B3"/>
    <w:rsid w:val="002E2E9A"/>
    <w:rsid w:val="002E3A20"/>
    <w:rsid w:val="002E3D42"/>
    <w:rsid w:val="002E4A65"/>
    <w:rsid w:val="002E52AD"/>
    <w:rsid w:val="002E5886"/>
    <w:rsid w:val="002E6540"/>
    <w:rsid w:val="002E6638"/>
    <w:rsid w:val="002E7AED"/>
    <w:rsid w:val="002E7D48"/>
    <w:rsid w:val="002E7FAE"/>
    <w:rsid w:val="002F1E62"/>
    <w:rsid w:val="002F2581"/>
    <w:rsid w:val="002F3244"/>
    <w:rsid w:val="002F3355"/>
    <w:rsid w:val="002F3C56"/>
    <w:rsid w:val="002F4237"/>
    <w:rsid w:val="002F4487"/>
    <w:rsid w:val="002F4A7C"/>
    <w:rsid w:val="002F5C59"/>
    <w:rsid w:val="002F642A"/>
    <w:rsid w:val="002F6532"/>
    <w:rsid w:val="002F6E15"/>
    <w:rsid w:val="002F6F79"/>
    <w:rsid w:val="0030092B"/>
    <w:rsid w:val="00301157"/>
    <w:rsid w:val="003018F1"/>
    <w:rsid w:val="0030292B"/>
    <w:rsid w:val="00302BB6"/>
    <w:rsid w:val="00302C0D"/>
    <w:rsid w:val="00302C26"/>
    <w:rsid w:val="00302E01"/>
    <w:rsid w:val="00302E7B"/>
    <w:rsid w:val="003033E8"/>
    <w:rsid w:val="00303B61"/>
    <w:rsid w:val="00303BEB"/>
    <w:rsid w:val="003050FB"/>
    <w:rsid w:val="003052B5"/>
    <w:rsid w:val="0030548E"/>
    <w:rsid w:val="00305C9E"/>
    <w:rsid w:val="003063D9"/>
    <w:rsid w:val="00306569"/>
    <w:rsid w:val="00306DB0"/>
    <w:rsid w:val="0030730F"/>
    <w:rsid w:val="00307FCF"/>
    <w:rsid w:val="00310A5E"/>
    <w:rsid w:val="00311043"/>
    <w:rsid w:val="003111F4"/>
    <w:rsid w:val="00311A98"/>
    <w:rsid w:val="00312032"/>
    <w:rsid w:val="003125CA"/>
    <w:rsid w:val="00313480"/>
    <w:rsid w:val="00313A2F"/>
    <w:rsid w:val="00313FB8"/>
    <w:rsid w:val="00314044"/>
    <w:rsid w:val="00314187"/>
    <w:rsid w:val="003141E0"/>
    <w:rsid w:val="00314E0E"/>
    <w:rsid w:val="00315260"/>
    <w:rsid w:val="00315E4F"/>
    <w:rsid w:val="0031611C"/>
    <w:rsid w:val="003165B7"/>
    <w:rsid w:val="00316D0D"/>
    <w:rsid w:val="003170D9"/>
    <w:rsid w:val="00317272"/>
    <w:rsid w:val="00317B96"/>
    <w:rsid w:val="00317C1F"/>
    <w:rsid w:val="003201D9"/>
    <w:rsid w:val="0032043F"/>
    <w:rsid w:val="00320868"/>
    <w:rsid w:val="003212FF"/>
    <w:rsid w:val="00321311"/>
    <w:rsid w:val="00321A94"/>
    <w:rsid w:val="00322068"/>
    <w:rsid w:val="00322785"/>
    <w:rsid w:val="003235BB"/>
    <w:rsid w:val="003239E6"/>
    <w:rsid w:val="00324788"/>
    <w:rsid w:val="00325245"/>
    <w:rsid w:val="00326868"/>
    <w:rsid w:val="00326A0B"/>
    <w:rsid w:val="00326D02"/>
    <w:rsid w:val="003270CB"/>
    <w:rsid w:val="003304FA"/>
    <w:rsid w:val="003307C2"/>
    <w:rsid w:val="00330A3E"/>
    <w:rsid w:val="003311EC"/>
    <w:rsid w:val="00331566"/>
    <w:rsid w:val="003315B2"/>
    <w:rsid w:val="00331BB1"/>
    <w:rsid w:val="0033349B"/>
    <w:rsid w:val="0033378A"/>
    <w:rsid w:val="003339D1"/>
    <w:rsid w:val="00333A46"/>
    <w:rsid w:val="0033431F"/>
    <w:rsid w:val="003344E8"/>
    <w:rsid w:val="00334816"/>
    <w:rsid w:val="00334D20"/>
    <w:rsid w:val="0033513C"/>
    <w:rsid w:val="00335ECA"/>
    <w:rsid w:val="00336C9F"/>
    <w:rsid w:val="00336D63"/>
    <w:rsid w:val="003371D8"/>
    <w:rsid w:val="00337783"/>
    <w:rsid w:val="003407FB"/>
    <w:rsid w:val="00341974"/>
    <w:rsid w:val="00341EF7"/>
    <w:rsid w:val="0034212E"/>
    <w:rsid w:val="003427B1"/>
    <w:rsid w:val="003431A9"/>
    <w:rsid w:val="00343EC8"/>
    <w:rsid w:val="003444E8"/>
    <w:rsid w:val="00344A90"/>
    <w:rsid w:val="00345062"/>
    <w:rsid w:val="003455E3"/>
    <w:rsid w:val="00345FE6"/>
    <w:rsid w:val="00346692"/>
    <w:rsid w:val="00346C5E"/>
    <w:rsid w:val="003470B1"/>
    <w:rsid w:val="003473A9"/>
    <w:rsid w:val="00347A9E"/>
    <w:rsid w:val="00347F36"/>
    <w:rsid w:val="003500CD"/>
    <w:rsid w:val="003502BF"/>
    <w:rsid w:val="00350DF6"/>
    <w:rsid w:val="003515C5"/>
    <w:rsid w:val="00351B07"/>
    <w:rsid w:val="00352524"/>
    <w:rsid w:val="00352772"/>
    <w:rsid w:val="00352965"/>
    <w:rsid w:val="003529FA"/>
    <w:rsid w:val="00352EF3"/>
    <w:rsid w:val="00352FC4"/>
    <w:rsid w:val="00353282"/>
    <w:rsid w:val="00353531"/>
    <w:rsid w:val="003536C0"/>
    <w:rsid w:val="00353D67"/>
    <w:rsid w:val="00354324"/>
    <w:rsid w:val="0035472B"/>
    <w:rsid w:val="0035482D"/>
    <w:rsid w:val="00355493"/>
    <w:rsid w:val="00355622"/>
    <w:rsid w:val="00355AFF"/>
    <w:rsid w:val="00356212"/>
    <w:rsid w:val="00357010"/>
    <w:rsid w:val="00357C21"/>
    <w:rsid w:val="00361987"/>
    <w:rsid w:val="00361C64"/>
    <w:rsid w:val="00362B3E"/>
    <w:rsid w:val="00362D6A"/>
    <w:rsid w:val="00363645"/>
    <w:rsid w:val="00363E25"/>
    <w:rsid w:val="003641F5"/>
    <w:rsid w:val="0036454F"/>
    <w:rsid w:val="00364C9C"/>
    <w:rsid w:val="00364E56"/>
    <w:rsid w:val="00365380"/>
    <w:rsid w:val="00366138"/>
    <w:rsid w:val="0036645D"/>
    <w:rsid w:val="003666E0"/>
    <w:rsid w:val="003668E3"/>
    <w:rsid w:val="003676DD"/>
    <w:rsid w:val="003677AA"/>
    <w:rsid w:val="00367990"/>
    <w:rsid w:val="00367CC0"/>
    <w:rsid w:val="003705A3"/>
    <w:rsid w:val="00370871"/>
    <w:rsid w:val="00371291"/>
    <w:rsid w:val="003716EB"/>
    <w:rsid w:val="00371A02"/>
    <w:rsid w:val="0037234B"/>
    <w:rsid w:val="003752FC"/>
    <w:rsid w:val="00376406"/>
    <w:rsid w:val="003764A7"/>
    <w:rsid w:val="00376785"/>
    <w:rsid w:val="003769B3"/>
    <w:rsid w:val="00377C49"/>
    <w:rsid w:val="003806ED"/>
    <w:rsid w:val="00381558"/>
    <w:rsid w:val="003815E5"/>
    <w:rsid w:val="0038179E"/>
    <w:rsid w:val="00382087"/>
    <w:rsid w:val="00382E18"/>
    <w:rsid w:val="00383EF0"/>
    <w:rsid w:val="00384281"/>
    <w:rsid w:val="00384478"/>
    <w:rsid w:val="00385010"/>
    <w:rsid w:val="00385791"/>
    <w:rsid w:val="003860A7"/>
    <w:rsid w:val="003864B2"/>
    <w:rsid w:val="003866E8"/>
    <w:rsid w:val="0038674B"/>
    <w:rsid w:val="00386A09"/>
    <w:rsid w:val="00386A31"/>
    <w:rsid w:val="0038722A"/>
    <w:rsid w:val="00387F92"/>
    <w:rsid w:val="00390269"/>
    <w:rsid w:val="003908E5"/>
    <w:rsid w:val="00390A7B"/>
    <w:rsid w:val="00391F03"/>
    <w:rsid w:val="003920FF"/>
    <w:rsid w:val="003924EB"/>
    <w:rsid w:val="00392609"/>
    <w:rsid w:val="00392779"/>
    <w:rsid w:val="00392B3B"/>
    <w:rsid w:val="0039305E"/>
    <w:rsid w:val="00393141"/>
    <w:rsid w:val="00393378"/>
    <w:rsid w:val="0039351E"/>
    <w:rsid w:val="00393560"/>
    <w:rsid w:val="0039375E"/>
    <w:rsid w:val="003940DA"/>
    <w:rsid w:val="00395B1A"/>
    <w:rsid w:val="00395C3A"/>
    <w:rsid w:val="00396520"/>
    <w:rsid w:val="00396D87"/>
    <w:rsid w:val="003A1225"/>
    <w:rsid w:val="003A1A48"/>
    <w:rsid w:val="003A1ADA"/>
    <w:rsid w:val="003A1AE6"/>
    <w:rsid w:val="003A2F2A"/>
    <w:rsid w:val="003A321C"/>
    <w:rsid w:val="003A32A2"/>
    <w:rsid w:val="003A3D58"/>
    <w:rsid w:val="003A41A0"/>
    <w:rsid w:val="003A466E"/>
    <w:rsid w:val="003A4B33"/>
    <w:rsid w:val="003A4B79"/>
    <w:rsid w:val="003A5528"/>
    <w:rsid w:val="003A5AAE"/>
    <w:rsid w:val="003A6F27"/>
    <w:rsid w:val="003A74F3"/>
    <w:rsid w:val="003A7BB4"/>
    <w:rsid w:val="003A7C9F"/>
    <w:rsid w:val="003B13DC"/>
    <w:rsid w:val="003B174A"/>
    <w:rsid w:val="003B1A91"/>
    <w:rsid w:val="003B2746"/>
    <w:rsid w:val="003B2BCC"/>
    <w:rsid w:val="003B2CF2"/>
    <w:rsid w:val="003B38B9"/>
    <w:rsid w:val="003B3D1F"/>
    <w:rsid w:val="003B4BB6"/>
    <w:rsid w:val="003B561E"/>
    <w:rsid w:val="003B6734"/>
    <w:rsid w:val="003B6A5A"/>
    <w:rsid w:val="003B6C49"/>
    <w:rsid w:val="003B6E91"/>
    <w:rsid w:val="003B717B"/>
    <w:rsid w:val="003B7D86"/>
    <w:rsid w:val="003C0F13"/>
    <w:rsid w:val="003C14EC"/>
    <w:rsid w:val="003C1686"/>
    <w:rsid w:val="003C1FF1"/>
    <w:rsid w:val="003C3903"/>
    <w:rsid w:val="003C3A4E"/>
    <w:rsid w:val="003C3B08"/>
    <w:rsid w:val="003C4416"/>
    <w:rsid w:val="003C4BBB"/>
    <w:rsid w:val="003C5380"/>
    <w:rsid w:val="003C53C6"/>
    <w:rsid w:val="003C5636"/>
    <w:rsid w:val="003C5B40"/>
    <w:rsid w:val="003C63DA"/>
    <w:rsid w:val="003C65BA"/>
    <w:rsid w:val="003C7807"/>
    <w:rsid w:val="003C7C27"/>
    <w:rsid w:val="003D04C4"/>
    <w:rsid w:val="003D09A1"/>
    <w:rsid w:val="003D0BCA"/>
    <w:rsid w:val="003D0DFB"/>
    <w:rsid w:val="003D15C0"/>
    <w:rsid w:val="003D2B25"/>
    <w:rsid w:val="003D3B7A"/>
    <w:rsid w:val="003D40D3"/>
    <w:rsid w:val="003D4286"/>
    <w:rsid w:val="003D631B"/>
    <w:rsid w:val="003D6490"/>
    <w:rsid w:val="003D6657"/>
    <w:rsid w:val="003D669A"/>
    <w:rsid w:val="003D6D1A"/>
    <w:rsid w:val="003D6EDB"/>
    <w:rsid w:val="003D7515"/>
    <w:rsid w:val="003E01EA"/>
    <w:rsid w:val="003E02F0"/>
    <w:rsid w:val="003E05A2"/>
    <w:rsid w:val="003E10DF"/>
    <w:rsid w:val="003E28DC"/>
    <w:rsid w:val="003E2C0D"/>
    <w:rsid w:val="003E3A02"/>
    <w:rsid w:val="003E3A54"/>
    <w:rsid w:val="003E4E87"/>
    <w:rsid w:val="003E5639"/>
    <w:rsid w:val="003E56CA"/>
    <w:rsid w:val="003E5931"/>
    <w:rsid w:val="003E6A39"/>
    <w:rsid w:val="003E6B76"/>
    <w:rsid w:val="003E7457"/>
    <w:rsid w:val="003E760B"/>
    <w:rsid w:val="003E7643"/>
    <w:rsid w:val="003E7BBA"/>
    <w:rsid w:val="003E7DBF"/>
    <w:rsid w:val="003E7DDB"/>
    <w:rsid w:val="003F0077"/>
    <w:rsid w:val="003F060A"/>
    <w:rsid w:val="003F0932"/>
    <w:rsid w:val="003F10E6"/>
    <w:rsid w:val="003F144E"/>
    <w:rsid w:val="003F1B5D"/>
    <w:rsid w:val="003F1C9C"/>
    <w:rsid w:val="003F1F82"/>
    <w:rsid w:val="003F26FF"/>
    <w:rsid w:val="003F32E8"/>
    <w:rsid w:val="003F3AB0"/>
    <w:rsid w:val="003F3B17"/>
    <w:rsid w:val="003F3E03"/>
    <w:rsid w:val="003F3EE7"/>
    <w:rsid w:val="003F3F2E"/>
    <w:rsid w:val="003F40D1"/>
    <w:rsid w:val="003F47DD"/>
    <w:rsid w:val="003F4C7D"/>
    <w:rsid w:val="003F5290"/>
    <w:rsid w:val="003F54E6"/>
    <w:rsid w:val="003F5669"/>
    <w:rsid w:val="003F578D"/>
    <w:rsid w:val="003F5991"/>
    <w:rsid w:val="003F6941"/>
    <w:rsid w:val="003F6DC5"/>
    <w:rsid w:val="003F6F45"/>
    <w:rsid w:val="003F7429"/>
    <w:rsid w:val="003F78BF"/>
    <w:rsid w:val="00400422"/>
    <w:rsid w:val="00400432"/>
    <w:rsid w:val="00401028"/>
    <w:rsid w:val="00401587"/>
    <w:rsid w:val="004019DB"/>
    <w:rsid w:val="00401E52"/>
    <w:rsid w:val="0040237B"/>
    <w:rsid w:val="0040256E"/>
    <w:rsid w:val="0040425F"/>
    <w:rsid w:val="00404B6C"/>
    <w:rsid w:val="0040526B"/>
    <w:rsid w:val="00405569"/>
    <w:rsid w:val="004064D7"/>
    <w:rsid w:val="00406FF0"/>
    <w:rsid w:val="004073F2"/>
    <w:rsid w:val="0040768A"/>
    <w:rsid w:val="00407780"/>
    <w:rsid w:val="00407C54"/>
    <w:rsid w:val="00411B88"/>
    <w:rsid w:val="004129A5"/>
    <w:rsid w:val="00412A55"/>
    <w:rsid w:val="00413127"/>
    <w:rsid w:val="004136C2"/>
    <w:rsid w:val="004137FF"/>
    <w:rsid w:val="00413ABD"/>
    <w:rsid w:val="004145B1"/>
    <w:rsid w:val="004150F1"/>
    <w:rsid w:val="00416156"/>
    <w:rsid w:val="00416363"/>
    <w:rsid w:val="0041677F"/>
    <w:rsid w:val="00416AFB"/>
    <w:rsid w:val="00417BD8"/>
    <w:rsid w:val="00417EBB"/>
    <w:rsid w:val="00420140"/>
    <w:rsid w:val="004208CB"/>
    <w:rsid w:val="00421283"/>
    <w:rsid w:val="0042184E"/>
    <w:rsid w:val="00421A3E"/>
    <w:rsid w:val="004224FF"/>
    <w:rsid w:val="004229CC"/>
    <w:rsid w:val="00422C3D"/>
    <w:rsid w:val="0042314D"/>
    <w:rsid w:val="004231AA"/>
    <w:rsid w:val="004232C9"/>
    <w:rsid w:val="00423360"/>
    <w:rsid w:val="00423AD5"/>
    <w:rsid w:val="00424214"/>
    <w:rsid w:val="0042476B"/>
    <w:rsid w:val="004247AA"/>
    <w:rsid w:val="00424EC3"/>
    <w:rsid w:val="004254C6"/>
    <w:rsid w:val="004259C6"/>
    <w:rsid w:val="00425B7B"/>
    <w:rsid w:val="00425C3B"/>
    <w:rsid w:val="00426205"/>
    <w:rsid w:val="00426302"/>
    <w:rsid w:val="00426991"/>
    <w:rsid w:val="00426F14"/>
    <w:rsid w:val="00427279"/>
    <w:rsid w:val="004274D0"/>
    <w:rsid w:val="00427D03"/>
    <w:rsid w:val="00427EB6"/>
    <w:rsid w:val="004306BE"/>
    <w:rsid w:val="00430DDC"/>
    <w:rsid w:val="00431218"/>
    <w:rsid w:val="004317C8"/>
    <w:rsid w:val="00431E16"/>
    <w:rsid w:val="00432039"/>
    <w:rsid w:val="0043245A"/>
    <w:rsid w:val="0043284F"/>
    <w:rsid w:val="00433193"/>
    <w:rsid w:val="00433661"/>
    <w:rsid w:val="00433970"/>
    <w:rsid w:val="0043409E"/>
    <w:rsid w:val="00434185"/>
    <w:rsid w:val="00434186"/>
    <w:rsid w:val="004351FB"/>
    <w:rsid w:val="0043680D"/>
    <w:rsid w:val="00436C9D"/>
    <w:rsid w:val="00436D4E"/>
    <w:rsid w:val="004374D4"/>
    <w:rsid w:val="004374D5"/>
    <w:rsid w:val="004376BE"/>
    <w:rsid w:val="00437CC8"/>
    <w:rsid w:val="00440627"/>
    <w:rsid w:val="00440C4A"/>
    <w:rsid w:val="00440ED4"/>
    <w:rsid w:val="004410D4"/>
    <w:rsid w:val="00441271"/>
    <w:rsid w:val="00441294"/>
    <w:rsid w:val="004412C9"/>
    <w:rsid w:val="004419D4"/>
    <w:rsid w:val="00442179"/>
    <w:rsid w:val="00442AD8"/>
    <w:rsid w:val="00442C53"/>
    <w:rsid w:val="00443D0D"/>
    <w:rsid w:val="004444B5"/>
    <w:rsid w:val="00444D6E"/>
    <w:rsid w:val="00444DD0"/>
    <w:rsid w:val="004453FB"/>
    <w:rsid w:val="004456F6"/>
    <w:rsid w:val="0044593B"/>
    <w:rsid w:val="00445E56"/>
    <w:rsid w:val="00446135"/>
    <w:rsid w:val="0044634C"/>
    <w:rsid w:val="004464AE"/>
    <w:rsid w:val="00446C5C"/>
    <w:rsid w:val="00447AC6"/>
    <w:rsid w:val="00450280"/>
    <w:rsid w:val="004505AF"/>
    <w:rsid w:val="00450695"/>
    <w:rsid w:val="00450DA6"/>
    <w:rsid w:val="0045123E"/>
    <w:rsid w:val="00451E70"/>
    <w:rsid w:val="00452EF6"/>
    <w:rsid w:val="00452F98"/>
    <w:rsid w:val="00453678"/>
    <w:rsid w:val="0045382E"/>
    <w:rsid w:val="0045384C"/>
    <w:rsid w:val="00453BF8"/>
    <w:rsid w:val="00453C7E"/>
    <w:rsid w:val="00453CAE"/>
    <w:rsid w:val="00453FB8"/>
    <w:rsid w:val="004541F6"/>
    <w:rsid w:val="00454745"/>
    <w:rsid w:val="00454F8F"/>
    <w:rsid w:val="00455604"/>
    <w:rsid w:val="00455EA5"/>
    <w:rsid w:val="00455FCD"/>
    <w:rsid w:val="004560F1"/>
    <w:rsid w:val="004563C9"/>
    <w:rsid w:val="004568BA"/>
    <w:rsid w:val="00457376"/>
    <w:rsid w:val="004575CF"/>
    <w:rsid w:val="0045767B"/>
    <w:rsid w:val="00460401"/>
    <w:rsid w:val="0046068E"/>
    <w:rsid w:val="00460778"/>
    <w:rsid w:val="004608CA"/>
    <w:rsid w:val="00460DA3"/>
    <w:rsid w:val="004618DA"/>
    <w:rsid w:val="00461987"/>
    <w:rsid w:val="004624D4"/>
    <w:rsid w:val="004631C5"/>
    <w:rsid w:val="00463EC5"/>
    <w:rsid w:val="00463F5E"/>
    <w:rsid w:val="004640B2"/>
    <w:rsid w:val="004647AB"/>
    <w:rsid w:val="00465C11"/>
    <w:rsid w:val="004669E6"/>
    <w:rsid w:val="00467085"/>
    <w:rsid w:val="0046776B"/>
    <w:rsid w:val="004678F4"/>
    <w:rsid w:val="00467C5A"/>
    <w:rsid w:val="00470667"/>
    <w:rsid w:val="004712F7"/>
    <w:rsid w:val="00471B85"/>
    <w:rsid w:val="00472E54"/>
    <w:rsid w:val="00473E82"/>
    <w:rsid w:val="0047471C"/>
    <w:rsid w:val="0047520C"/>
    <w:rsid w:val="00475428"/>
    <w:rsid w:val="00476182"/>
    <w:rsid w:val="004761B2"/>
    <w:rsid w:val="00476488"/>
    <w:rsid w:val="00476989"/>
    <w:rsid w:val="00476D60"/>
    <w:rsid w:val="00477284"/>
    <w:rsid w:val="00480BD9"/>
    <w:rsid w:val="00482989"/>
    <w:rsid w:val="004834A3"/>
    <w:rsid w:val="00483D30"/>
    <w:rsid w:val="004843A2"/>
    <w:rsid w:val="00484BCC"/>
    <w:rsid w:val="0048520C"/>
    <w:rsid w:val="00485B55"/>
    <w:rsid w:val="00487259"/>
    <w:rsid w:val="0048726E"/>
    <w:rsid w:val="00487704"/>
    <w:rsid w:val="00490035"/>
    <w:rsid w:val="00490C89"/>
    <w:rsid w:val="004911F0"/>
    <w:rsid w:val="004912B3"/>
    <w:rsid w:val="004912E4"/>
    <w:rsid w:val="00491A2C"/>
    <w:rsid w:val="00491BE6"/>
    <w:rsid w:val="00491FA2"/>
    <w:rsid w:val="00492212"/>
    <w:rsid w:val="0049259E"/>
    <w:rsid w:val="00492DF4"/>
    <w:rsid w:val="00493F4F"/>
    <w:rsid w:val="00494226"/>
    <w:rsid w:val="00494CCF"/>
    <w:rsid w:val="00495804"/>
    <w:rsid w:val="0049583A"/>
    <w:rsid w:val="00495C3F"/>
    <w:rsid w:val="00496055"/>
    <w:rsid w:val="004962F3"/>
    <w:rsid w:val="004964EF"/>
    <w:rsid w:val="00497F1E"/>
    <w:rsid w:val="00497FB5"/>
    <w:rsid w:val="004A00D4"/>
    <w:rsid w:val="004A04EE"/>
    <w:rsid w:val="004A0B9A"/>
    <w:rsid w:val="004A0E6F"/>
    <w:rsid w:val="004A1919"/>
    <w:rsid w:val="004A2316"/>
    <w:rsid w:val="004A2547"/>
    <w:rsid w:val="004A288D"/>
    <w:rsid w:val="004A2C4A"/>
    <w:rsid w:val="004A41AB"/>
    <w:rsid w:val="004A4263"/>
    <w:rsid w:val="004A4638"/>
    <w:rsid w:val="004A4A1F"/>
    <w:rsid w:val="004A4E33"/>
    <w:rsid w:val="004A5068"/>
    <w:rsid w:val="004A50BF"/>
    <w:rsid w:val="004A54C4"/>
    <w:rsid w:val="004A5B53"/>
    <w:rsid w:val="004A5FF2"/>
    <w:rsid w:val="004A65ED"/>
    <w:rsid w:val="004A6710"/>
    <w:rsid w:val="004A6981"/>
    <w:rsid w:val="004A6B00"/>
    <w:rsid w:val="004A70C6"/>
    <w:rsid w:val="004A75C6"/>
    <w:rsid w:val="004B0204"/>
    <w:rsid w:val="004B06E9"/>
    <w:rsid w:val="004B132D"/>
    <w:rsid w:val="004B20EC"/>
    <w:rsid w:val="004B2351"/>
    <w:rsid w:val="004B25A1"/>
    <w:rsid w:val="004B2717"/>
    <w:rsid w:val="004B38FC"/>
    <w:rsid w:val="004B3BA8"/>
    <w:rsid w:val="004B43B0"/>
    <w:rsid w:val="004B4781"/>
    <w:rsid w:val="004B4D84"/>
    <w:rsid w:val="004B5736"/>
    <w:rsid w:val="004B5C13"/>
    <w:rsid w:val="004B5D43"/>
    <w:rsid w:val="004B6402"/>
    <w:rsid w:val="004B6A1A"/>
    <w:rsid w:val="004B758A"/>
    <w:rsid w:val="004B7816"/>
    <w:rsid w:val="004B7B03"/>
    <w:rsid w:val="004C019F"/>
    <w:rsid w:val="004C1052"/>
    <w:rsid w:val="004C12FA"/>
    <w:rsid w:val="004C13C6"/>
    <w:rsid w:val="004C1537"/>
    <w:rsid w:val="004C2011"/>
    <w:rsid w:val="004C21E3"/>
    <w:rsid w:val="004C2A1F"/>
    <w:rsid w:val="004C2AC7"/>
    <w:rsid w:val="004C2DE0"/>
    <w:rsid w:val="004C2E13"/>
    <w:rsid w:val="004C30A1"/>
    <w:rsid w:val="004C3E94"/>
    <w:rsid w:val="004C4A4A"/>
    <w:rsid w:val="004C4ADD"/>
    <w:rsid w:val="004C52FA"/>
    <w:rsid w:val="004C5617"/>
    <w:rsid w:val="004C5D80"/>
    <w:rsid w:val="004C622D"/>
    <w:rsid w:val="004C6DDC"/>
    <w:rsid w:val="004C719C"/>
    <w:rsid w:val="004C7AB7"/>
    <w:rsid w:val="004C7E34"/>
    <w:rsid w:val="004D067C"/>
    <w:rsid w:val="004D0DD2"/>
    <w:rsid w:val="004D0E76"/>
    <w:rsid w:val="004D1018"/>
    <w:rsid w:val="004D142F"/>
    <w:rsid w:val="004D1534"/>
    <w:rsid w:val="004D1C6B"/>
    <w:rsid w:val="004D1E96"/>
    <w:rsid w:val="004D2B15"/>
    <w:rsid w:val="004D2E06"/>
    <w:rsid w:val="004D421C"/>
    <w:rsid w:val="004D4ADA"/>
    <w:rsid w:val="004D4AED"/>
    <w:rsid w:val="004D566F"/>
    <w:rsid w:val="004D6391"/>
    <w:rsid w:val="004D6610"/>
    <w:rsid w:val="004D687F"/>
    <w:rsid w:val="004D6888"/>
    <w:rsid w:val="004D7136"/>
    <w:rsid w:val="004D73B8"/>
    <w:rsid w:val="004E0A40"/>
    <w:rsid w:val="004E0AB5"/>
    <w:rsid w:val="004E0B0C"/>
    <w:rsid w:val="004E12C5"/>
    <w:rsid w:val="004E1ABA"/>
    <w:rsid w:val="004E266E"/>
    <w:rsid w:val="004E2767"/>
    <w:rsid w:val="004E2968"/>
    <w:rsid w:val="004E2EFD"/>
    <w:rsid w:val="004E34B5"/>
    <w:rsid w:val="004E425F"/>
    <w:rsid w:val="004E4C63"/>
    <w:rsid w:val="004E4D14"/>
    <w:rsid w:val="004E4F78"/>
    <w:rsid w:val="004E5C37"/>
    <w:rsid w:val="004E5E8C"/>
    <w:rsid w:val="004E6DCD"/>
    <w:rsid w:val="004E71D9"/>
    <w:rsid w:val="004E730B"/>
    <w:rsid w:val="004E7B58"/>
    <w:rsid w:val="004E7CAB"/>
    <w:rsid w:val="004F0E0C"/>
    <w:rsid w:val="004F16F6"/>
    <w:rsid w:val="004F17AD"/>
    <w:rsid w:val="004F2322"/>
    <w:rsid w:val="004F2616"/>
    <w:rsid w:val="004F284E"/>
    <w:rsid w:val="004F2BFF"/>
    <w:rsid w:val="004F30A5"/>
    <w:rsid w:val="004F3226"/>
    <w:rsid w:val="004F422D"/>
    <w:rsid w:val="004F477D"/>
    <w:rsid w:val="004F4BCF"/>
    <w:rsid w:val="004F5398"/>
    <w:rsid w:val="004F5AF8"/>
    <w:rsid w:val="004F5E56"/>
    <w:rsid w:val="004F5EDA"/>
    <w:rsid w:val="004F773C"/>
    <w:rsid w:val="004F7A52"/>
    <w:rsid w:val="0050063A"/>
    <w:rsid w:val="00500649"/>
    <w:rsid w:val="00500884"/>
    <w:rsid w:val="00500B7F"/>
    <w:rsid w:val="00501665"/>
    <w:rsid w:val="00501D33"/>
    <w:rsid w:val="0050240A"/>
    <w:rsid w:val="005024B2"/>
    <w:rsid w:val="0050263D"/>
    <w:rsid w:val="00503060"/>
    <w:rsid w:val="0050389A"/>
    <w:rsid w:val="00503F9F"/>
    <w:rsid w:val="00503FCA"/>
    <w:rsid w:val="00504EB4"/>
    <w:rsid w:val="00505221"/>
    <w:rsid w:val="00505336"/>
    <w:rsid w:val="00505810"/>
    <w:rsid w:val="00505A88"/>
    <w:rsid w:val="00506103"/>
    <w:rsid w:val="005068D7"/>
    <w:rsid w:val="00507292"/>
    <w:rsid w:val="005078F6"/>
    <w:rsid w:val="00510779"/>
    <w:rsid w:val="00510E65"/>
    <w:rsid w:val="00513857"/>
    <w:rsid w:val="00513CE7"/>
    <w:rsid w:val="00513F67"/>
    <w:rsid w:val="00514353"/>
    <w:rsid w:val="00515370"/>
    <w:rsid w:val="00515E6E"/>
    <w:rsid w:val="00515E83"/>
    <w:rsid w:val="0051637D"/>
    <w:rsid w:val="00517863"/>
    <w:rsid w:val="00517A87"/>
    <w:rsid w:val="00517FE5"/>
    <w:rsid w:val="00520A5D"/>
    <w:rsid w:val="005210B1"/>
    <w:rsid w:val="005210BC"/>
    <w:rsid w:val="00521313"/>
    <w:rsid w:val="00521501"/>
    <w:rsid w:val="0052176B"/>
    <w:rsid w:val="00521C1A"/>
    <w:rsid w:val="00522729"/>
    <w:rsid w:val="00522CB9"/>
    <w:rsid w:val="00523202"/>
    <w:rsid w:val="00523296"/>
    <w:rsid w:val="00523546"/>
    <w:rsid w:val="00523631"/>
    <w:rsid w:val="005238DB"/>
    <w:rsid w:val="00523B15"/>
    <w:rsid w:val="00523C31"/>
    <w:rsid w:val="00523E9B"/>
    <w:rsid w:val="00524837"/>
    <w:rsid w:val="00525F20"/>
    <w:rsid w:val="005261C4"/>
    <w:rsid w:val="00526219"/>
    <w:rsid w:val="005267CA"/>
    <w:rsid w:val="005270B4"/>
    <w:rsid w:val="0052711D"/>
    <w:rsid w:val="0052749E"/>
    <w:rsid w:val="00527A8D"/>
    <w:rsid w:val="00527ACF"/>
    <w:rsid w:val="00527DBA"/>
    <w:rsid w:val="005310A5"/>
    <w:rsid w:val="00531551"/>
    <w:rsid w:val="00531D92"/>
    <w:rsid w:val="00532275"/>
    <w:rsid w:val="005325B2"/>
    <w:rsid w:val="00533006"/>
    <w:rsid w:val="00533745"/>
    <w:rsid w:val="00535477"/>
    <w:rsid w:val="0053628E"/>
    <w:rsid w:val="005366EB"/>
    <w:rsid w:val="00536BB7"/>
    <w:rsid w:val="00536C7E"/>
    <w:rsid w:val="0053745D"/>
    <w:rsid w:val="00537469"/>
    <w:rsid w:val="005374F3"/>
    <w:rsid w:val="005376AA"/>
    <w:rsid w:val="00537DAE"/>
    <w:rsid w:val="00537E7D"/>
    <w:rsid w:val="00540384"/>
    <w:rsid w:val="00541B1F"/>
    <w:rsid w:val="00541DE0"/>
    <w:rsid w:val="0054242A"/>
    <w:rsid w:val="00542C48"/>
    <w:rsid w:val="00543098"/>
    <w:rsid w:val="00543A20"/>
    <w:rsid w:val="00543CCC"/>
    <w:rsid w:val="00543F1B"/>
    <w:rsid w:val="00544717"/>
    <w:rsid w:val="005449EA"/>
    <w:rsid w:val="00545A3D"/>
    <w:rsid w:val="005461A9"/>
    <w:rsid w:val="00546673"/>
    <w:rsid w:val="00547CA3"/>
    <w:rsid w:val="00547E51"/>
    <w:rsid w:val="00547EA7"/>
    <w:rsid w:val="00550045"/>
    <w:rsid w:val="00550056"/>
    <w:rsid w:val="005502B7"/>
    <w:rsid w:val="00550BF6"/>
    <w:rsid w:val="005515ED"/>
    <w:rsid w:val="00551EF9"/>
    <w:rsid w:val="00553224"/>
    <w:rsid w:val="005538BF"/>
    <w:rsid w:val="00554202"/>
    <w:rsid w:val="005544DF"/>
    <w:rsid w:val="005547B3"/>
    <w:rsid w:val="00554912"/>
    <w:rsid w:val="00554D3F"/>
    <w:rsid w:val="00554E8D"/>
    <w:rsid w:val="00555E0C"/>
    <w:rsid w:val="0055601F"/>
    <w:rsid w:val="0055736A"/>
    <w:rsid w:val="005600D8"/>
    <w:rsid w:val="00560297"/>
    <w:rsid w:val="0056069B"/>
    <w:rsid w:val="005615CB"/>
    <w:rsid w:val="00561887"/>
    <w:rsid w:val="005619EB"/>
    <w:rsid w:val="00561F48"/>
    <w:rsid w:val="00562AD5"/>
    <w:rsid w:val="00562EBE"/>
    <w:rsid w:val="00562FA4"/>
    <w:rsid w:val="005633C2"/>
    <w:rsid w:val="005645F6"/>
    <w:rsid w:val="00564C62"/>
    <w:rsid w:val="00565200"/>
    <w:rsid w:val="005657C6"/>
    <w:rsid w:val="005665B4"/>
    <w:rsid w:val="00566BAE"/>
    <w:rsid w:val="005675F3"/>
    <w:rsid w:val="00567CCC"/>
    <w:rsid w:val="00567D98"/>
    <w:rsid w:val="005706DA"/>
    <w:rsid w:val="0057121B"/>
    <w:rsid w:val="00571A0E"/>
    <w:rsid w:val="00571D87"/>
    <w:rsid w:val="00571F49"/>
    <w:rsid w:val="00572904"/>
    <w:rsid w:val="005729FF"/>
    <w:rsid w:val="0057341C"/>
    <w:rsid w:val="00575303"/>
    <w:rsid w:val="00575D09"/>
    <w:rsid w:val="005764E4"/>
    <w:rsid w:val="00576B26"/>
    <w:rsid w:val="005770B3"/>
    <w:rsid w:val="005771A0"/>
    <w:rsid w:val="005771EE"/>
    <w:rsid w:val="005779EF"/>
    <w:rsid w:val="00577E6B"/>
    <w:rsid w:val="00580067"/>
    <w:rsid w:val="0058045C"/>
    <w:rsid w:val="00580F6A"/>
    <w:rsid w:val="00581C66"/>
    <w:rsid w:val="005831E7"/>
    <w:rsid w:val="00583834"/>
    <w:rsid w:val="00583AD5"/>
    <w:rsid w:val="0058400D"/>
    <w:rsid w:val="0058415B"/>
    <w:rsid w:val="0058418B"/>
    <w:rsid w:val="00585610"/>
    <w:rsid w:val="005865A4"/>
    <w:rsid w:val="00586990"/>
    <w:rsid w:val="005872CB"/>
    <w:rsid w:val="005872FD"/>
    <w:rsid w:val="005877ED"/>
    <w:rsid w:val="00587D8A"/>
    <w:rsid w:val="00587E5F"/>
    <w:rsid w:val="00591467"/>
    <w:rsid w:val="00591582"/>
    <w:rsid w:val="005920A3"/>
    <w:rsid w:val="005923F4"/>
    <w:rsid w:val="00592730"/>
    <w:rsid w:val="0059289B"/>
    <w:rsid w:val="005944EA"/>
    <w:rsid w:val="0059458A"/>
    <w:rsid w:val="0059458F"/>
    <w:rsid w:val="00594A93"/>
    <w:rsid w:val="00594C4F"/>
    <w:rsid w:val="00594F67"/>
    <w:rsid w:val="00595088"/>
    <w:rsid w:val="00595877"/>
    <w:rsid w:val="00595BAB"/>
    <w:rsid w:val="00595BD5"/>
    <w:rsid w:val="00596943"/>
    <w:rsid w:val="005972CA"/>
    <w:rsid w:val="00597F96"/>
    <w:rsid w:val="005A02C9"/>
    <w:rsid w:val="005A05BE"/>
    <w:rsid w:val="005A0FD2"/>
    <w:rsid w:val="005A1369"/>
    <w:rsid w:val="005A27B5"/>
    <w:rsid w:val="005A2E28"/>
    <w:rsid w:val="005A3120"/>
    <w:rsid w:val="005A3386"/>
    <w:rsid w:val="005A3537"/>
    <w:rsid w:val="005A3A16"/>
    <w:rsid w:val="005A49C0"/>
    <w:rsid w:val="005A4E1D"/>
    <w:rsid w:val="005A55A9"/>
    <w:rsid w:val="005A6115"/>
    <w:rsid w:val="005A6480"/>
    <w:rsid w:val="005A67EF"/>
    <w:rsid w:val="005A6912"/>
    <w:rsid w:val="005A6C50"/>
    <w:rsid w:val="005A7059"/>
    <w:rsid w:val="005B15C8"/>
    <w:rsid w:val="005B1984"/>
    <w:rsid w:val="005B1D05"/>
    <w:rsid w:val="005B20F3"/>
    <w:rsid w:val="005B274D"/>
    <w:rsid w:val="005B293A"/>
    <w:rsid w:val="005B30FC"/>
    <w:rsid w:val="005B32A9"/>
    <w:rsid w:val="005B34D2"/>
    <w:rsid w:val="005B441B"/>
    <w:rsid w:val="005B4634"/>
    <w:rsid w:val="005B4DFF"/>
    <w:rsid w:val="005B5604"/>
    <w:rsid w:val="005B65A6"/>
    <w:rsid w:val="005B6784"/>
    <w:rsid w:val="005B6C9F"/>
    <w:rsid w:val="005B7C46"/>
    <w:rsid w:val="005C090F"/>
    <w:rsid w:val="005C0974"/>
    <w:rsid w:val="005C0C6C"/>
    <w:rsid w:val="005C0C7E"/>
    <w:rsid w:val="005C0DC3"/>
    <w:rsid w:val="005C145A"/>
    <w:rsid w:val="005C194B"/>
    <w:rsid w:val="005C20B2"/>
    <w:rsid w:val="005C2528"/>
    <w:rsid w:val="005C2960"/>
    <w:rsid w:val="005C2C07"/>
    <w:rsid w:val="005C2E1D"/>
    <w:rsid w:val="005C2FC4"/>
    <w:rsid w:val="005C305B"/>
    <w:rsid w:val="005C311B"/>
    <w:rsid w:val="005C396B"/>
    <w:rsid w:val="005C3CEB"/>
    <w:rsid w:val="005C3DFC"/>
    <w:rsid w:val="005C5EF4"/>
    <w:rsid w:val="005C7063"/>
    <w:rsid w:val="005D048A"/>
    <w:rsid w:val="005D0780"/>
    <w:rsid w:val="005D1B99"/>
    <w:rsid w:val="005D1F65"/>
    <w:rsid w:val="005D22B7"/>
    <w:rsid w:val="005D2B1C"/>
    <w:rsid w:val="005D2B55"/>
    <w:rsid w:val="005D3637"/>
    <w:rsid w:val="005D3AEE"/>
    <w:rsid w:val="005D3F64"/>
    <w:rsid w:val="005D41FB"/>
    <w:rsid w:val="005D45BD"/>
    <w:rsid w:val="005D4ABD"/>
    <w:rsid w:val="005D51DF"/>
    <w:rsid w:val="005D5418"/>
    <w:rsid w:val="005D55C8"/>
    <w:rsid w:val="005D57B8"/>
    <w:rsid w:val="005D599A"/>
    <w:rsid w:val="005D6450"/>
    <w:rsid w:val="005D6509"/>
    <w:rsid w:val="005D69DE"/>
    <w:rsid w:val="005D6B0E"/>
    <w:rsid w:val="005D7BC1"/>
    <w:rsid w:val="005E0B27"/>
    <w:rsid w:val="005E15F6"/>
    <w:rsid w:val="005E224D"/>
    <w:rsid w:val="005E26C5"/>
    <w:rsid w:val="005E2B68"/>
    <w:rsid w:val="005E33F1"/>
    <w:rsid w:val="005E35D5"/>
    <w:rsid w:val="005E3CC9"/>
    <w:rsid w:val="005E4E36"/>
    <w:rsid w:val="005E5440"/>
    <w:rsid w:val="005E5886"/>
    <w:rsid w:val="005E5AE0"/>
    <w:rsid w:val="005E5DF1"/>
    <w:rsid w:val="005E613F"/>
    <w:rsid w:val="005E7856"/>
    <w:rsid w:val="005E78ED"/>
    <w:rsid w:val="005E7948"/>
    <w:rsid w:val="005F022B"/>
    <w:rsid w:val="005F0D9B"/>
    <w:rsid w:val="005F1009"/>
    <w:rsid w:val="005F17E7"/>
    <w:rsid w:val="005F2E3C"/>
    <w:rsid w:val="005F3048"/>
    <w:rsid w:val="005F4136"/>
    <w:rsid w:val="005F4495"/>
    <w:rsid w:val="005F538D"/>
    <w:rsid w:val="005F5ADA"/>
    <w:rsid w:val="005F6950"/>
    <w:rsid w:val="005F6CAC"/>
    <w:rsid w:val="005F75B5"/>
    <w:rsid w:val="005F7612"/>
    <w:rsid w:val="005F7ABA"/>
    <w:rsid w:val="005F7CF5"/>
    <w:rsid w:val="00600781"/>
    <w:rsid w:val="00600CE5"/>
    <w:rsid w:val="00600FBF"/>
    <w:rsid w:val="0060153A"/>
    <w:rsid w:val="00601B12"/>
    <w:rsid w:val="00601E81"/>
    <w:rsid w:val="00602280"/>
    <w:rsid w:val="006022A3"/>
    <w:rsid w:val="006028BC"/>
    <w:rsid w:val="00602C5A"/>
    <w:rsid w:val="006032B6"/>
    <w:rsid w:val="006034C9"/>
    <w:rsid w:val="006035D3"/>
    <w:rsid w:val="006041B3"/>
    <w:rsid w:val="0060430F"/>
    <w:rsid w:val="00605119"/>
    <w:rsid w:val="00605577"/>
    <w:rsid w:val="0060593D"/>
    <w:rsid w:val="00605D5D"/>
    <w:rsid w:val="00605DC8"/>
    <w:rsid w:val="006064EE"/>
    <w:rsid w:val="00607DC5"/>
    <w:rsid w:val="0061030A"/>
    <w:rsid w:val="00610E7B"/>
    <w:rsid w:val="006129CD"/>
    <w:rsid w:val="00612A8B"/>
    <w:rsid w:val="006134F0"/>
    <w:rsid w:val="00613562"/>
    <w:rsid w:val="0061358C"/>
    <w:rsid w:val="00613F48"/>
    <w:rsid w:val="00614192"/>
    <w:rsid w:val="006142BA"/>
    <w:rsid w:val="00615938"/>
    <w:rsid w:val="00616768"/>
    <w:rsid w:val="00616E5A"/>
    <w:rsid w:val="00617614"/>
    <w:rsid w:val="00617978"/>
    <w:rsid w:val="00617E3C"/>
    <w:rsid w:val="0062064D"/>
    <w:rsid w:val="006206A6"/>
    <w:rsid w:val="00620707"/>
    <w:rsid w:val="00620D4B"/>
    <w:rsid w:val="00620E67"/>
    <w:rsid w:val="00621A92"/>
    <w:rsid w:val="00622148"/>
    <w:rsid w:val="006224DC"/>
    <w:rsid w:val="00622730"/>
    <w:rsid w:val="00622A4C"/>
    <w:rsid w:val="00622C45"/>
    <w:rsid w:val="006232E9"/>
    <w:rsid w:val="00624264"/>
    <w:rsid w:val="00624512"/>
    <w:rsid w:val="0062459B"/>
    <w:rsid w:val="00624D6C"/>
    <w:rsid w:val="006275DA"/>
    <w:rsid w:val="00627604"/>
    <w:rsid w:val="006279E3"/>
    <w:rsid w:val="00630085"/>
    <w:rsid w:val="00631799"/>
    <w:rsid w:val="006327CC"/>
    <w:rsid w:val="006329D6"/>
    <w:rsid w:val="00632CE1"/>
    <w:rsid w:val="006331A3"/>
    <w:rsid w:val="006338F5"/>
    <w:rsid w:val="0063453E"/>
    <w:rsid w:val="006345F9"/>
    <w:rsid w:val="00635396"/>
    <w:rsid w:val="006353DB"/>
    <w:rsid w:val="00635E13"/>
    <w:rsid w:val="00635E87"/>
    <w:rsid w:val="006364BC"/>
    <w:rsid w:val="00637689"/>
    <w:rsid w:val="00637B30"/>
    <w:rsid w:val="006401A5"/>
    <w:rsid w:val="006413F2"/>
    <w:rsid w:val="00641FAB"/>
    <w:rsid w:val="00643622"/>
    <w:rsid w:val="006436B2"/>
    <w:rsid w:val="00643BE8"/>
    <w:rsid w:val="00644210"/>
    <w:rsid w:val="0064452C"/>
    <w:rsid w:val="00644CDD"/>
    <w:rsid w:val="00644F96"/>
    <w:rsid w:val="00645232"/>
    <w:rsid w:val="00645906"/>
    <w:rsid w:val="0064658B"/>
    <w:rsid w:val="006468D7"/>
    <w:rsid w:val="00646988"/>
    <w:rsid w:val="00647997"/>
    <w:rsid w:val="00647B6F"/>
    <w:rsid w:val="00647CFC"/>
    <w:rsid w:val="00650F26"/>
    <w:rsid w:val="006510B4"/>
    <w:rsid w:val="00651AB0"/>
    <w:rsid w:val="00651FD6"/>
    <w:rsid w:val="00651FE4"/>
    <w:rsid w:val="00652046"/>
    <w:rsid w:val="00652ECE"/>
    <w:rsid w:val="006536B1"/>
    <w:rsid w:val="00653D03"/>
    <w:rsid w:val="006545D4"/>
    <w:rsid w:val="00654B42"/>
    <w:rsid w:val="00655698"/>
    <w:rsid w:val="006563CA"/>
    <w:rsid w:val="006566B6"/>
    <w:rsid w:val="0065677C"/>
    <w:rsid w:val="00657280"/>
    <w:rsid w:val="00660356"/>
    <w:rsid w:val="0066078A"/>
    <w:rsid w:val="00660B54"/>
    <w:rsid w:val="00661D98"/>
    <w:rsid w:val="00662C53"/>
    <w:rsid w:val="00663652"/>
    <w:rsid w:val="00663BE6"/>
    <w:rsid w:val="00663CF2"/>
    <w:rsid w:val="00664FCD"/>
    <w:rsid w:val="006658B5"/>
    <w:rsid w:val="00665F6F"/>
    <w:rsid w:val="00666139"/>
    <w:rsid w:val="00666DCA"/>
    <w:rsid w:val="006670DE"/>
    <w:rsid w:val="0066718A"/>
    <w:rsid w:val="00667DEE"/>
    <w:rsid w:val="0067028D"/>
    <w:rsid w:val="00670ECA"/>
    <w:rsid w:val="00670FF9"/>
    <w:rsid w:val="00671174"/>
    <w:rsid w:val="006715D1"/>
    <w:rsid w:val="00671608"/>
    <w:rsid w:val="00671CFD"/>
    <w:rsid w:val="00672225"/>
    <w:rsid w:val="0067258A"/>
    <w:rsid w:val="006725DC"/>
    <w:rsid w:val="00672BE2"/>
    <w:rsid w:val="00673203"/>
    <w:rsid w:val="00673EBB"/>
    <w:rsid w:val="00674273"/>
    <w:rsid w:val="00674650"/>
    <w:rsid w:val="006746CB"/>
    <w:rsid w:val="00675206"/>
    <w:rsid w:val="006753EB"/>
    <w:rsid w:val="0067692E"/>
    <w:rsid w:val="00676B74"/>
    <w:rsid w:val="00676B80"/>
    <w:rsid w:val="00677C51"/>
    <w:rsid w:val="00680352"/>
    <w:rsid w:val="00680526"/>
    <w:rsid w:val="00680ADB"/>
    <w:rsid w:val="00680D1C"/>
    <w:rsid w:val="006811A5"/>
    <w:rsid w:val="00681338"/>
    <w:rsid w:val="006814C1"/>
    <w:rsid w:val="00681751"/>
    <w:rsid w:val="00681E20"/>
    <w:rsid w:val="00681EA0"/>
    <w:rsid w:val="00681F6C"/>
    <w:rsid w:val="00682233"/>
    <w:rsid w:val="00682587"/>
    <w:rsid w:val="006827D9"/>
    <w:rsid w:val="00683593"/>
    <w:rsid w:val="006849AD"/>
    <w:rsid w:val="00684C3A"/>
    <w:rsid w:val="006858F5"/>
    <w:rsid w:val="00686190"/>
    <w:rsid w:val="006864F8"/>
    <w:rsid w:val="00686AE2"/>
    <w:rsid w:val="00686BA2"/>
    <w:rsid w:val="00687C2A"/>
    <w:rsid w:val="006905F0"/>
    <w:rsid w:val="0069063D"/>
    <w:rsid w:val="00690B78"/>
    <w:rsid w:val="00691168"/>
    <w:rsid w:val="006914EE"/>
    <w:rsid w:val="006919E1"/>
    <w:rsid w:val="00691FBA"/>
    <w:rsid w:val="006921F4"/>
    <w:rsid w:val="00692776"/>
    <w:rsid w:val="00692EE6"/>
    <w:rsid w:val="00693674"/>
    <w:rsid w:val="00693682"/>
    <w:rsid w:val="00694D76"/>
    <w:rsid w:val="00694DBB"/>
    <w:rsid w:val="00694DE2"/>
    <w:rsid w:val="00695E22"/>
    <w:rsid w:val="006962B6"/>
    <w:rsid w:val="00697B33"/>
    <w:rsid w:val="006A0089"/>
    <w:rsid w:val="006A0ECF"/>
    <w:rsid w:val="006A1F8B"/>
    <w:rsid w:val="006A1F9E"/>
    <w:rsid w:val="006A2154"/>
    <w:rsid w:val="006A29FA"/>
    <w:rsid w:val="006A2FA7"/>
    <w:rsid w:val="006A30ED"/>
    <w:rsid w:val="006A340F"/>
    <w:rsid w:val="006A3807"/>
    <w:rsid w:val="006A3F3C"/>
    <w:rsid w:val="006A4641"/>
    <w:rsid w:val="006A47BF"/>
    <w:rsid w:val="006A51D4"/>
    <w:rsid w:val="006A5B59"/>
    <w:rsid w:val="006A66C3"/>
    <w:rsid w:val="006A7240"/>
    <w:rsid w:val="006B0447"/>
    <w:rsid w:val="006B0A00"/>
    <w:rsid w:val="006B0A4E"/>
    <w:rsid w:val="006B1440"/>
    <w:rsid w:val="006B1A1B"/>
    <w:rsid w:val="006B258F"/>
    <w:rsid w:val="006B3647"/>
    <w:rsid w:val="006B3E7B"/>
    <w:rsid w:val="006B4458"/>
    <w:rsid w:val="006B4762"/>
    <w:rsid w:val="006B4A6A"/>
    <w:rsid w:val="006B4BAC"/>
    <w:rsid w:val="006B5B19"/>
    <w:rsid w:val="006B6C18"/>
    <w:rsid w:val="006B6DB4"/>
    <w:rsid w:val="006B706A"/>
    <w:rsid w:val="006B72A4"/>
    <w:rsid w:val="006C0250"/>
    <w:rsid w:val="006C0BA6"/>
    <w:rsid w:val="006C18DF"/>
    <w:rsid w:val="006C19A9"/>
    <w:rsid w:val="006C26B0"/>
    <w:rsid w:val="006C2CE4"/>
    <w:rsid w:val="006C31D8"/>
    <w:rsid w:val="006C38D8"/>
    <w:rsid w:val="006C3BE5"/>
    <w:rsid w:val="006C4009"/>
    <w:rsid w:val="006C4280"/>
    <w:rsid w:val="006C4735"/>
    <w:rsid w:val="006C49B8"/>
    <w:rsid w:val="006C50D4"/>
    <w:rsid w:val="006C513B"/>
    <w:rsid w:val="006C59B3"/>
    <w:rsid w:val="006C59F7"/>
    <w:rsid w:val="006C5F97"/>
    <w:rsid w:val="006C6006"/>
    <w:rsid w:val="006C6C9C"/>
    <w:rsid w:val="006C7BB5"/>
    <w:rsid w:val="006D062C"/>
    <w:rsid w:val="006D0E8D"/>
    <w:rsid w:val="006D2361"/>
    <w:rsid w:val="006D2897"/>
    <w:rsid w:val="006D2906"/>
    <w:rsid w:val="006D2DA4"/>
    <w:rsid w:val="006D3008"/>
    <w:rsid w:val="006D3E93"/>
    <w:rsid w:val="006D43AB"/>
    <w:rsid w:val="006D492F"/>
    <w:rsid w:val="006D4A0E"/>
    <w:rsid w:val="006D5FB3"/>
    <w:rsid w:val="006D6BEC"/>
    <w:rsid w:val="006D70B0"/>
    <w:rsid w:val="006D775B"/>
    <w:rsid w:val="006D7AD2"/>
    <w:rsid w:val="006D7B74"/>
    <w:rsid w:val="006D7FE4"/>
    <w:rsid w:val="006E0140"/>
    <w:rsid w:val="006E04D2"/>
    <w:rsid w:val="006E0D78"/>
    <w:rsid w:val="006E0DC5"/>
    <w:rsid w:val="006E14FA"/>
    <w:rsid w:val="006E1827"/>
    <w:rsid w:val="006E1965"/>
    <w:rsid w:val="006E22BF"/>
    <w:rsid w:val="006E32DB"/>
    <w:rsid w:val="006E43A9"/>
    <w:rsid w:val="006E4872"/>
    <w:rsid w:val="006E49FD"/>
    <w:rsid w:val="006E51A9"/>
    <w:rsid w:val="006E5FD2"/>
    <w:rsid w:val="006E69D0"/>
    <w:rsid w:val="006E6CCE"/>
    <w:rsid w:val="006E7B78"/>
    <w:rsid w:val="006F067C"/>
    <w:rsid w:val="006F0687"/>
    <w:rsid w:val="006F0E80"/>
    <w:rsid w:val="006F0FBE"/>
    <w:rsid w:val="006F1378"/>
    <w:rsid w:val="006F13D9"/>
    <w:rsid w:val="006F1773"/>
    <w:rsid w:val="006F1A06"/>
    <w:rsid w:val="006F1C21"/>
    <w:rsid w:val="006F2360"/>
    <w:rsid w:val="006F4DC9"/>
    <w:rsid w:val="006F53F5"/>
    <w:rsid w:val="006F7088"/>
    <w:rsid w:val="006F7B3B"/>
    <w:rsid w:val="006F7CC0"/>
    <w:rsid w:val="006F7F39"/>
    <w:rsid w:val="00700C6C"/>
    <w:rsid w:val="00700EAB"/>
    <w:rsid w:val="007012F3"/>
    <w:rsid w:val="007019AF"/>
    <w:rsid w:val="007023E3"/>
    <w:rsid w:val="00702C38"/>
    <w:rsid w:val="00703AC4"/>
    <w:rsid w:val="0070442A"/>
    <w:rsid w:val="0070472F"/>
    <w:rsid w:val="007048DE"/>
    <w:rsid w:val="00704E95"/>
    <w:rsid w:val="00704F19"/>
    <w:rsid w:val="00705B2D"/>
    <w:rsid w:val="007064EF"/>
    <w:rsid w:val="007071A3"/>
    <w:rsid w:val="0070728B"/>
    <w:rsid w:val="0070790B"/>
    <w:rsid w:val="00707CE7"/>
    <w:rsid w:val="00707E61"/>
    <w:rsid w:val="00707ED4"/>
    <w:rsid w:val="007101CA"/>
    <w:rsid w:val="00710A27"/>
    <w:rsid w:val="00710EB1"/>
    <w:rsid w:val="00710EF1"/>
    <w:rsid w:val="007123BF"/>
    <w:rsid w:val="0071263A"/>
    <w:rsid w:val="00712659"/>
    <w:rsid w:val="00712719"/>
    <w:rsid w:val="00712B6D"/>
    <w:rsid w:val="00712FBE"/>
    <w:rsid w:val="0071393A"/>
    <w:rsid w:val="00713942"/>
    <w:rsid w:val="00713C16"/>
    <w:rsid w:val="00714139"/>
    <w:rsid w:val="00714262"/>
    <w:rsid w:val="007148DF"/>
    <w:rsid w:val="007158A0"/>
    <w:rsid w:val="007159CF"/>
    <w:rsid w:val="00715A78"/>
    <w:rsid w:val="00715AD4"/>
    <w:rsid w:val="0071612E"/>
    <w:rsid w:val="0071685E"/>
    <w:rsid w:val="00716C16"/>
    <w:rsid w:val="0071701C"/>
    <w:rsid w:val="0071715B"/>
    <w:rsid w:val="00717380"/>
    <w:rsid w:val="007174A9"/>
    <w:rsid w:val="00717812"/>
    <w:rsid w:val="00717D04"/>
    <w:rsid w:val="00717D88"/>
    <w:rsid w:val="00717F2D"/>
    <w:rsid w:val="007200CD"/>
    <w:rsid w:val="00720210"/>
    <w:rsid w:val="00720968"/>
    <w:rsid w:val="0072131D"/>
    <w:rsid w:val="00721516"/>
    <w:rsid w:val="00721826"/>
    <w:rsid w:val="007218DC"/>
    <w:rsid w:val="00721F0F"/>
    <w:rsid w:val="00722D50"/>
    <w:rsid w:val="00722EAB"/>
    <w:rsid w:val="00723923"/>
    <w:rsid w:val="00723DDB"/>
    <w:rsid w:val="00723E5F"/>
    <w:rsid w:val="007241C5"/>
    <w:rsid w:val="0072427F"/>
    <w:rsid w:val="007244AF"/>
    <w:rsid w:val="0072458F"/>
    <w:rsid w:val="007252E1"/>
    <w:rsid w:val="00725BE3"/>
    <w:rsid w:val="00725E52"/>
    <w:rsid w:val="0072613E"/>
    <w:rsid w:val="0072625A"/>
    <w:rsid w:val="00726857"/>
    <w:rsid w:val="00726CE6"/>
    <w:rsid w:val="00726FAB"/>
    <w:rsid w:val="00727428"/>
    <w:rsid w:val="00727AE3"/>
    <w:rsid w:val="00730DAE"/>
    <w:rsid w:val="00731118"/>
    <w:rsid w:val="00731AA2"/>
    <w:rsid w:val="007322DA"/>
    <w:rsid w:val="00732730"/>
    <w:rsid w:val="00734721"/>
    <w:rsid w:val="007351B9"/>
    <w:rsid w:val="00735548"/>
    <w:rsid w:val="007358F3"/>
    <w:rsid w:val="00735C37"/>
    <w:rsid w:val="00735EDB"/>
    <w:rsid w:val="0073667C"/>
    <w:rsid w:val="007368B1"/>
    <w:rsid w:val="0073696B"/>
    <w:rsid w:val="00736E2B"/>
    <w:rsid w:val="00736E7E"/>
    <w:rsid w:val="0073747B"/>
    <w:rsid w:val="0073791B"/>
    <w:rsid w:val="00737D1C"/>
    <w:rsid w:val="00741216"/>
    <w:rsid w:val="00741414"/>
    <w:rsid w:val="00741EEB"/>
    <w:rsid w:val="00741F07"/>
    <w:rsid w:val="00742418"/>
    <w:rsid w:val="007428FB"/>
    <w:rsid w:val="00742A24"/>
    <w:rsid w:val="00742DC7"/>
    <w:rsid w:val="00743D8C"/>
    <w:rsid w:val="007449C1"/>
    <w:rsid w:val="00745042"/>
    <w:rsid w:val="0074519D"/>
    <w:rsid w:val="00745273"/>
    <w:rsid w:val="0074562D"/>
    <w:rsid w:val="007456C6"/>
    <w:rsid w:val="007456D1"/>
    <w:rsid w:val="00745969"/>
    <w:rsid w:val="00745E18"/>
    <w:rsid w:val="00746A5B"/>
    <w:rsid w:val="007502F9"/>
    <w:rsid w:val="0075138F"/>
    <w:rsid w:val="00751A07"/>
    <w:rsid w:val="00751E1E"/>
    <w:rsid w:val="0075285E"/>
    <w:rsid w:val="00753919"/>
    <w:rsid w:val="00755A3C"/>
    <w:rsid w:val="00755D79"/>
    <w:rsid w:val="00756A06"/>
    <w:rsid w:val="00756F1F"/>
    <w:rsid w:val="0075705B"/>
    <w:rsid w:val="007570C6"/>
    <w:rsid w:val="0075744A"/>
    <w:rsid w:val="00757748"/>
    <w:rsid w:val="00757AEC"/>
    <w:rsid w:val="0076014B"/>
    <w:rsid w:val="00760975"/>
    <w:rsid w:val="00760B17"/>
    <w:rsid w:val="0076164E"/>
    <w:rsid w:val="00762677"/>
    <w:rsid w:val="007626F5"/>
    <w:rsid w:val="007630A7"/>
    <w:rsid w:val="0076387F"/>
    <w:rsid w:val="007646BD"/>
    <w:rsid w:val="0076478C"/>
    <w:rsid w:val="00764ECB"/>
    <w:rsid w:val="0076566C"/>
    <w:rsid w:val="00765759"/>
    <w:rsid w:val="007665BF"/>
    <w:rsid w:val="00766C56"/>
    <w:rsid w:val="0076753F"/>
    <w:rsid w:val="007704A5"/>
    <w:rsid w:val="00770E58"/>
    <w:rsid w:val="0077140D"/>
    <w:rsid w:val="0077146C"/>
    <w:rsid w:val="007724C5"/>
    <w:rsid w:val="00773668"/>
    <w:rsid w:val="00773D01"/>
    <w:rsid w:val="00773E2F"/>
    <w:rsid w:val="00774667"/>
    <w:rsid w:val="00775EA3"/>
    <w:rsid w:val="0077754B"/>
    <w:rsid w:val="00777E80"/>
    <w:rsid w:val="0078003A"/>
    <w:rsid w:val="007801CB"/>
    <w:rsid w:val="00780DAB"/>
    <w:rsid w:val="0078152A"/>
    <w:rsid w:val="0078179E"/>
    <w:rsid w:val="007817B6"/>
    <w:rsid w:val="00781E48"/>
    <w:rsid w:val="00782062"/>
    <w:rsid w:val="00782980"/>
    <w:rsid w:val="00783163"/>
    <w:rsid w:val="00784115"/>
    <w:rsid w:val="00784815"/>
    <w:rsid w:val="00784D87"/>
    <w:rsid w:val="00785214"/>
    <w:rsid w:val="007852C3"/>
    <w:rsid w:val="0078538B"/>
    <w:rsid w:val="00785DAB"/>
    <w:rsid w:val="00786881"/>
    <w:rsid w:val="007875B0"/>
    <w:rsid w:val="007877C1"/>
    <w:rsid w:val="00791833"/>
    <w:rsid w:val="00791DF2"/>
    <w:rsid w:val="00792D14"/>
    <w:rsid w:val="00792E75"/>
    <w:rsid w:val="00792FA0"/>
    <w:rsid w:val="00793062"/>
    <w:rsid w:val="00793082"/>
    <w:rsid w:val="00793416"/>
    <w:rsid w:val="007935D5"/>
    <w:rsid w:val="007936C6"/>
    <w:rsid w:val="007937C1"/>
    <w:rsid w:val="0079411D"/>
    <w:rsid w:val="00794513"/>
    <w:rsid w:val="00794E04"/>
    <w:rsid w:val="00794FAD"/>
    <w:rsid w:val="007960AB"/>
    <w:rsid w:val="00796160"/>
    <w:rsid w:val="007961B2"/>
    <w:rsid w:val="0079635E"/>
    <w:rsid w:val="00796387"/>
    <w:rsid w:val="007971F9"/>
    <w:rsid w:val="00797E76"/>
    <w:rsid w:val="007A0819"/>
    <w:rsid w:val="007A0B51"/>
    <w:rsid w:val="007A1389"/>
    <w:rsid w:val="007A1BED"/>
    <w:rsid w:val="007A2CE4"/>
    <w:rsid w:val="007A2DF4"/>
    <w:rsid w:val="007A3227"/>
    <w:rsid w:val="007A325D"/>
    <w:rsid w:val="007A38E8"/>
    <w:rsid w:val="007A39BF"/>
    <w:rsid w:val="007A4B01"/>
    <w:rsid w:val="007A4C9C"/>
    <w:rsid w:val="007A4D7C"/>
    <w:rsid w:val="007A63C7"/>
    <w:rsid w:val="007A65B9"/>
    <w:rsid w:val="007A6A49"/>
    <w:rsid w:val="007A7973"/>
    <w:rsid w:val="007B148B"/>
    <w:rsid w:val="007B1926"/>
    <w:rsid w:val="007B257C"/>
    <w:rsid w:val="007B3B72"/>
    <w:rsid w:val="007B40DE"/>
    <w:rsid w:val="007B4700"/>
    <w:rsid w:val="007B47ED"/>
    <w:rsid w:val="007B5A1A"/>
    <w:rsid w:val="007B616B"/>
    <w:rsid w:val="007B62DA"/>
    <w:rsid w:val="007B6396"/>
    <w:rsid w:val="007B6E2F"/>
    <w:rsid w:val="007B7773"/>
    <w:rsid w:val="007B7BF5"/>
    <w:rsid w:val="007C0025"/>
    <w:rsid w:val="007C1094"/>
    <w:rsid w:val="007C2265"/>
    <w:rsid w:val="007C358D"/>
    <w:rsid w:val="007C38AF"/>
    <w:rsid w:val="007C41AB"/>
    <w:rsid w:val="007C42A1"/>
    <w:rsid w:val="007C4557"/>
    <w:rsid w:val="007C4727"/>
    <w:rsid w:val="007C4994"/>
    <w:rsid w:val="007C49F9"/>
    <w:rsid w:val="007C567F"/>
    <w:rsid w:val="007C578C"/>
    <w:rsid w:val="007C5E5D"/>
    <w:rsid w:val="007C5F13"/>
    <w:rsid w:val="007C6D56"/>
    <w:rsid w:val="007C7298"/>
    <w:rsid w:val="007C73D8"/>
    <w:rsid w:val="007C7683"/>
    <w:rsid w:val="007D062E"/>
    <w:rsid w:val="007D07AA"/>
    <w:rsid w:val="007D11CB"/>
    <w:rsid w:val="007D12A8"/>
    <w:rsid w:val="007D1381"/>
    <w:rsid w:val="007D1436"/>
    <w:rsid w:val="007D191A"/>
    <w:rsid w:val="007D238B"/>
    <w:rsid w:val="007D38D7"/>
    <w:rsid w:val="007D3E66"/>
    <w:rsid w:val="007D3F54"/>
    <w:rsid w:val="007D4085"/>
    <w:rsid w:val="007D5619"/>
    <w:rsid w:val="007D58DE"/>
    <w:rsid w:val="007D5E48"/>
    <w:rsid w:val="007D64EB"/>
    <w:rsid w:val="007D6577"/>
    <w:rsid w:val="007D7463"/>
    <w:rsid w:val="007D74D6"/>
    <w:rsid w:val="007E030F"/>
    <w:rsid w:val="007E0D3F"/>
    <w:rsid w:val="007E108C"/>
    <w:rsid w:val="007E119A"/>
    <w:rsid w:val="007E1449"/>
    <w:rsid w:val="007E166D"/>
    <w:rsid w:val="007E1A03"/>
    <w:rsid w:val="007E1A35"/>
    <w:rsid w:val="007E1AAC"/>
    <w:rsid w:val="007E23F1"/>
    <w:rsid w:val="007E3650"/>
    <w:rsid w:val="007E3EAB"/>
    <w:rsid w:val="007E485E"/>
    <w:rsid w:val="007E4864"/>
    <w:rsid w:val="007E4A1B"/>
    <w:rsid w:val="007E4A30"/>
    <w:rsid w:val="007E4B87"/>
    <w:rsid w:val="007E581B"/>
    <w:rsid w:val="007E5B71"/>
    <w:rsid w:val="007E6097"/>
    <w:rsid w:val="007E66FF"/>
    <w:rsid w:val="007E77FD"/>
    <w:rsid w:val="007E785C"/>
    <w:rsid w:val="007E795A"/>
    <w:rsid w:val="007E7A98"/>
    <w:rsid w:val="007F0FA4"/>
    <w:rsid w:val="007F1154"/>
    <w:rsid w:val="007F18DA"/>
    <w:rsid w:val="007F1FF6"/>
    <w:rsid w:val="007F211B"/>
    <w:rsid w:val="007F220F"/>
    <w:rsid w:val="007F2F15"/>
    <w:rsid w:val="007F3601"/>
    <w:rsid w:val="007F3B30"/>
    <w:rsid w:val="007F3E4A"/>
    <w:rsid w:val="007F43D9"/>
    <w:rsid w:val="007F4A34"/>
    <w:rsid w:val="007F566B"/>
    <w:rsid w:val="007F57A5"/>
    <w:rsid w:val="007F581B"/>
    <w:rsid w:val="007F5E8D"/>
    <w:rsid w:val="007F61F5"/>
    <w:rsid w:val="007F6398"/>
    <w:rsid w:val="007F6D9D"/>
    <w:rsid w:val="00800730"/>
    <w:rsid w:val="00800DD2"/>
    <w:rsid w:val="00801842"/>
    <w:rsid w:val="008026FC"/>
    <w:rsid w:val="00803748"/>
    <w:rsid w:val="00803BF2"/>
    <w:rsid w:val="00803F6B"/>
    <w:rsid w:val="00804739"/>
    <w:rsid w:val="008049BC"/>
    <w:rsid w:val="00804CE6"/>
    <w:rsid w:val="0080509B"/>
    <w:rsid w:val="008052E5"/>
    <w:rsid w:val="00806004"/>
    <w:rsid w:val="00806168"/>
    <w:rsid w:val="00806A1F"/>
    <w:rsid w:val="00810152"/>
    <w:rsid w:val="00810B5B"/>
    <w:rsid w:val="00810B9D"/>
    <w:rsid w:val="00810C91"/>
    <w:rsid w:val="00810EF8"/>
    <w:rsid w:val="008111F8"/>
    <w:rsid w:val="0081205B"/>
    <w:rsid w:val="008123E0"/>
    <w:rsid w:val="00812B19"/>
    <w:rsid w:val="00812C05"/>
    <w:rsid w:val="00813097"/>
    <w:rsid w:val="008131D5"/>
    <w:rsid w:val="008135B7"/>
    <w:rsid w:val="008138DD"/>
    <w:rsid w:val="00813956"/>
    <w:rsid w:val="00814F5E"/>
    <w:rsid w:val="00815C48"/>
    <w:rsid w:val="00815E05"/>
    <w:rsid w:val="0081637D"/>
    <w:rsid w:val="00816A7B"/>
    <w:rsid w:val="00816AA2"/>
    <w:rsid w:val="00816B87"/>
    <w:rsid w:val="00816E3E"/>
    <w:rsid w:val="0081744A"/>
    <w:rsid w:val="008175BC"/>
    <w:rsid w:val="008179FA"/>
    <w:rsid w:val="00817CA3"/>
    <w:rsid w:val="00817F27"/>
    <w:rsid w:val="00817F4B"/>
    <w:rsid w:val="008200B9"/>
    <w:rsid w:val="00820447"/>
    <w:rsid w:val="00820C01"/>
    <w:rsid w:val="0082199D"/>
    <w:rsid w:val="00822709"/>
    <w:rsid w:val="00822823"/>
    <w:rsid w:val="008229D6"/>
    <w:rsid w:val="00822C9F"/>
    <w:rsid w:val="00823684"/>
    <w:rsid w:val="008238ED"/>
    <w:rsid w:val="00824068"/>
    <w:rsid w:val="008242F3"/>
    <w:rsid w:val="008247AE"/>
    <w:rsid w:val="00824DFE"/>
    <w:rsid w:val="00825181"/>
    <w:rsid w:val="00825790"/>
    <w:rsid w:val="00825C3E"/>
    <w:rsid w:val="00825E6C"/>
    <w:rsid w:val="00825F79"/>
    <w:rsid w:val="00826250"/>
    <w:rsid w:val="00826861"/>
    <w:rsid w:val="00826AD4"/>
    <w:rsid w:val="0082714B"/>
    <w:rsid w:val="008273C0"/>
    <w:rsid w:val="00830170"/>
    <w:rsid w:val="0083019A"/>
    <w:rsid w:val="0083080D"/>
    <w:rsid w:val="008309BE"/>
    <w:rsid w:val="00830A92"/>
    <w:rsid w:val="00831AEE"/>
    <w:rsid w:val="00831F89"/>
    <w:rsid w:val="00832B4E"/>
    <w:rsid w:val="00832BA7"/>
    <w:rsid w:val="00832CBE"/>
    <w:rsid w:val="0083394C"/>
    <w:rsid w:val="00834A10"/>
    <w:rsid w:val="00835299"/>
    <w:rsid w:val="008354EC"/>
    <w:rsid w:val="0083623D"/>
    <w:rsid w:val="00836827"/>
    <w:rsid w:val="008369DC"/>
    <w:rsid w:val="00836BD8"/>
    <w:rsid w:val="00837353"/>
    <w:rsid w:val="008376A5"/>
    <w:rsid w:val="0084031F"/>
    <w:rsid w:val="00840A5F"/>
    <w:rsid w:val="00841557"/>
    <w:rsid w:val="00841A48"/>
    <w:rsid w:val="00841B58"/>
    <w:rsid w:val="00842B28"/>
    <w:rsid w:val="00843EE9"/>
    <w:rsid w:val="00843FE8"/>
    <w:rsid w:val="00845C85"/>
    <w:rsid w:val="00845EFA"/>
    <w:rsid w:val="008460CD"/>
    <w:rsid w:val="00847B82"/>
    <w:rsid w:val="008502EB"/>
    <w:rsid w:val="0085075E"/>
    <w:rsid w:val="00850EB6"/>
    <w:rsid w:val="008510E2"/>
    <w:rsid w:val="008515AC"/>
    <w:rsid w:val="0085170A"/>
    <w:rsid w:val="008518D9"/>
    <w:rsid w:val="00851976"/>
    <w:rsid w:val="00851D6D"/>
    <w:rsid w:val="00853901"/>
    <w:rsid w:val="008539E4"/>
    <w:rsid w:val="00853DE9"/>
    <w:rsid w:val="008540CE"/>
    <w:rsid w:val="00854800"/>
    <w:rsid w:val="00854950"/>
    <w:rsid w:val="00854F83"/>
    <w:rsid w:val="00856582"/>
    <w:rsid w:val="00856605"/>
    <w:rsid w:val="00856895"/>
    <w:rsid w:val="00856DE9"/>
    <w:rsid w:val="0085715D"/>
    <w:rsid w:val="008575FC"/>
    <w:rsid w:val="00857C7E"/>
    <w:rsid w:val="008608BB"/>
    <w:rsid w:val="00860ECE"/>
    <w:rsid w:val="0086100E"/>
    <w:rsid w:val="00861C54"/>
    <w:rsid w:val="0086201F"/>
    <w:rsid w:val="0086251D"/>
    <w:rsid w:val="00862AE2"/>
    <w:rsid w:val="00862B1B"/>
    <w:rsid w:val="00863412"/>
    <w:rsid w:val="00863C82"/>
    <w:rsid w:val="00863F7A"/>
    <w:rsid w:val="00864290"/>
    <w:rsid w:val="0086449E"/>
    <w:rsid w:val="00864B70"/>
    <w:rsid w:val="00864FD7"/>
    <w:rsid w:val="008651AC"/>
    <w:rsid w:val="0086584B"/>
    <w:rsid w:val="00865963"/>
    <w:rsid w:val="00865B1C"/>
    <w:rsid w:val="00871906"/>
    <w:rsid w:val="00872996"/>
    <w:rsid w:val="00873288"/>
    <w:rsid w:val="008732AF"/>
    <w:rsid w:val="008733A8"/>
    <w:rsid w:val="00873486"/>
    <w:rsid w:val="00873999"/>
    <w:rsid w:val="00873CAA"/>
    <w:rsid w:val="00873DCF"/>
    <w:rsid w:val="00874CC0"/>
    <w:rsid w:val="008759C2"/>
    <w:rsid w:val="008765E7"/>
    <w:rsid w:val="00876B2D"/>
    <w:rsid w:val="00877751"/>
    <w:rsid w:val="00877BAB"/>
    <w:rsid w:val="00877D16"/>
    <w:rsid w:val="00880426"/>
    <w:rsid w:val="00880B7A"/>
    <w:rsid w:val="00880C95"/>
    <w:rsid w:val="0088150D"/>
    <w:rsid w:val="00882E60"/>
    <w:rsid w:val="00883460"/>
    <w:rsid w:val="00883A48"/>
    <w:rsid w:val="00883B46"/>
    <w:rsid w:val="0088412A"/>
    <w:rsid w:val="00884DEF"/>
    <w:rsid w:val="00885085"/>
    <w:rsid w:val="00885BD5"/>
    <w:rsid w:val="00885E71"/>
    <w:rsid w:val="00885EBF"/>
    <w:rsid w:val="00885FBB"/>
    <w:rsid w:val="008860FA"/>
    <w:rsid w:val="008863C0"/>
    <w:rsid w:val="0088641F"/>
    <w:rsid w:val="00886DD4"/>
    <w:rsid w:val="00886EE2"/>
    <w:rsid w:val="00886F69"/>
    <w:rsid w:val="0088784B"/>
    <w:rsid w:val="00887A75"/>
    <w:rsid w:val="00887B6C"/>
    <w:rsid w:val="00887E69"/>
    <w:rsid w:val="0089032A"/>
    <w:rsid w:val="008907EE"/>
    <w:rsid w:val="0089154F"/>
    <w:rsid w:val="00891CEC"/>
    <w:rsid w:val="00891D14"/>
    <w:rsid w:val="008925CE"/>
    <w:rsid w:val="00892B72"/>
    <w:rsid w:val="00892C71"/>
    <w:rsid w:val="0089417F"/>
    <w:rsid w:val="00894D12"/>
    <w:rsid w:val="00895895"/>
    <w:rsid w:val="00896047"/>
    <w:rsid w:val="008962F7"/>
    <w:rsid w:val="0089676C"/>
    <w:rsid w:val="00897232"/>
    <w:rsid w:val="0089735A"/>
    <w:rsid w:val="0089746C"/>
    <w:rsid w:val="008974F3"/>
    <w:rsid w:val="00897B38"/>
    <w:rsid w:val="008A00E3"/>
    <w:rsid w:val="008A10C4"/>
    <w:rsid w:val="008A12FB"/>
    <w:rsid w:val="008A138B"/>
    <w:rsid w:val="008A1B61"/>
    <w:rsid w:val="008A228C"/>
    <w:rsid w:val="008A22E3"/>
    <w:rsid w:val="008A271C"/>
    <w:rsid w:val="008A2AF8"/>
    <w:rsid w:val="008A3499"/>
    <w:rsid w:val="008A34C1"/>
    <w:rsid w:val="008A3C6A"/>
    <w:rsid w:val="008A48D0"/>
    <w:rsid w:val="008A4965"/>
    <w:rsid w:val="008A5366"/>
    <w:rsid w:val="008A53B3"/>
    <w:rsid w:val="008A5E83"/>
    <w:rsid w:val="008A635A"/>
    <w:rsid w:val="008A69F5"/>
    <w:rsid w:val="008A70B7"/>
    <w:rsid w:val="008A71CF"/>
    <w:rsid w:val="008B119A"/>
    <w:rsid w:val="008B119F"/>
    <w:rsid w:val="008B1230"/>
    <w:rsid w:val="008B29C7"/>
    <w:rsid w:val="008B32A3"/>
    <w:rsid w:val="008B3CDF"/>
    <w:rsid w:val="008B44D7"/>
    <w:rsid w:val="008B5913"/>
    <w:rsid w:val="008B65BE"/>
    <w:rsid w:val="008B66D9"/>
    <w:rsid w:val="008B71D4"/>
    <w:rsid w:val="008B75A6"/>
    <w:rsid w:val="008B76EB"/>
    <w:rsid w:val="008B7FE8"/>
    <w:rsid w:val="008C039D"/>
    <w:rsid w:val="008C0532"/>
    <w:rsid w:val="008C0B10"/>
    <w:rsid w:val="008C0BFF"/>
    <w:rsid w:val="008C0E37"/>
    <w:rsid w:val="008C0E71"/>
    <w:rsid w:val="008C1132"/>
    <w:rsid w:val="008C114C"/>
    <w:rsid w:val="008C11F4"/>
    <w:rsid w:val="008C1318"/>
    <w:rsid w:val="008C191A"/>
    <w:rsid w:val="008C192F"/>
    <w:rsid w:val="008C1A84"/>
    <w:rsid w:val="008C365C"/>
    <w:rsid w:val="008C43D6"/>
    <w:rsid w:val="008C48E7"/>
    <w:rsid w:val="008C544D"/>
    <w:rsid w:val="008C5929"/>
    <w:rsid w:val="008C6E3C"/>
    <w:rsid w:val="008C750C"/>
    <w:rsid w:val="008C7A83"/>
    <w:rsid w:val="008D025D"/>
    <w:rsid w:val="008D04F6"/>
    <w:rsid w:val="008D0B2B"/>
    <w:rsid w:val="008D0B42"/>
    <w:rsid w:val="008D10D8"/>
    <w:rsid w:val="008D165F"/>
    <w:rsid w:val="008D189A"/>
    <w:rsid w:val="008D2296"/>
    <w:rsid w:val="008D2F51"/>
    <w:rsid w:val="008D31DE"/>
    <w:rsid w:val="008D34D1"/>
    <w:rsid w:val="008D351C"/>
    <w:rsid w:val="008D35A6"/>
    <w:rsid w:val="008D3D11"/>
    <w:rsid w:val="008D4299"/>
    <w:rsid w:val="008D4624"/>
    <w:rsid w:val="008D4B51"/>
    <w:rsid w:val="008D5265"/>
    <w:rsid w:val="008D56F9"/>
    <w:rsid w:val="008D5B6C"/>
    <w:rsid w:val="008D60BC"/>
    <w:rsid w:val="008D6104"/>
    <w:rsid w:val="008D6642"/>
    <w:rsid w:val="008D674A"/>
    <w:rsid w:val="008D6AEC"/>
    <w:rsid w:val="008E09EF"/>
    <w:rsid w:val="008E0A33"/>
    <w:rsid w:val="008E182C"/>
    <w:rsid w:val="008E1885"/>
    <w:rsid w:val="008E1B65"/>
    <w:rsid w:val="008E246D"/>
    <w:rsid w:val="008E2C0F"/>
    <w:rsid w:val="008E3686"/>
    <w:rsid w:val="008E377D"/>
    <w:rsid w:val="008E447F"/>
    <w:rsid w:val="008E455C"/>
    <w:rsid w:val="008E5B30"/>
    <w:rsid w:val="008E5F54"/>
    <w:rsid w:val="008E6416"/>
    <w:rsid w:val="008F0300"/>
    <w:rsid w:val="008F0C86"/>
    <w:rsid w:val="008F105B"/>
    <w:rsid w:val="008F12C4"/>
    <w:rsid w:val="008F1AA5"/>
    <w:rsid w:val="008F24A3"/>
    <w:rsid w:val="008F3AD1"/>
    <w:rsid w:val="008F3D73"/>
    <w:rsid w:val="008F3E10"/>
    <w:rsid w:val="008F4A0F"/>
    <w:rsid w:val="008F5252"/>
    <w:rsid w:val="008F588B"/>
    <w:rsid w:val="008F6BD9"/>
    <w:rsid w:val="008F6EB1"/>
    <w:rsid w:val="008F71D4"/>
    <w:rsid w:val="008F7956"/>
    <w:rsid w:val="009001E6"/>
    <w:rsid w:val="00900658"/>
    <w:rsid w:val="00900B2A"/>
    <w:rsid w:val="00901357"/>
    <w:rsid w:val="00901BDF"/>
    <w:rsid w:val="00901CD8"/>
    <w:rsid w:val="00901FC7"/>
    <w:rsid w:val="00902598"/>
    <w:rsid w:val="00902BCA"/>
    <w:rsid w:val="0090379D"/>
    <w:rsid w:val="009041ED"/>
    <w:rsid w:val="00904A20"/>
    <w:rsid w:val="009051AF"/>
    <w:rsid w:val="00905F3D"/>
    <w:rsid w:val="00906038"/>
    <w:rsid w:val="00906B94"/>
    <w:rsid w:val="00906CED"/>
    <w:rsid w:val="00907B17"/>
    <w:rsid w:val="0091142F"/>
    <w:rsid w:val="0091166F"/>
    <w:rsid w:val="00911B77"/>
    <w:rsid w:val="009120E2"/>
    <w:rsid w:val="0091246A"/>
    <w:rsid w:val="00912996"/>
    <w:rsid w:val="00912A64"/>
    <w:rsid w:val="009137F8"/>
    <w:rsid w:val="00913EB1"/>
    <w:rsid w:val="0091435E"/>
    <w:rsid w:val="00914466"/>
    <w:rsid w:val="00914A2C"/>
    <w:rsid w:val="009150E6"/>
    <w:rsid w:val="00915160"/>
    <w:rsid w:val="00915A31"/>
    <w:rsid w:val="00915F5D"/>
    <w:rsid w:val="00916F67"/>
    <w:rsid w:val="00916FB9"/>
    <w:rsid w:val="0091733A"/>
    <w:rsid w:val="00917566"/>
    <w:rsid w:val="009175BC"/>
    <w:rsid w:val="00920033"/>
    <w:rsid w:val="0092036F"/>
    <w:rsid w:val="00920A79"/>
    <w:rsid w:val="0092128A"/>
    <w:rsid w:val="00921531"/>
    <w:rsid w:val="00923341"/>
    <w:rsid w:val="00923641"/>
    <w:rsid w:val="00923CA1"/>
    <w:rsid w:val="00924217"/>
    <w:rsid w:val="009251BD"/>
    <w:rsid w:val="0092525B"/>
    <w:rsid w:val="00925265"/>
    <w:rsid w:val="00926977"/>
    <w:rsid w:val="00926B77"/>
    <w:rsid w:val="0092741E"/>
    <w:rsid w:val="009275E7"/>
    <w:rsid w:val="00927F23"/>
    <w:rsid w:val="0093012B"/>
    <w:rsid w:val="0093050F"/>
    <w:rsid w:val="0093051B"/>
    <w:rsid w:val="00931CE5"/>
    <w:rsid w:val="00931EF8"/>
    <w:rsid w:val="009329DE"/>
    <w:rsid w:val="00933118"/>
    <w:rsid w:val="0093327B"/>
    <w:rsid w:val="009332A8"/>
    <w:rsid w:val="00933DDE"/>
    <w:rsid w:val="009341C3"/>
    <w:rsid w:val="0093447A"/>
    <w:rsid w:val="00936076"/>
    <w:rsid w:val="009371E3"/>
    <w:rsid w:val="00937A8E"/>
    <w:rsid w:val="009402BD"/>
    <w:rsid w:val="0094034F"/>
    <w:rsid w:val="009414AA"/>
    <w:rsid w:val="00941785"/>
    <w:rsid w:val="00942189"/>
    <w:rsid w:val="00942303"/>
    <w:rsid w:val="0094259E"/>
    <w:rsid w:val="00942AA0"/>
    <w:rsid w:val="00942B2B"/>
    <w:rsid w:val="0094347C"/>
    <w:rsid w:val="009437D1"/>
    <w:rsid w:val="00943A96"/>
    <w:rsid w:val="00943CDC"/>
    <w:rsid w:val="009440E1"/>
    <w:rsid w:val="00944866"/>
    <w:rsid w:val="00944884"/>
    <w:rsid w:val="00944D31"/>
    <w:rsid w:val="00944E76"/>
    <w:rsid w:val="00944F24"/>
    <w:rsid w:val="00944FC7"/>
    <w:rsid w:val="0094509B"/>
    <w:rsid w:val="00946F32"/>
    <w:rsid w:val="00947053"/>
    <w:rsid w:val="00947735"/>
    <w:rsid w:val="00947798"/>
    <w:rsid w:val="00947CE4"/>
    <w:rsid w:val="00947CE5"/>
    <w:rsid w:val="00947ED2"/>
    <w:rsid w:val="00950584"/>
    <w:rsid w:val="009506D3"/>
    <w:rsid w:val="009507D2"/>
    <w:rsid w:val="0095103E"/>
    <w:rsid w:val="009510BC"/>
    <w:rsid w:val="009511F7"/>
    <w:rsid w:val="00952193"/>
    <w:rsid w:val="00952982"/>
    <w:rsid w:val="009536E1"/>
    <w:rsid w:val="00953B0C"/>
    <w:rsid w:val="00953B2F"/>
    <w:rsid w:val="00953D79"/>
    <w:rsid w:val="00954558"/>
    <w:rsid w:val="009549B7"/>
    <w:rsid w:val="00954A5D"/>
    <w:rsid w:val="0095524E"/>
    <w:rsid w:val="00955463"/>
    <w:rsid w:val="00956D83"/>
    <w:rsid w:val="00956E14"/>
    <w:rsid w:val="00960920"/>
    <w:rsid w:val="00960D5E"/>
    <w:rsid w:val="00960F03"/>
    <w:rsid w:val="00961138"/>
    <w:rsid w:val="009624F2"/>
    <w:rsid w:val="00962509"/>
    <w:rsid w:val="00962857"/>
    <w:rsid w:val="0096387C"/>
    <w:rsid w:val="00963FA8"/>
    <w:rsid w:val="00964D22"/>
    <w:rsid w:val="00965287"/>
    <w:rsid w:val="009654E1"/>
    <w:rsid w:val="00966384"/>
    <w:rsid w:val="00967795"/>
    <w:rsid w:val="0096798E"/>
    <w:rsid w:val="009679F2"/>
    <w:rsid w:val="00967DA6"/>
    <w:rsid w:val="00970643"/>
    <w:rsid w:val="009719AB"/>
    <w:rsid w:val="00971C45"/>
    <w:rsid w:val="00972898"/>
    <w:rsid w:val="00972E52"/>
    <w:rsid w:val="009732A8"/>
    <w:rsid w:val="00973AB3"/>
    <w:rsid w:val="00973D6F"/>
    <w:rsid w:val="00973E84"/>
    <w:rsid w:val="009744EF"/>
    <w:rsid w:val="009746AE"/>
    <w:rsid w:val="00974BDA"/>
    <w:rsid w:val="00974DDE"/>
    <w:rsid w:val="00974E61"/>
    <w:rsid w:val="00975B29"/>
    <w:rsid w:val="00976145"/>
    <w:rsid w:val="0097647E"/>
    <w:rsid w:val="009764E2"/>
    <w:rsid w:val="00976590"/>
    <w:rsid w:val="00976728"/>
    <w:rsid w:val="00977074"/>
    <w:rsid w:val="009772A8"/>
    <w:rsid w:val="00977553"/>
    <w:rsid w:val="00977943"/>
    <w:rsid w:val="00977A56"/>
    <w:rsid w:val="00977C63"/>
    <w:rsid w:val="00977D89"/>
    <w:rsid w:val="00977F03"/>
    <w:rsid w:val="00980417"/>
    <w:rsid w:val="00980963"/>
    <w:rsid w:val="00981C92"/>
    <w:rsid w:val="00981DE5"/>
    <w:rsid w:val="00981E9D"/>
    <w:rsid w:val="00982494"/>
    <w:rsid w:val="00982F1C"/>
    <w:rsid w:val="0098344C"/>
    <w:rsid w:val="00983AFA"/>
    <w:rsid w:val="00984654"/>
    <w:rsid w:val="0098545A"/>
    <w:rsid w:val="00985514"/>
    <w:rsid w:val="009856DE"/>
    <w:rsid w:val="00987B32"/>
    <w:rsid w:val="00990229"/>
    <w:rsid w:val="00990BBC"/>
    <w:rsid w:val="00990DC9"/>
    <w:rsid w:val="00991932"/>
    <w:rsid w:val="00991F53"/>
    <w:rsid w:val="009921C0"/>
    <w:rsid w:val="00992323"/>
    <w:rsid w:val="00992697"/>
    <w:rsid w:val="009928BB"/>
    <w:rsid w:val="009929CF"/>
    <w:rsid w:val="00993368"/>
    <w:rsid w:val="009933E5"/>
    <w:rsid w:val="00994555"/>
    <w:rsid w:val="0099475D"/>
    <w:rsid w:val="00994E38"/>
    <w:rsid w:val="0099533C"/>
    <w:rsid w:val="00995602"/>
    <w:rsid w:val="00995AB0"/>
    <w:rsid w:val="00995AF0"/>
    <w:rsid w:val="00995B65"/>
    <w:rsid w:val="00996678"/>
    <w:rsid w:val="00996B6E"/>
    <w:rsid w:val="00996C79"/>
    <w:rsid w:val="009977D3"/>
    <w:rsid w:val="00997921"/>
    <w:rsid w:val="00997FE0"/>
    <w:rsid w:val="009A0A75"/>
    <w:rsid w:val="009A10E8"/>
    <w:rsid w:val="009A11F5"/>
    <w:rsid w:val="009A2039"/>
    <w:rsid w:val="009A281A"/>
    <w:rsid w:val="009A2CA8"/>
    <w:rsid w:val="009A389B"/>
    <w:rsid w:val="009A4324"/>
    <w:rsid w:val="009A4B7E"/>
    <w:rsid w:val="009A4CF1"/>
    <w:rsid w:val="009A53DA"/>
    <w:rsid w:val="009A62FB"/>
    <w:rsid w:val="009A68A7"/>
    <w:rsid w:val="009A6D7C"/>
    <w:rsid w:val="009A77C3"/>
    <w:rsid w:val="009B00FF"/>
    <w:rsid w:val="009B028E"/>
    <w:rsid w:val="009B086B"/>
    <w:rsid w:val="009B0C67"/>
    <w:rsid w:val="009B0CD7"/>
    <w:rsid w:val="009B1286"/>
    <w:rsid w:val="009B1481"/>
    <w:rsid w:val="009B1888"/>
    <w:rsid w:val="009B346F"/>
    <w:rsid w:val="009B3623"/>
    <w:rsid w:val="009B4429"/>
    <w:rsid w:val="009B5DA6"/>
    <w:rsid w:val="009B61B3"/>
    <w:rsid w:val="009B70AC"/>
    <w:rsid w:val="009B7E89"/>
    <w:rsid w:val="009C01D9"/>
    <w:rsid w:val="009C0DC7"/>
    <w:rsid w:val="009C2111"/>
    <w:rsid w:val="009C22B1"/>
    <w:rsid w:val="009C22F0"/>
    <w:rsid w:val="009C2536"/>
    <w:rsid w:val="009C2BD6"/>
    <w:rsid w:val="009C30AD"/>
    <w:rsid w:val="009C3BDD"/>
    <w:rsid w:val="009C46F6"/>
    <w:rsid w:val="009C47A3"/>
    <w:rsid w:val="009C485C"/>
    <w:rsid w:val="009C4E74"/>
    <w:rsid w:val="009C547C"/>
    <w:rsid w:val="009C604F"/>
    <w:rsid w:val="009C6250"/>
    <w:rsid w:val="009C7C9D"/>
    <w:rsid w:val="009D0074"/>
    <w:rsid w:val="009D0AAF"/>
    <w:rsid w:val="009D0B85"/>
    <w:rsid w:val="009D0E02"/>
    <w:rsid w:val="009D0F53"/>
    <w:rsid w:val="009D142E"/>
    <w:rsid w:val="009D17E1"/>
    <w:rsid w:val="009D19E1"/>
    <w:rsid w:val="009D2BF9"/>
    <w:rsid w:val="009D2C93"/>
    <w:rsid w:val="009D2FFA"/>
    <w:rsid w:val="009D320B"/>
    <w:rsid w:val="009D3210"/>
    <w:rsid w:val="009D3305"/>
    <w:rsid w:val="009D3A59"/>
    <w:rsid w:val="009D3F5C"/>
    <w:rsid w:val="009D5D08"/>
    <w:rsid w:val="009D620E"/>
    <w:rsid w:val="009D737B"/>
    <w:rsid w:val="009D77E8"/>
    <w:rsid w:val="009E00A6"/>
    <w:rsid w:val="009E059B"/>
    <w:rsid w:val="009E0BD8"/>
    <w:rsid w:val="009E0F72"/>
    <w:rsid w:val="009E1131"/>
    <w:rsid w:val="009E1709"/>
    <w:rsid w:val="009E1C78"/>
    <w:rsid w:val="009E1D84"/>
    <w:rsid w:val="009E2260"/>
    <w:rsid w:val="009E22CE"/>
    <w:rsid w:val="009E253E"/>
    <w:rsid w:val="009E2874"/>
    <w:rsid w:val="009E2C0C"/>
    <w:rsid w:val="009E2C10"/>
    <w:rsid w:val="009E3065"/>
    <w:rsid w:val="009E35C6"/>
    <w:rsid w:val="009E363F"/>
    <w:rsid w:val="009E3931"/>
    <w:rsid w:val="009E4A44"/>
    <w:rsid w:val="009E4E69"/>
    <w:rsid w:val="009E594A"/>
    <w:rsid w:val="009E6AED"/>
    <w:rsid w:val="009E6C51"/>
    <w:rsid w:val="009E76C5"/>
    <w:rsid w:val="009E79EC"/>
    <w:rsid w:val="009F0721"/>
    <w:rsid w:val="009F075C"/>
    <w:rsid w:val="009F0A80"/>
    <w:rsid w:val="009F0B1A"/>
    <w:rsid w:val="009F1698"/>
    <w:rsid w:val="009F1FE6"/>
    <w:rsid w:val="009F2962"/>
    <w:rsid w:val="009F2C5D"/>
    <w:rsid w:val="009F31E2"/>
    <w:rsid w:val="009F3202"/>
    <w:rsid w:val="009F383A"/>
    <w:rsid w:val="009F3907"/>
    <w:rsid w:val="009F3989"/>
    <w:rsid w:val="009F408F"/>
    <w:rsid w:val="009F445D"/>
    <w:rsid w:val="009F52B2"/>
    <w:rsid w:val="009F549B"/>
    <w:rsid w:val="009F5BF7"/>
    <w:rsid w:val="009F67C0"/>
    <w:rsid w:val="009F6B7B"/>
    <w:rsid w:val="009F6EC3"/>
    <w:rsid w:val="00A003A9"/>
    <w:rsid w:val="00A01A05"/>
    <w:rsid w:val="00A01A2F"/>
    <w:rsid w:val="00A02641"/>
    <w:rsid w:val="00A02706"/>
    <w:rsid w:val="00A0291A"/>
    <w:rsid w:val="00A0364A"/>
    <w:rsid w:val="00A04435"/>
    <w:rsid w:val="00A045F6"/>
    <w:rsid w:val="00A04EC9"/>
    <w:rsid w:val="00A05217"/>
    <w:rsid w:val="00A06A37"/>
    <w:rsid w:val="00A10943"/>
    <w:rsid w:val="00A10B33"/>
    <w:rsid w:val="00A1195C"/>
    <w:rsid w:val="00A121B9"/>
    <w:rsid w:val="00A122D6"/>
    <w:rsid w:val="00A12CDA"/>
    <w:rsid w:val="00A13C1C"/>
    <w:rsid w:val="00A13E0D"/>
    <w:rsid w:val="00A13F35"/>
    <w:rsid w:val="00A158A9"/>
    <w:rsid w:val="00A16CA1"/>
    <w:rsid w:val="00A16ED9"/>
    <w:rsid w:val="00A17350"/>
    <w:rsid w:val="00A17B60"/>
    <w:rsid w:val="00A17CAA"/>
    <w:rsid w:val="00A17EC8"/>
    <w:rsid w:val="00A20EB4"/>
    <w:rsid w:val="00A21E12"/>
    <w:rsid w:val="00A222AB"/>
    <w:rsid w:val="00A22379"/>
    <w:rsid w:val="00A2288A"/>
    <w:rsid w:val="00A238AD"/>
    <w:rsid w:val="00A23A48"/>
    <w:rsid w:val="00A24B16"/>
    <w:rsid w:val="00A24DFA"/>
    <w:rsid w:val="00A25A1C"/>
    <w:rsid w:val="00A26019"/>
    <w:rsid w:val="00A278AD"/>
    <w:rsid w:val="00A27E79"/>
    <w:rsid w:val="00A3079F"/>
    <w:rsid w:val="00A308A3"/>
    <w:rsid w:val="00A309B7"/>
    <w:rsid w:val="00A30E14"/>
    <w:rsid w:val="00A30F59"/>
    <w:rsid w:val="00A3126B"/>
    <w:rsid w:val="00A319BB"/>
    <w:rsid w:val="00A31ADA"/>
    <w:rsid w:val="00A31B9C"/>
    <w:rsid w:val="00A320CC"/>
    <w:rsid w:val="00A32B2A"/>
    <w:rsid w:val="00A32D0A"/>
    <w:rsid w:val="00A32DA9"/>
    <w:rsid w:val="00A33125"/>
    <w:rsid w:val="00A3380C"/>
    <w:rsid w:val="00A33E10"/>
    <w:rsid w:val="00A34186"/>
    <w:rsid w:val="00A34834"/>
    <w:rsid w:val="00A34C09"/>
    <w:rsid w:val="00A350B2"/>
    <w:rsid w:val="00A35A06"/>
    <w:rsid w:val="00A35CF7"/>
    <w:rsid w:val="00A36219"/>
    <w:rsid w:val="00A36D2B"/>
    <w:rsid w:val="00A36E8D"/>
    <w:rsid w:val="00A371A0"/>
    <w:rsid w:val="00A37279"/>
    <w:rsid w:val="00A404F6"/>
    <w:rsid w:val="00A40A79"/>
    <w:rsid w:val="00A41B3B"/>
    <w:rsid w:val="00A41F8A"/>
    <w:rsid w:val="00A41FE9"/>
    <w:rsid w:val="00A42358"/>
    <w:rsid w:val="00A4295F"/>
    <w:rsid w:val="00A42B5B"/>
    <w:rsid w:val="00A42CB3"/>
    <w:rsid w:val="00A42E42"/>
    <w:rsid w:val="00A4321B"/>
    <w:rsid w:val="00A437C9"/>
    <w:rsid w:val="00A4385B"/>
    <w:rsid w:val="00A43F11"/>
    <w:rsid w:val="00A448FB"/>
    <w:rsid w:val="00A45263"/>
    <w:rsid w:val="00A4572A"/>
    <w:rsid w:val="00A45769"/>
    <w:rsid w:val="00A4648D"/>
    <w:rsid w:val="00A464C0"/>
    <w:rsid w:val="00A46577"/>
    <w:rsid w:val="00A4666C"/>
    <w:rsid w:val="00A46EF5"/>
    <w:rsid w:val="00A47037"/>
    <w:rsid w:val="00A471A4"/>
    <w:rsid w:val="00A47545"/>
    <w:rsid w:val="00A477B2"/>
    <w:rsid w:val="00A47922"/>
    <w:rsid w:val="00A501D2"/>
    <w:rsid w:val="00A5059B"/>
    <w:rsid w:val="00A50E01"/>
    <w:rsid w:val="00A51229"/>
    <w:rsid w:val="00A513D6"/>
    <w:rsid w:val="00A51495"/>
    <w:rsid w:val="00A51CF4"/>
    <w:rsid w:val="00A51FB5"/>
    <w:rsid w:val="00A5232D"/>
    <w:rsid w:val="00A52349"/>
    <w:rsid w:val="00A5294F"/>
    <w:rsid w:val="00A52D9E"/>
    <w:rsid w:val="00A530F7"/>
    <w:rsid w:val="00A53369"/>
    <w:rsid w:val="00A53683"/>
    <w:rsid w:val="00A536C0"/>
    <w:rsid w:val="00A53B94"/>
    <w:rsid w:val="00A53F65"/>
    <w:rsid w:val="00A54801"/>
    <w:rsid w:val="00A54A4C"/>
    <w:rsid w:val="00A55002"/>
    <w:rsid w:val="00A55499"/>
    <w:rsid w:val="00A55A1E"/>
    <w:rsid w:val="00A55A57"/>
    <w:rsid w:val="00A561B2"/>
    <w:rsid w:val="00A565E2"/>
    <w:rsid w:val="00A56774"/>
    <w:rsid w:val="00A567A7"/>
    <w:rsid w:val="00A56E4C"/>
    <w:rsid w:val="00A613D5"/>
    <w:rsid w:val="00A61704"/>
    <w:rsid w:val="00A61BC6"/>
    <w:rsid w:val="00A61E7B"/>
    <w:rsid w:val="00A61F1D"/>
    <w:rsid w:val="00A621F6"/>
    <w:rsid w:val="00A62684"/>
    <w:rsid w:val="00A6274F"/>
    <w:rsid w:val="00A63B7D"/>
    <w:rsid w:val="00A65E6A"/>
    <w:rsid w:val="00A65F77"/>
    <w:rsid w:val="00A66204"/>
    <w:rsid w:val="00A6667E"/>
    <w:rsid w:val="00A66E1D"/>
    <w:rsid w:val="00A6767B"/>
    <w:rsid w:val="00A6790B"/>
    <w:rsid w:val="00A67A20"/>
    <w:rsid w:val="00A70351"/>
    <w:rsid w:val="00A7048F"/>
    <w:rsid w:val="00A70514"/>
    <w:rsid w:val="00A708C2"/>
    <w:rsid w:val="00A709C9"/>
    <w:rsid w:val="00A710F5"/>
    <w:rsid w:val="00A71111"/>
    <w:rsid w:val="00A71A78"/>
    <w:rsid w:val="00A71C7C"/>
    <w:rsid w:val="00A72283"/>
    <w:rsid w:val="00A723F6"/>
    <w:rsid w:val="00A72969"/>
    <w:rsid w:val="00A7386D"/>
    <w:rsid w:val="00A7485E"/>
    <w:rsid w:val="00A74B50"/>
    <w:rsid w:val="00A74E78"/>
    <w:rsid w:val="00A76250"/>
    <w:rsid w:val="00A76337"/>
    <w:rsid w:val="00A77371"/>
    <w:rsid w:val="00A773C4"/>
    <w:rsid w:val="00A779EC"/>
    <w:rsid w:val="00A77E49"/>
    <w:rsid w:val="00A77EC0"/>
    <w:rsid w:val="00A77EDC"/>
    <w:rsid w:val="00A8012B"/>
    <w:rsid w:val="00A8021C"/>
    <w:rsid w:val="00A80410"/>
    <w:rsid w:val="00A80C46"/>
    <w:rsid w:val="00A81C3F"/>
    <w:rsid w:val="00A81FA9"/>
    <w:rsid w:val="00A82AC3"/>
    <w:rsid w:val="00A82B27"/>
    <w:rsid w:val="00A831AF"/>
    <w:rsid w:val="00A836C1"/>
    <w:rsid w:val="00A83756"/>
    <w:rsid w:val="00A84677"/>
    <w:rsid w:val="00A84AF0"/>
    <w:rsid w:val="00A84B94"/>
    <w:rsid w:val="00A85C87"/>
    <w:rsid w:val="00A85E99"/>
    <w:rsid w:val="00A85F52"/>
    <w:rsid w:val="00A85FB7"/>
    <w:rsid w:val="00A861C7"/>
    <w:rsid w:val="00A866A2"/>
    <w:rsid w:val="00A86C38"/>
    <w:rsid w:val="00A87B3C"/>
    <w:rsid w:val="00A9022E"/>
    <w:rsid w:val="00A908AE"/>
    <w:rsid w:val="00A91259"/>
    <w:rsid w:val="00A91D05"/>
    <w:rsid w:val="00A936AF"/>
    <w:rsid w:val="00A942E4"/>
    <w:rsid w:val="00A94EC2"/>
    <w:rsid w:val="00A952D8"/>
    <w:rsid w:val="00A955F6"/>
    <w:rsid w:val="00A965EA"/>
    <w:rsid w:val="00A966D1"/>
    <w:rsid w:val="00A96D1F"/>
    <w:rsid w:val="00A9729A"/>
    <w:rsid w:val="00A9752C"/>
    <w:rsid w:val="00A97534"/>
    <w:rsid w:val="00AA00F8"/>
    <w:rsid w:val="00AA02EF"/>
    <w:rsid w:val="00AA0416"/>
    <w:rsid w:val="00AA05BB"/>
    <w:rsid w:val="00AA08AC"/>
    <w:rsid w:val="00AA0DD1"/>
    <w:rsid w:val="00AA0F49"/>
    <w:rsid w:val="00AA1068"/>
    <w:rsid w:val="00AA155F"/>
    <w:rsid w:val="00AA1B43"/>
    <w:rsid w:val="00AA1BF9"/>
    <w:rsid w:val="00AA1DF2"/>
    <w:rsid w:val="00AA2B8D"/>
    <w:rsid w:val="00AA3AAE"/>
    <w:rsid w:val="00AA436E"/>
    <w:rsid w:val="00AA4C76"/>
    <w:rsid w:val="00AA578D"/>
    <w:rsid w:val="00AA6181"/>
    <w:rsid w:val="00AA6203"/>
    <w:rsid w:val="00AA7448"/>
    <w:rsid w:val="00AB1171"/>
    <w:rsid w:val="00AB1755"/>
    <w:rsid w:val="00AB1767"/>
    <w:rsid w:val="00AB2191"/>
    <w:rsid w:val="00AB25EE"/>
    <w:rsid w:val="00AB2B3C"/>
    <w:rsid w:val="00AB2E2E"/>
    <w:rsid w:val="00AB31DE"/>
    <w:rsid w:val="00AB3A19"/>
    <w:rsid w:val="00AB3A81"/>
    <w:rsid w:val="00AB3BB8"/>
    <w:rsid w:val="00AB453E"/>
    <w:rsid w:val="00AB4CB5"/>
    <w:rsid w:val="00AB4D24"/>
    <w:rsid w:val="00AB4DCE"/>
    <w:rsid w:val="00AB61AD"/>
    <w:rsid w:val="00AB637D"/>
    <w:rsid w:val="00AB697A"/>
    <w:rsid w:val="00AB6F74"/>
    <w:rsid w:val="00AB702D"/>
    <w:rsid w:val="00AB785F"/>
    <w:rsid w:val="00AB7C38"/>
    <w:rsid w:val="00AC014D"/>
    <w:rsid w:val="00AC0161"/>
    <w:rsid w:val="00AC02A6"/>
    <w:rsid w:val="00AC0435"/>
    <w:rsid w:val="00AC06C2"/>
    <w:rsid w:val="00AC092F"/>
    <w:rsid w:val="00AC0D87"/>
    <w:rsid w:val="00AC0F0A"/>
    <w:rsid w:val="00AC1244"/>
    <w:rsid w:val="00AC156C"/>
    <w:rsid w:val="00AC1E8F"/>
    <w:rsid w:val="00AC2E5F"/>
    <w:rsid w:val="00AC4615"/>
    <w:rsid w:val="00AC4D11"/>
    <w:rsid w:val="00AC4DF6"/>
    <w:rsid w:val="00AC531C"/>
    <w:rsid w:val="00AC566B"/>
    <w:rsid w:val="00AC6131"/>
    <w:rsid w:val="00AC675D"/>
    <w:rsid w:val="00AC6911"/>
    <w:rsid w:val="00AC7642"/>
    <w:rsid w:val="00AC7A32"/>
    <w:rsid w:val="00AC7F14"/>
    <w:rsid w:val="00AD0742"/>
    <w:rsid w:val="00AD1742"/>
    <w:rsid w:val="00AD2CF9"/>
    <w:rsid w:val="00AD39DA"/>
    <w:rsid w:val="00AD39E3"/>
    <w:rsid w:val="00AD4844"/>
    <w:rsid w:val="00AD48B8"/>
    <w:rsid w:val="00AD5A1E"/>
    <w:rsid w:val="00AD60F6"/>
    <w:rsid w:val="00AD685D"/>
    <w:rsid w:val="00AD699F"/>
    <w:rsid w:val="00AD7626"/>
    <w:rsid w:val="00AD7D3F"/>
    <w:rsid w:val="00AD7DDA"/>
    <w:rsid w:val="00AE0468"/>
    <w:rsid w:val="00AE0736"/>
    <w:rsid w:val="00AE093B"/>
    <w:rsid w:val="00AE0E92"/>
    <w:rsid w:val="00AE1346"/>
    <w:rsid w:val="00AE1CDA"/>
    <w:rsid w:val="00AE1E77"/>
    <w:rsid w:val="00AE23B3"/>
    <w:rsid w:val="00AE2515"/>
    <w:rsid w:val="00AE2834"/>
    <w:rsid w:val="00AE2A08"/>
    <w:rsid w:val="00AE2F1D"/>
    <w:rsid w:val="00AE3384"/>
    <w:rsid w:val="00AE3BB8"/>
    <w:rsid w:val="00AE4191"/>
    <w:rsid w:val="00AE5244"/>
    <w:rsid w:val="00AE5706"/>
    <w:rsid w:val="00AE627E"/>
    <w:rsid w:val="00AE645D"/>
    <w:rsid w:val="00AE6B4D"/>
    <w:rsid w:val="00AE6CD0"/>
    <w:rsid w:val="00AE71A8"/>
    <w:rsid w:val="00AE7388"/>
    <w:rsid w:val="00AE753F"/>
    <w:rsid w:val="00AE766E"/>
    <w:rsid w:val="00AF06F5"/>
    <w:rsid w:val="00AF0A7B"/>
    <w:rsid w:val="00AF0D44"/>
    <w:rsid w:val="00AF0FA5"/>
    <w:rsid w:val="00AF2AEE"/>
    <w:rsid w:val="00AF2D94"/>
    <w:rsid w:val="00AF31B1"/>
    <w:rsid w:val="00AF3952"/>
    <w:rsid w:val="00AF3BD5"/>
    <w:rsid w:val="00AF484F"/>
    <w:rsid w:val="00AF578E"/>
    <w:rsid w:val="00AF583F"/>
    <w:rsid w:val="00AF587A"/>
    <w:rsid w:val="00AF5921"/>
    <w:rsid w:val="00AF6319"/>
    <w:rsid w:val="00AF65F8"/>
    <w:rsid w:val="00AF6E3B"/>
    <w:rsid w:val="00AF78EB"/>
    <w:rsid w:val="00AF7E05"/>
    <w:rsid w:val="00AF7E42"/>
    <w:rsid w:val="00B00360"/>
    <w:rsid w:val="00B00C3E"/>
    <w:rsid w:val="00B01A7A"/>
    <w:rsid w:val="00B01B97"/>
    <w:rsid w:val="00B02047"/>
    <w:rsid w:val="00B02328"/>
    <w:rsid w:val="00B02341"/>
    <w:rsid w:val="00B02ECB"/>
    <w:rsid w:val="00B03C85"/>
    <w:rsid w:val="00B046BA"/>
    <w:rsid w:val="00B04C63"/>
    <w:rsid w:val="00B04DBD"/>
    <w:rsid w:val="00B0535A"/>
    <w:rsid w:val="00B058B3"/>
    <w:rsid w:val="00B0593B"/>
    <w:rsid w:val="00B059A0"/>
    <w:rsid w:val="00B06BE0"/>
    <w:rsid w:val="00B06F24"/>
    <w:rsid w:val="00B077EE"/>
    <w:rsid w:val="00B07CD0"/>
    <w:rsid w:val="00B07F94"/>
    <w:rsid w:val="00B121DD"/>
    <w:rsid w:val="00B122C9"/>
    <w:rsid w:val="00B12635"/>
    <w:rsid w:val="00B13531"/>
    <w:rsid w:val="00B138E0"/>
    <w:rsid w:val="00B13BDE"/>
    <w:rsid w:val="00B1414D"/>
    <w:rsid w:val="00B15B1B"/>
    <w:rsid w:val="00B15B54"/>
    <w:rsid w:val="00B1645F"/>
    <w:rsid w:val="00B16722"/>
    <w:rsid w:val="00B168FF"/>
    <w:rsid w:val="00B16933"/>
    <w:rsid w:val="00B16BA4"/>
    <w:rsid w:val="00B202BF"/>
    <w:rsid w:val="00B20723"/>
    <w:rsid w:val="00B21320"/>
    <w:rsid w:val="00B21C84"/>
    <w:rsid w:val="00B21C8A"/>
    <w:rsid w:val="00B223AF"/>
    <w:rsid w:val="00B22980"/>
    <w:rsid w:val="00B23551"/>
    <w:rsid w:val="00B23584"/>
    <w:rsid w:val="00B23B9B"/>
    <w:rsid w:val="00B26FC5"/>
    <w:rsid w:val="00B27FAD"/>
    <w:rsid w:val="00B301ED"/>
    <w:rsid w:val="00B317D2"/>
    <w:rsid w:val="00B32ECB"/>
    <w:rsid w:val="00B3313D"/>
    <w:rsid w:val="00B33DE9"/>
    <w:rsid w:val="00B33FBB"/>
    <w:rsid w:val="00B351C5"/>
    <w:rsid w:val="00B35EC6"/>
    <w:rsid w:val="00B35F08"/>
    <w:rsid w:val="00B36A28"/>
    <w:rsid w:val="00B36B28"/>
    <w:rsid w:val="00B36C27"/>
    <w:rsid w:val="00B37735"/>
    <w:rsid w:val="00B37F11"/>
    <w:rsid w:val="00B40212"/>
    <w:rsid w:val="00B40470"/>
    <w:rsid w:val="00B409EE"/>
    <w:rsid w:val="00B41582"/>
    <w:rsid w:val="00B42724"/>
    <w:rsid w:val="00B42DB9"/>
    <w:rsid w:val="00B4342C"/>
    <w:rsid w:val="00B438D7"/>
    <w:rsid w:val="00B43C7C"/>
    <w:rsid w:val="00B4415A"/>
    <w:rsid w:val="00B444A1"/>
    <w:rsid w:val="00B444B6"/>
    <w:rsid w:val="00B44830"/>
    <w:rsid w:val="00B455E4"/>
    <w:rsid w:val="00B46007"/>
    <w:rsid w:val="00B463E3"/>
    <w:rsid w:val="00B46C13"/>
    <w:rsid w:val="00B47610"/>
    <w:rsid w:val="00B50077"/>
    <w:rsid w:val="00B502CB"/>
    <w:rsid w:val="00B50904"/>
    <w:rsid w:val="00B50A2E"/>
    <w:rsid w:val="00B50DC1"/>
    <w:rsid w:val="00B5152E"/>
    <w:rsid w:val="00B51925"/>
    <w:rsid w:val="00B52123"/>
    <w:rsid w:val="00B528C8"/>
    <w:rsid w:val="00B52FF4"/>
    <w:rsid w:val="00B533F3"/>
    <w:rsid w:val="00B53571"/>
    <w:rsid w:val="00B54B3C"/>
    <w:rsid w:val="00B55188"/>
    <w:rsid w:val="00B551F8"/>
    <w:rsid w:val="00B556DA"/>
    <w:rsid w:val="00B56C56"/>
    <w:rsid w:val="00B571A3"/>
    <w:rsid w:val="00B60B2B"/>
    <w:rsid w:val="00B61BE4"/>
    <w:rsid w:val="00B62055"/>
    <w:rsid w:val="00B6278B"/>
    <w:rsid w:val="00B62E94"/>
    <w:rsid w:val="00B631B1"/>
    <w:rsid w:val="00B63294"/>
    <w:rsid w:val="00B632D6"/>
    <w:rsid w:val="00B63394"/>
    <w:rsid w:val="00B6365C"/>
    <w:rsid w:val="00B63E92"/>
    <w:rsid w:val="00B66A30"/>
    <w:rsid w:val="00B67662"/>
    <w:rsid w:val="00B67925"/>
    <w:rsid w:val="00B70513"/>
    <w:rsid w:val="00B706EC"/>
    <w:rsid w:val="00B7088D"/>
    <w:rsid w:val="00B70D82"/>
    <w:rsid w:val="00B71491"/>
    <w:rsid w:val="00B714B5"/>
    <w:rsid w:val="00B719D8"/>
    <w:rsid w:val="00B727E6"/>
    <w:rsid w:val="00B736AC"/>
    <w:rsid w:val="00B73706"/>
    <w:rsid w:val="00B73F21"/>
    <w:rsid w:val="00B74137"/>
    <w:rsid w:val="00B744B9"/>
    <w:rsid w:val="00B75E38"/>
    <w:rsid w:val="00B76185"/>
    <w:rsid w:val="00B76634"/>
    <w:rsid w:val="00B76A1D"/>
    <w:rsid w:val="00B76C82"/>
    <w:rsid w:val="00B76FE8"/>
    <w:rsid w:val="00B7758F"/>
    <w:rsid w:val="00B80481"/>
    <w:rsid w:val="00B8064E"/>
    <w:rsid w:val="00B806A9"/>
    <w:rsid w:val="00B80AD8"/>
    <w:rsid w:val="00B80C68"/>
    <w:rsid w:val="00B80C8B"/>
    <w:rsid w:val="00B8100E"/>
    <w:rsid w:val="00B81286"/>
    <w:rsid w:val="00B8148A"/>
    <w:rsid w:val="00B81F58"/>
    <w:rsid w:val="00B82DD8"/>
    <w:rsid w:val="00B8337B"/>
    <w:rsid w:val="00B83B7B"/>
    <w:rsid w:val="00B8482F"/>
    <w:rsid w:val="00B84AF8"/>
    <w:rsid w:val="00B8522F"/>
    <w:rsid w:val="00B85496"/>
    <w:rsid w:val="00B8571F"/>
    <w:rsid w:val="00B85B7E"/>
    <w:rsid w:val="00B8695A"/>
    <w:rsid w:val="00B86D8A"/>
    <w:rsid w:val="00B86DBA"/>
    <w:rsid w:val="00B90C7C"/>
    <w:rsid w:val="00B90CC1"/>
    <w:rsid w:val="00B90D65"/>
    <w:rsid w:val="00B9169D"/>
    <w:rsid w:val="00B91DB4"/>
    <w:rsid w:val="00B9232F"/>
    <w:rsid w:val="00B92680"/>
    <w:rsid w:val="00B927D3"/>
    <w:rsid w:val="00B92EA6"/>
    <w:rsid w:val="00B9359F"/>
    <w:rsid w:val="00B93EF4"/>
    <w:rsid w:val="00B93FDE"/>
    <w:rsid w:val="00B94024"/>
    <w:rsid w:val="00B94AA1"/>
    <w:rsid w:val="00B94B01"/>
    <w:rsid w:val="00B955BE"/>
    <w:rsid w:val="00B956AB"/>
    <w:rsid w:val="00B968A6"/>
    <w:rsid w:val="00B96BF3"/>
    <w:rsid w:val="00B9715F"/>
    <w:rsid w:val="00B97287"/>
    <w:rsid w:val="00B97314"/>
    <w:rsid w:val="00B97870"/>
    <w:rsid w:val="00BA00B7"/>
    <w:rsid w:val="00BA06A2"/>
    <w:rsid w:val="00BA0914"/>
    <w:rsid w:val="00BA1438"/>
    <w:rsid w:val="00BA1C33"/>
    <w:rsid w:val="00BA3122"/>
    <w:rsid w:val="00BA44E0"/>
    <w:rsid w:val="00BA470E"/>
    <w:rsid w:val="00BA4C20"/>
    <w:rsid w:val="00BA4C54"/>
    <w:rsid w:val="00BA4E88"/>
    <w:rsid w:val="00BA5327"/>
    <w:rsid w:val="00BA5CA2"/>
    <w:rsid w:val="00BA5F5F"/>
    <w:rsid w:val="00BA621C"/>
    <w:rsid w:val="00BA772D"/>
    <w:rsid w:val="00BA7E29"/>
    <w:rsid w:val="00BB04A0"/>
    <w:rsid w:val="00BB0730"/>
    <w:rsid w:val="00BB0B2B"/>
    <w:rsid w:val="00BB0BE8"/>
    <w:rsid w:val="00BB105E"/>
    <w:rsid w:val="00BB14F5"/>
    <w:rsid w:val="00BB26E3"/>
    <w:rsid w:val="00BB28C8"/>
    <w:rsid w:val="00BB2EC6"/>
    <w:rsid w:val="00BB31CD"/>
    <w:rsid w:val="00BB31F1"/>
    <w:rsid w:val="00BB3275"/>
    <w:rsid w:val="00BB3B5D"/>
    <w:rsid w:val="00BB47F0"/>
    <w:rsid w:val="00BB5271"/>
    <w:rsid w:val="00BB5A77"/>
    <w:rsid w:val="00BB5B49"/>
    <w:rsid w:val="00BB5D47"/>
    <w:rsid w:val="00BB5FD9"/>
    <w:rsid w:val="00BB5FF9"/>
    <w:rsid w:val="00BB63AF"/>
    <w:rsid w:val="00BB6F48"/>
    <w:rsid w:val="00BB78AF"/>
    <w:rsid w:val="00BB78F9"/>
    <w:rsid w:val="00BB7BF5"/>
    <w:rsid w:val="00BB7ECE"/>
    <w:rsid w:val="00BB7F65"/>
    <w:rsid w:val="00BC0E21"/>
    <w:rsid w:val="00BC11B6"/>
    <w:rsid w:val="00BC1341"/>
    <w:rsid w:val="00BC1815"/>
    <w:rsid w:val="00BC2CC7"/>
    <w:rsid w:val="00BC3213"/>
    <w:rsid w:val="00BC3260"/>
    <w:rsid w:val="00BC33B4"/>
    <w:rsid w:val="00BC3D1C"/>
    <w:rsid w:val="00BC5052"/>
    <w:rsid w:val="00BC51DB"/>
    <w:rsid w:val="00BC552D"/>
    <w:rsid w:val="00BC5A07"/>
    <w:rsid w:val="00BD033C"/>
    <w:rsid w:val="00BD2676"/>
    <w:rsid w:val="00BD2AF8"/>
    <w:rsid w:val="00BD2F36"/>
    <w:rsid w:val="00BD3666"/>
    <w:rsid w:val="00BD398A"/>
    <w:rsid w:val="00BD4720"/>
    <w:rsid w:val="00BD4C5C"/>
    <w:rsid w:val="00BD5652"/>
    <w:rsid w:val="00BD596D"/>
    <w:rsid w:val="00BD62E0"/>
    <w:rsid w:val="00BD69EC"/>
    <w:rsid w:val="00BD6A90"/>
    <w:rsid w:val="00BD6B0E"/>
    <w:rsid w:val="00BD6C79"/>
    <w:rsid w:val="00BD7349"/>
    <w:rsid w:val="00BD7461"/>
    <w:rsid w:val="00BD79D3"/>
    <w:rsid w:val="00BE0163"/>
    <w:rsid w:val="00BE04B6"/>
    <w:rsid w:val="00BE1C20"/>
    <w:rsid w:val="00BE1F62"/>
    <w:rsid w:val="00BE2259"/>
    <w:rsid w:val="00BE3C13"/>
    <w:rsid w:val="00BE3D03"/>
    <w:rsid w:val="00BE4F9C"/>
    <w:rsid w:val="00BE5732"/>
    <w:rsid w:val="00BE602D"/>
    <w:rsid w:val="00BE64B9"/>
    <w:rsid w:val="00BE70B8"/>
    <w:rsid w:val="00BE794F"/>
    <w:rsid w:val="00BF05CA"/>
    <w:rsid w:val="00BF102B"/>
    <w:rsid w:val="00BF195D"/>
    <w:rsid w:val="00BF1AC2"/>
    <w:rsid w:val="00BF3E33"/>
    <w:rsid w:val="00BF4719"/>
    <w:rsid w:val="00BF479E"/>
    <w:rsid w:val="00BF4F62"/>
    <w:rsid w:val="00BF512A"/>
    <w:rsid w:val="00BF52D9"/>
    <w:rsid w:val="00BF5F1D"/>
    <w:rsid w:val="00BF62BD"/>
    <w:rsid w:val="00BF62F9"/>
    <w:rsid w:val="00BF6F64"/>
    <w:rsid w:val="00C000D7"/>
    <w:rsid w:val="00C00688"/>
    <w:rsid w:val="00C016E1"/>
    <w:rsid w:val="00C0177B"/>
    <w:rsid w:val="00C0190B"/>
    <w:rsid w:val="00C01F71"/>
    <w:rsid w:val="00C02163"/>
    <w:rsid w:val="00C0239F"/>
    <w:rsid w:val="00C032C5"/>
    <w:rsid w:val="00C03827"/>
    <w:rsid w:val="00C03C71"/>
    <w:rsid w:val="00C05103"/>
    <w:rsid w:val="00C05463"/>
    <w:rsid w:val="00C055A6"/>
    <w:rsid w:val="00C06517"/>
    <w:rsid w:val="00C07654"/>
    <w:rsid w:val="00C07B3C"/>
    <w:rsid w:val="00C07F38"/>
    <w:rsid w:val="00C100BD"/>
    <w:rsid w:val="00C10413"/>
    <w:rsid w:val="00C1183D"/>
    <w:rsid w:val="00C124D0"/>
    <w:rsid w:val="00C12550"/>
    <w:rsid w:val="00C1292E"/>
    <w:rsid w:val="00C12C54"/>
    <w:rsid w:val="00C12C82"/>
    <w:rsid w:val="00C12DF4"/>
    <w:rsid w:val="00C13047"/>
    <w:rsid w:val="00C13D40"/>
    <w:rsid w:val="00C14BC7"/>
    <w:rsid w:val="00C14BFF"/>
    <w:rsid w:val="00C1603C"/>
    <w:rsid w:val="00C1617D"/>
    <w:rsid w:val="00C1632A"/>
    <w:rsid w:val="00C163E8"/>
    <w:rsid w:val="00C1661F"/>
    <w:rsid w:val="00C16A1C"/>
    <w:rsid w:val="00C20118"/>
    <w:rsid w:val="00C202EB"/>
    <w:rsid w:val="00C21260"/>
    <w:rsid w:val="00C2158E"/>
    <w:rsid w:val="00C224C8"/>
    <w:rsid w:val="00C230C2"/>
    <w:rsid w:val="00C23BDF"/>
    <w:rsid w:val="00C252B2"/>
    <w:rsid w:val="00C2541E"/>
    <w:rsid w:val="00C25483"/>
    <w:rsid w:val="00C25F15"/>
    <w:rsid w:val="00C26DBB"/>
    <w:rsid w:val="00C27DF6"/>
    <w:rsid w:val="00C27ED8"/>
    <w:rsid w:val="00C301FF"/>
    <w:rsid w:val="00C30814"/>
    <w:rsid w:val="00C31CE3"/>
    <w:rsid w:val="00C3203E"/>
    <w:rsid w:val="00C3206F"/>
    <w:rsid w:val="00C329D8"/>
    <w:rsid w:val="00C32C51"/>
    <w:rsid w:val="00C32E27"/>
    <w:rsid w:val="00C331F7"/>
    <w:rsid w:val="00C334AB"/>
    <w:rsid w:val="00C340BA"/>
    <w:rsid w:val="00C35360"/>
    <w:rsid w:val="00C3543E"/>
    <w:rsid w:val="00C35A92"/>
    <w:rsid w:val="00C363E8"/>
    <w:rsid w:val="00C36814"/>
    <w:rsid w:val="00C373A4"/>
    <w:rsid w:val="00C374B8"/>
    <w:rsid w:val="00C4134B"/>
    <w:rsid w:val="00C4184B"/>
    <w:rsid w:val="00C41A24"/>
    <w:rsid w:val="00C42078"/>
    <w:rsid w:val="00C423B3"/>
    <w:rsid w:val="00C4247F"/>
    <w:rsid w:val="00C42851"/>
    <w:rsid w:val="00C42D1B"/>
    <w:rsid w:val="00C42F97"/>
    <w:rsid w:val="00C43CCD"/>
    <w:rsid w:val="00C44717"/>
    <w:rsid w:val="00C44A03"/>
    <w:rsid w:val="00C455EB"/>
    <w:rsid w:val="00C46142"/>
    <w:rsid w:val="00C468C2"/>
    <w:rsid w:val="00C46C61"/>
    <w:rsid w:val="00C47179"/>
    <w:rsid w:val="00C47247"/>
    <w:rsid w:val="00C476C1"/>
    <w:rsid w:val="00C478D9"/>
    <w:rsid w:val="00C50450"/>
    <w:rsid w:val="00C5068E"/>
    <w:rsid w:val="00C50971"/>
    <w:rsid w:val="00C50CE9"/>
    <w:rsid w:val="00C510A6"/>
    <w:rsid w:val="00C52787"/>
    <w:rsid w:val="00C528AC"/>
    <w:rsid w:val="00C53E23"/>
    <w:rsid w:val="00C550C6"/>
    <w:rsid w:val="00C55741"/>
    <w:rsid w:val="00C55D50"/>
    <w:rsid w:val="00C562EF"/>
    <w:rsid w:val="00C56477"/>
    <w:rsid w:val="00C5748C"/>
    <w:rsid w:val="00C574CD"/>
    <w:rsid w:val="00C57555"/>
    <w:rsid w:val="00C61B4C"/>
    <w:rsid w:val="00C61C1E"/>
    <w:rsid w:val="00C61C8C"/>
    <w:rsid w:val="00C61EB8"/>
    <w:rsid w:val="00C625E5"/>
    <w:rsid w:val="00C62F02"/>
    <w:rsid w:val="00C63169"/>
    <w:rsid w:val="00C634C6"/>
    <w:rsid w:val="00C63861"/>
    <w:rsid w:val="00C63C6C"/>
    <w:rsid w:val="00C63C7C"/>
    <w:rsid w:val="00C63D64"/>
    <w:rsid w:val="00C64EDA"/>
    <w:rsid w:val="00C65417"/>
    <w:rsid w:val="00C654B6"/>
    <w:rsid w:val="00C65B02"/>
    <w:rsid w:val="00C66CE4"/>
    <w:rsid w:val="00C66DB2"/>
    <w:rsid w:val="00C66DEA"/>
    <w:rsid w:val="00C67FCE"/>
    <w:rsid w:val="00C7118C"/>
    <w:rsid w:val="00C719E9"/>
    <w:rsid w:val="00C71FA0"/>
    <w:rsid w:val="00C72BAE"/>
    <w:rsid w:val="00C72EEC"/>
    <w:rsid w:val="00C73004"/>
    <w:rsid w:val="00C74F71"/>
    <w:rsid w:val="00C75477"/>
    <w:rsid w:val="00C75C3E"/>
    <w:rsid w:val="00C76157"/>
    <w:rsid w:val="00C7687F"/>
    <w:rsid w:val="00C77D38"/>
    <w:rsid w:val="00C80666"/>
    <w:rsid w:val="00C80BE6"/>
    <w:rsid w:val="00C80F03"/>
    <w:rsid w:val="00C8101A"/>
    <w:rsid w:val="00C8156E"/>
    <w:rsid w:val="00C81607"/>
    <w:rsid w:val="00C81639"/>
    <w:rsid w:val="00C8178A"/>
    <w:rsid w:val="00C820C5"/>
    <w:rsid w:val="00C8231C"/>
    <w:rsid w:val="00C826C7"/>
    <w:rsid w:val="00C82717"/>
    <w:rsid w:val="00C83A14"/>
    <w:rsid w:val="00C83D80"/>
    <w:rsid w:val="00C83E07"/>
    <w:rsid w:val="00C84A25"/>
    <w:rsid w:val="00C84A66"/>
    <w:rsid w:val="00C84E03"/>
    <w:rsid w:val="00C855E8"/>
    <w:rsid w:val="00C864FE"/>
    <w:rsid w:val="00C869F7"/>
    <w:rsid w:val="00C86A68"/>
    <w:rsid w:val="00C87202"/>
    <w:rsid w:val="00C87519"/>
    <w:rsid w:val="00C87BA0"/>
    <w:rsid w:val="00C905D5"/>
    <w:rsid w:val="00C9076A"/>
    <w:rsid w:val="00C90B1A"/>
    <w:rsid w:val="00C9101D"/>
    <w:rsid w:val="00C9135A"/>
    <w:rsid w:val="00C91414"/>
    <w:rsid w:val="00C9207E"/>
    <w:rsid w:val="00C9247A"/>
    <w:rsid w:val="00C92E22"/>
    <w:rsid w:val="00C93425"/>
    <w:rsid w:val="00C9359A"/>
    <w:rsid w:val="00C93C7F"/>
    <w:rsid w:val="00C945FE"/>
    <w:rsid w:val="00C949F2"/>
    <w:rsid w:val="00C94A5C"/>
    <w:rsid w:val="00C94CF6"/>
    <w:rsid w:val="00C94D09"/>
    <w:rsid w:val="00C95112"/>
    <w:rsid w:val="00C958BD"/>
    <w:rsid w:val="00C95A4F"/>
    <w:rsid w:val="00C95BB3"/>
    <w:rsid w:val="00C96059"/>
    <w:rsid w:val="00C96817"/>
    <w:rsid w:val="00C96E67"/>
    <w:rsid w:val="00CA0568"/>
    <w:rsid w:val="00CA0722"/>
    <w:rsid w:val="00CA0E53"/>
    <w:rsid w:val="00CA0F63"/>
    <w:rsid w:val="00CA129C"/>
    <w:rsid w:val="00CA21B8"/>
    <w:rsid w:val="00CA23AB"/>
    <w:rsid w:val="00CA3A2B"/>
    <w:rsid w:val="00CA4EB4"/>
    <w:rsid w:val="00CA5065"/>
    <w:rsid w:val="00CA523B"/>
    <w:rsid w:val="00CA596C"/>
    <w:rsid w:val="00CA5E64"/>
    <w:rsid w:val="00CA6610"/>
    <w:rsid w:val="00CA6C43"/>
    <w:rsid w:val="00CB13EF"/>
    <w:rsid w:val="00CB1DD6"/>
    <w:rsid w:val="00CB24F7"/>
    <w:rsid w:val="00CB25A3"/>
    <w:rsid w:val="00CB2E3F"/>
    <w:rsid w:val="00CB305B"/>
    <w:rsid w:val="00CB3C98"/>
    <w:rsid w:val="00CB4231"/>
    <w:rsid w:val="00CB4313"/>
    <w:rsid w:val="00CB4400"/>
    <w:rsid w:val="00CB4686"/>
    <w:rsid w:val="00CB4BE9"/>
    <w:rsid w:val="00CB52EB"/>
    <w:rsid w:val="00CB5374"/>
    <w:rsid w:val="00CB5476"/>
    <w:rsid w:val="00CB5601"/>
    <w:rsid w:val="00CB573D"/>
    <w:rsid w:val="00CB6716"/>
    <w:rsid w:val="00CB68CD"/>
    <w:rsid w:val="00CB6DE7"/>
    <w:rsid w:val="00CB730F"/>
    <w:rsid w:val="00CB76CD"/>
    <w:rsid w:val="00CB7A7F"/>
    <w:rsid w:val="00CC0404"/>
    <w:rsid w:val="00CC0E1C"/>
    <w:rsid w:val="00CC0F1B"/>
    <w:rsid w:val="00CC10AA"/>
    <w:rsid w:val="00CC1C81"/>
    <w:rsid w:val="00CC1D1F"/>
    <w:rsid w:val="00CC2158"/>
    <w:rsid w:val="00CC32EB"/>
    <w:rsid w:val="00CC3BF1"/>
    <w:rsid w:val="00CC3C12"/>
    <w:rsid w:val="00CC481B"/>
    <w:rsid w:val="00CC4940"/>
    <w:rsid w:val="00CC4BA2"/>
    <w:rsid w:val="00CC4C78"/>
    <w:rsid w:val="00CC4CBF"/>
    <w:rsid w:val="00CC4D5C"/>
    <w:rsid w:val="00CC4D8D"/>
    <w:rsid w:val="00CC5200"/>
    <w:rsid w:val="00CC69EC"/>
    <w:rsid w:val="00CC73AB"/>
    <w:rsid w:val="00CD0237"/>
    <w:rsid w:val="00CD0915"/>
    <w:rsid w:val="00CD169B"/>
    <w:rsid w:val="00CD28EB"/>
    <w:rsid w:val="00CD2E6B"/>
    <w:rsid w:val="00CD3318"/>
    <w:rsid w:val="00CD3751"/>
    <w:rsid w:val="00CD4F66"/>
    <w:rsid w:val="00CD4F90"/>
    <w:rsid w:val="00CD55E8"/>
    <w:rsid w:val="00CD66A7"/>
    <w:rsid w:val="00CD701A"/>
    <w:rsid w:val="00CD780E"/>
    <w:rsid w:val="00CE0EE6"/>
    <w:rsid w:val="00CE1176"/>
    <w:rsid w:val="00CE1947"/>
    <w:rsid w:val="00CE22F1"/>
    <w:rsid w:val="00CE26E3"/>
    <w:rsid w:val="00CE2901"/>
    <w:rsid w:val="00CE297F"/>
    <w:rsid w:val="00CE3557"/>
    <w:rsid w:val="00CE4FB6"/>
    <w:rsid w:val="00CE5797"/>
    <w:rsid w:val="00CE5D0F"/>
    <w:rsid w:val="00CE617E"/>
    <w:rsid w:val="00CE7122"/>
    <w:rsid w:val="00CF1BA9"/>
    <w:rsid w:val="00CF2951"/>
    <w:rsid w:val="00CF2A78"/>
    <w:rsid w:val="00CF319B"/>
    <w:rsid w:val="00CF3387"/>
    <w:rsid w:val="00CF39EB"/>
    <w:rsid w:val="00CF4051"/>
    <w:rsid w:val="00CF426A"/>
    <w:rsid w:val="00CF427A"/>
    <w:rsid w:val="00CF427C"/>
    <w:rsid w:val="00CF4624"/>
    <w:rsid w:val="00CF46ED"/>
    <w:rsid w:val="00CF4C12"/>
    <w:rsid w:val="00CF529B"/>
    <w:rsid w:val="00CF60AE"/>
    <w:rsid w:val="00CF7304"/>
    <w:rsid w:val="00CF787F"/>
    <w:rsid w:val="00CF7CC7"/>
    <w:rsid w:val="00D00355"/>
    <w:rsid w:val="00D00BB3"/>
    <w:rsid w:val="00D017DF"/>
    <w:rsid w:val="00D01820"/>
    <w:rsid w:val="00D018DB"/>
    <w:rsid w:val="00D01E67"/>
    <w:rsid w:val="00D021F2"/>
    <w:rsid w:val="00D02435"/>
    <w:rsid w:val="00D026D6"/>
    <w:rsid w:val="00D027EA"/>
    <w:rsid w:val="00D02980"/>
    <w:rsid w:val="00D02D00"/>
    <w:rsid w:val="00D041E0"/>
    <w:rsid w:val="00D05089"/>
    <w:rsid w:val="00D05510"/>
    <w:rsid w:val="00D05FBD"/>
    <w:rsid w:val="00D105F8"/>
    <w:rsid w:val="00D1063D"/>
    <w:rsid w:val="00D10A4B"/>
    <w:rsid w:val="00D11206"/>
    <w:rsid w:val="00D12022"/>
    <w:rsid w:val="00D12179"/>
    <w:rsid w:val="00D122AE"/>
    <w:rsid w:val="00D126E4"/>
    <w:rsid w:val="00D1285E"/>
    <w:rsid w:val="00D128DB"/>
    <w:rsid w:val="00D12E4C"/>
    <w:rsid w:val="00D1302E"/>
    <w:rsid w:val="00D13FFE"/>
    <w:rsid w:val="00D1430B"/>
    <w:rsid w:val="00D1480C"/>
    <w:rsid w:val="00D14F5F"/>
    <w:rsid w:val="00D15438"/>
    <w:rsid w:val="00D17A8F"/>
    <w:rsid w:val="00D20436"/>
    <w:rsid w:val="00D20C97"/>
    <w:rsid w:val="00D20D03"/>
    <w:rsid w:val="00D20DAB"/>
    <w:rsid w:val="00D2192B"/>
    <w:rsid w:val="00D223CA"/>
    <w:rsid w:val="00D223EC"/>
    <w:rsid w:val="00D22AD2"/>
    <w:rsid w:val="00D23346"/>
    <w:rsid w:val="00D2339A"/>
    <w:rsid w:val="00D23AA4"/>
    <w:rsid w:val="00D23DEE"/>
    <w:rsid w:val="00D24187"/>
    <w:rsid w:val="00D2420E"/>
    <w:rsid w:val="00D253A0"/>
    <w:rsid w:val="00D25AE5"/>
    <w:rsid w:val="00D25D70"/>
    <w:rsid w:val="00D25D73"/>
    <w:rsid w:val="00D26307"/>
    <w:rsid w:val="00D263F4"/>
    <w:rsid w:val="00D26D4E"/>
    <w:rsid w:val="00D27339"/>
    <w:rsid w:val="00D278B0"/>
    <w:rsid w:val="00D27D91"/>
    <w:rsid w:val="00D27FFC"/>
    <w:rsid w:val="00D31ACA"/>
    <w:rsid w:val="00D31B5D"/>
    <w:rsid w:val="00D33D71"/>
    <w:rsid w:val="00D33F88"/>
    <w:rsid w:val="00D34409"/>
    <w:rsid w:val="00D34704"/>
    <w:rsid w:val="00D348A8"/>
    <w:rsid w:val="00D34D3B"/>
    <w:rsid w:val="00D35AF1"/>
    <w:rsid w:val="00D3671F"/>
    <w:rsid w:val="00D36BA0"/>
    <w:rsid w:val="00D40DFB"/>
    <w:rsid w:val="00D40FEF"/>
    <w:rsid w:val="00D4195F"/>
    <w:rsid w:val="00D41C14"/>
    <w:rsid w:val="00D41F71"/>
    <w:rsid w:val="00D4208E"/>
    <w:rsid w:val="00D4340F"/>
    <w:rsid w:val="00D4409C"/>
    <w:rsid w:val="00D441B5"/>
    <w:rsid w:val="00D44C28"/>
    <w:rsid w:val="00D44C80"/>
    <w:rsid w:val="00D44D42"/>
    <w:rsid w:val="00D459C8"/>
    <w:rsid w:val="00D45E45"/>
    <w:rsid w:val="00D460D8"/>
    <w:rsid w:val="00D4640A"/>
    <w:rsid w:val="00D466D5"/>
    <w:rsid w:val="00D4672B"/>
    <w:rsid w:val="00D46D95"/>
    <w:rsid w:val="00D471D2"/>
    <w:rsid w:val="00D476B2"/>
    <w:rsid w:val="00D4791A"/>
    <w:rsid w:val="00D47BB8"/>
    <w:rsid w:val="00D5064F"/>
    <w:rsid w:val="00D50A02"/>
    <w:rsid w:val="00D50B95"/>
    <w:rsid w:val="00D510B1"/>
    <w:rsid w:val="00D5117D"/>
    <w:rsid w:val="00D512F7"/>
    <w:rsid w:val="00D52133"/>
    <w:rsid w:val="00D521EA"/>
    <w:rsid w:val="00D52278"/>
    <w:rsid w:val="00D523BB"/>
    <w:rsid w:val="00D52810"/>
    <w:rsid w:val="00D53050"/>
    <w:rsid w:val="00D53576"/>
    <w:rsid w:val="00D53980"/>
    <w:rsid w:val="00D53A84"/>
    <w:rsid w:val="00D53FEE"/>
    <w:rsid w:val="00D54B4C"/>
    <w:rsid w:val="00D565FE"/>
    <w:rsid w:val="00D56EBF"/>
    <w:rsid w:val="00D5744E"/>
    <w:rsid w:val="00D57B15"/>
    <w:rsid w:val="00D57F1B"/>
    <w:rsid w:val="00D6003E"/>
    <w:rsid w:val="00D611FB"/>
    <w:rsid w:val="00D61896"/>
    <w:rsid w:val="00D6189A"/>
    <w:rsid w:val="00D62341"/>
    <w:rsid w:val="00D62A71"/>
    <w:rsid w:val="00D62C41"/>
    <w:rsid w:val="00D63DDE"/>
    <w:rsid w:val="00D6451C"/>
    <w:rsid w:val="00D64934"/>
    <w:rsid w:val="00D64F87"/>
    <w:rsid w:val="00D65388"/>
    <w:rsid w:val="00D666EA"/>
    <w:rsid w:val="00D674BA"/>
    <w:rsid w:val="00D67507"/>
    <w:rsid w:val="00D67540"/>
    <w:rsid w:val="00D67C48"/>
    <w:rsid w:val="00D67DB1"/>
    <w:rsid w:val="00D7091B"/>
    <w:rsid w:val="00D70AB3"/>
    <w:rsid w:val="00D71443"/>
    <w:rsid w:val="00D71546"/>
    <w:rsid w:val="00D71862"/>
    <w:rsid w:val="00D71950"/>
    <w:rsid w:val="00D7215A"/>
    <w:rsid w:val="00D728C6"/>
    <w:rsid w:val="00D72FE0"/>
    <w:rsid w:val="00D73094"/>
    <w:rsid w:val="00D73687"/>
    <w:rsid w:val="00D73705"/>
    <w:rsid w:val="00D73C5F"/>
    <w:rsid w:val="00D74338"/>
    <w:rsid w:val="00D74948"/>
    <w:rsid w:val="00D751BC"/>
    <w:rsid w:val="00D757CB"/>
    <w:rsid w:val="00D76970"/>
    <w:rsid w:val="00D8028B"/>
    <w:rsid w:val="00D81401"/>
    <w:rsid w:val="00D82743"/>
    <w:rsid w:val="00D8356C"/>
    <w:rsid w:val="00D83630"/>
    <w:rsid w:val="00D83788"/>
    <w:rsid w:val="00D840B3"/>
    <w:rsid w:val="00D84C57"/>
    <w:rsid w:val="00D84DB7"/>
    <w:rsid w:val="00D8541F"/>
    <w:rsid w:val="00D86F04"/>
    <w:rsid w:val="00D872E2"/>
    <w:rsid w:val="00D874D7"/>
    <w:rsid w:val="00D875AA"/>
    <w:rsid w:val="00D879E0"/>
    <w:rsid w:val="00D87CB6"/>
    <w:rsid w:val="00D90B14"/>
    <w:rsid w:val="00D90E2A"/>
    <w:rsid w:val="00D9185E"/>
    <w:rsid w:val="00D91BA2"/>
    <w:rsid w:val="00D91DAA"/>
    <w:rsid w:val="00D934CD"/>
    <w:rsid w:val="00D935AD"/>
    <w:rsid w:val="00D938B8"/>
    <w:rsid w:val="00D9493F"/>
    <w:rsid w:val="00D94AC6"/>
    <w:rsid w:val="00D94AC7"/>
    <w:rsid w:val="00D95795"/>
    <w:rsid w:val="00D95853"/>
    <w:rsid w:val="00D96763"/>
    <w:rsid w:val="00D97202"/>
    <w:rsid w:val="00D97234"/>
    <w:rsid w:val="00DA0478"/>
    <w:rsid w:val="00DA0874"/>
    <w:rsid w:val="00DA1177"/>
    <w:rsid w:val="00DA11D2"/>
    <w:rsid w:val="00DA1B51"/>
    <w:rsid w:val="00DA1CA7"/>
    <w:rsid w:val="00DA25FA"/>
    <w:rsid w:val="00DA26A6"/>
    <w:rsid w:val="00DA3549"/>
    <w:rsid w:val="00DA35F0"/>
    <w:rsid w:val="00DA3B27"/>
    <w:rsid w:val="00DA3E1C"/>
    <w:rsid w:val="00DA3F02"/>
    <w:rsid w:val="00DA4123"/>
    <w:rsid w:val="00DA4815"/>
    <w:rsid w:val="00DA4850"/>
    <w:rsid w:val="00DA4881"/>
    <w:rsid w:val="00DA52CA"/>
    <w:rsid w:val="00DA5529"/>
    <w:rsid w:val="00DA61D0"/>
    <w:rsid w:val="00DB0B4A"/>
    <w:rsid w:val="00DB0F6F"/>
    <w:rsid w:val="00DB1087"/>
    <w:rsid w:val="00DB1241"/>
    <w:rsid w:val="00DB1726"/>
    <w:rsid w:val="00DB1817"/>
    <w:rsid w:val="00DB2948"/>
    <w:rsid w:val="00DB2C58"/>
    <w:rsid w:val="00DB3272"/>
    <w:rsid w:val="00DB3C73"/>
    <w:rsid w:val="00DB4419"/>
    <w:rsid w:val="00DB4533"/>
    <w:rsid w:val="00DB4A6A"/>
    <w:rsid w:val="00DB5575"/>
    <w:rsid w:val="00DB5620"/>
    <w:rsid w:val="00DB6280"/>
    <w:rsid w:val="00DB655D"/>
    <w:rsid w:val="00DB65F1"/>
    <w:rsid w:val="00DB6D2E"/>
    <w:rsid w:val="00DB6F2C"/>
    <w:rsid w:val="00DB7477"/>
    <w:rsid w:val="00DB7C4D"/>
    <w:rsid w:val="00DB7F65"/>
    <w:rsid w:val="00DC0000"/>
    <w:rsid w:val="00DC0365"/>
    <w:rsid w:val="00DC089C"/>
    <w:rsid w:val="00DC0AC2"/>
    <w:rsid w:val="00DC0D61"/>
    <w:rsid w:val="00DC1F9D"/>
    <w:rsid w:val="00DC2552"/>
    <w:rsid w:val="00DC26F9"/>
    <w:rsid w:val="00DC26FD"/>
    <w:rsid w:val="00DC2D28"/>
    <w:rsid w:val="00DC3CFF"/>
    <w:rsid w:val="00DC473D"/>
    <w:rsid w:val="00DC47D4"/>
    <w:rsid w:val="00DC4A17"/>
    <w:rsid w:val="00DC547B"/>
    <w:rsid w:val="00DC6117"/>
    <w:rsid w:val="00DC6738"/>
    <w:rsid w:val="00DC68D0"/>
    <w:rsid w:val="00DC6934"/>
    <w:rsid w:val="00DC7297"/>
    <w:rsid w:val="00DC7C83"/>
    <w:rsid w:val="00DD0031"/>
    <w:rsid w:val="00DD0396"/>
    <w:rsid w:val="00DD0D06"/>
    <w:rsid w:val="00DD0EFF"/>
    <w:rsid w:val="00DD15F3"/>
    <w:rsid w:val="00DD1649"/>
    <w:rsid w:val="00DD2CA3"/>
    <w:rsid w:val="00DD3439"/>
    <w:rsid w:val="00DD35C2"/>
    <w:rsid w:val="00DD3E02"/>
    <w:rsid w:val="00DD421B"/>
    <w:rsid w:val="00DD4875"/>
    <w:rsid w:val="00DD4958"/>
    <w:rsid w:val="00DD6113"/>
    <w:rsid w:val="00DD713A"/>
    <w:rsid w:val="00DD750E"/>
    <w:rsid w:val="00DE0A45"/>
    <w:rsid w:val="00DE0E5C"/>
    <w:rsid w:val="00DE110B"/>
    <w:rsid w:val="00DE1C3F"/>
    <w:rsid w:val="00DE27A7"/>
    <w:rsid w:val="00DE2BB3"/>
    <w:rsid w:val="00DE2D39"/>
    <w:rsid w:val="00DE32FF"/>
    <w:rsid w:val="00DE3939"/>
    <w:rsid w:val="00DE3B11"/>
    <w:rsid w:val="00DE3FAA"/>
    <w:rsid w:val="00DE436B"/>
    <w:rsid w:val="00DE5137"/>
    <w:rsid w:val="00DE5514"/>
    <w:rsid w:val="00DE56A3"/>
    <w:rsid w:val="00DE6715"/>
    <w:rsid w:val="00DE6A31"/>
    <w:rsid w:val="00DE6C3B"/>
    <w:rsid w:val="00DE6F11"/>
    <w:rsid w:val="00DE7A12"/>
    <w:rsid w:val="00DE7B35"/>
    <w:rsid w:val="00DF050F"/>
    <w:rsid w:val="00DF0C9A"/>
    <w:rsid w:val="00DF0F47"/>
    <w:rsid w:val="00DF1520"/>
    <w:rsid w:val="00DF1605"/>
    <w:rsid w:val="00DF199B"/>
    <w:rsid w:val="00DF1C08"/>
    <w:rsid w:val="00DF25DB"/>
    <w:rsid w:val="00DF2832"/>
    <w:rsid w:val="00DF34BB"/>
    <w:rsid w:val="00DF3DB9"/>
    <w:rsid w:val="00DF56FE"/>
    <w:rsid w:val="00DF5A94"/>
    <w:rsid w:val="00DF62EA"/>
    <w:rsid w:val="00DF63EE"/>
    <w:rsid w:val="00DF6469"/>
    <w:rsid w:val="00DF687B"/>
    <w:rsid w:val="00DF6AC3"/>
    <w:rsid w:val="00DF6C12"/>
    <w:rsid w:val="00DF75A4"/>
    <w:rsid w:val="00DF7EA9"/>
    <w:rsid w:val="00E00046"/>
    <w:rsid w:val="00E007B4"/>
    <w:rsid w:val="00E00A98"/>
    <w:rsid w:val="00E00BF8"/>
    <w:rsid w:val="00E01296"/>
    <w:rsid w:val="00E0133C"/>
    <w:rsid w:val="00E0135C"/>
    <w:rsid w:val="00E0148F"/>
    <w:rsid w:val="00E027E4"/>
    <w:rsid w:val="00E02B51"/>
    <w:rsid w:val="00E02B9F"/>
    <w:rsid w:val="00E02DE2"/>
    <w:rsid w:val="00E03295"/>
    <w:rsid w:val="00E0371E"/>
    <w:rsid w:val="00E043B3"/>
    <w:rsid w:val="00E0468C"/>
    <w:rsid w:val="00E04772"/>
    <w:rsid w:val="00E048D8"/>
    <w:rsid w:val="00E04AD6"/>
    <w:rsid w:val="00E05082"/>
    <w:rsid w:val="00E05756"/>
    <w:rsid w:val="00E0682B"/>
    <w:rsid w:val="00E06B17"/>
    <w:rsid w:val="00E0719D"/>
    <w:rsid w:val="00E076A8"/>
    <w:rsid w:val="00E077AE"/>
    <w:rsid w:val="00E077D4"/>
    <w:rsid w:val="00E07A1F"/>
    <w:rsid w:val="00E07CD8"/>
    <w:rsid w:val="00E07FB6"/>
    <w:rsid w:val="00E1004C"/>
    <w:rsid w:val="00E10D89"/>
    <w:rsid w:val="00E10E6F"/>
    <w:rsid w:val="00E1101A"/>
    <w:rsid w:val="00E1118B"/>
    <w:rsid w:val="00E115C1"/>
    <w:rsid w:val="00E117D5"/>
    <w:rsid w:val="00E12410"/>
    <w:rsid w:val="00E12584"/>
    <w:rsid w:val="00E13762"/>
    <w:rsid w:val="00E13D48"/>
    <w:rsid w:val="00E1430F"/>
    <w:rsid w:val="00E14674"/>
    <w:rsid w:val="00E14A24"/>
    <w:rsid w:val="00E15060"/>
    <w:rsid w:val="00E1531C"/>
    <w:rsid w:val="00E16133"/>
    <w:rsid w:val="00E16664"/>
    <w:rsid w:val="00E167FC"/>
    <w:rsid w:val="00E16F08"/>
    <w:rsid w:val="00E17C71"/>
    <w:rsid w:val="00E200C0"/>
    <w:rsid w:val="00E214A0"/>
    <w:rsid w:val="00E21748"/>
    <w:rsid w:val="00E21886"/>
    <w:rsid w:val="00E22476"/>
    <w:rsid w:val="00E22853"/>
    <w:rsid w:val="00E22A16"/>
    <w:rsid w:val="00E23815"/>
    <w:rsid w:val="00E24112"/>
    <w:rsid w:val="00E2423D"/>
    <w:rsid w:val="00E24817"/>
    <w:rsid w:val="00E248D9"/>
    <w:rsid w:val="00E24EF3"/>
    <w:rsid w:val="00E250E9"/>
    <w:rsid w:val="00E255F7"/>
    <w:rsid w:val="00E25789"/>
    <w:rsid w:val="00E26E38"/>
    <w:rsid w:val="00E3049F"/>
    <w:rsid w:val="00E3127D"/>
    <w:rsid w:val="00E31C40"/>
    <w:rsid w:val="00E31EEF"/>
    <w:rsid w:val="00E31F26"/>
    <w:rsid w:val="00E32871"/>
    <w:rsid w:val="00E329DD"/>
    <w:rsid w:val="00E32A87"/>
    <w:rsid w:val="00E32AE4"/>
    <w:rsid w:val="00E33B8A"/>
    <w:rsid w:val="00E33D78"/>
    <w:rsid w:val="00E34548"/>
    <w:rsid w:val="00E34FF8"/>
    <w:rsid w:val="00E35446"/>
    <w:rsid w:val="00E358D3"/>
    <w:rsid w:val="00E36181"/>
    <w:rsid w:val="00E3618C"/>
    <w:rsid w:val="00E3672C"/>
    <w:rsid w:val="00E37383"/>
    <w:rsid w:val="00E37AD0"/>
    <w:rsid w:val="00E37DD5"/>
    <w:rsid w:val="00E403A5"/>
    <w:rsid w:val="00E40D9D"/>
    <w:rsid w:val="00E41764"/>
    <w:rsid w:val="00E428B0"/>
    <w:rsid w:val="00E42EE7"/>
    <w:rsid w:val="00E42F4F"/>
    <w:rsid w:val="00E42FC8"/>
    <w:rsid w:val="00E435EB"/>
    <w:rsid w:val="00E43617"/>
    <w:rsid w:val="00E4372A"/>
    <w:rsid w:val="00E43791"/>
    <w:rsid w:val="00E43986"/>
    <w:rsid w:val="00E43B8E"/>
    <w:rsid w:val="00E43BA5"/>
    <w:rsid w:val="00E45DF3"/>
    <w:rsid w:val="00E46EB7"/>
    <w:rsid w:val="00E47212"/>
    <w:rsid w:val="00E47888"/>
    <w:rsid w:val="00E479F8"/>
    <w:rsid w:val="00E47A00"/>
    <w:rsid w:val="00E47BDC"/>
    <w:rsid w:val="00E50012"/>
    <w:rsid w:val="00E509A0"/>
    <w:rsid w:val="00E509A1"/>
    <w:rsid w:val="00E51064"/>
    <w:rsid w:val="00E515B1"/>
    <w:rsid w:val="00E517DD"/>
    <w:rsid w:val="00E51D1D"/>
    <w:rsid w:val="00E52674"/>
    <w:rsid w:val="00E52792"/>
    <w:rsid w:val="00E5350C"/>
    <w:rsid w:val="00E53C33"/>
    <w:rsid w:val="00E54320"/>
    <w:rsid w:val="00E54AE8"/>
    <w:rsid w:val="00E551BD"/>
    <w:rsid w:val="00E55895"/>
    <w:rsid w:val="00E55C2E"/>
    <w:rsid w:val="00E56083"/>
    <w:rsid w:val="00E56254"/>
    <w:rsid w:val="00E5721D"/>
    <w:rsid w:val="00E57268"/>
    <w:rsid w:val="00E57F91"/>
    <w:rsid w:val="00E57FE4"/>
    <w:rsid w:val="00E60615"/>
    <w:rsid w:val="00E60871"/>
    <w:rsid w:val="00E60D2D"/>
    <w:rsid w:val="00E60E1A"/>
    <w:rsid w:val="00E61100"/>
    <w:rsid w:val="00E61224"/>
    <w:rsid w:val="00E61AC0"/>
    <w:rsid w:val="00E6284E"/>
    <w:rsid w:val="00E62976"/>
    <w:rsid w:val="00E63155"/>
    <w:rsid w:val="00E6351B"/>
    <w:rsid w:val="00E638DF"/>
    <w:rsid w:val="00E63908"/>
    <w:rsid w:val="00E64C98"/>
    <w:rsid w:val="00E64EDD"/>
    <w:rsid w:val="00E65111"/>
    <w:rsid w:val="00E655F3"/>
    <w:rsid w:val="00E659F5"/>
    <w:rsid w:val="00E662AF"/>
    <w:rsid w:val="00E66E8F"/>
    <w:rsid w:val="00E66F28"/>
    <w:rsid w:val="00E6733D"/>
    <w:rsid w:val="00E67918"/>
    <w:rsid w:val="00E67A17"/>
    <w:rsid w:val="00E7172B"/>
    <w:rsid w:val="00E719FB"/>
    <w:rsid w:val="00E72659"/>
    <w:rsid w:val="00E73517"/>
    <w:rsid w:val="00E73DA0"/>
    <w:rsid w:val="00E7414B"/>
    <w:rsid w:val="00E74309"/>
    <w:rsid w:val="00E7495D"/>
    <w:rsid w:val="00E74AB6"/>
    <w:rsid w:val="00E74BC6"/>
    <w:rsid w:val="00E75248"/>
    <w:rsid w:val="00E755CD"/>
    <w:rsid w:val="00E75A6B"/>
    <w:rsid w:val="00E75EC4"/>
    <w:rsid w:val="00E76B82"/>
    <w:rsid w:val="00E7734E"/>
    <w:rsid w:val="00E77590"/>
    <w:rsid w:val="00E802D6"/>
    <w:rsid w:val="00E808BB"/>
    <w:rsid w:val="00E80BD9"/>
    <w:rsid w:val="00E81884"/>
    <w:rsid w:val="00E819DD"/>
    <w:rsid w:val="00E839A1"/>
    <w:rsid w:val="00E83A79"/>
    <w:rsid w:val="00E84410"/>
    <w:rsid w:val="00E8451F"/>
    <w:rsid w:val="00E84C4D"/>
    <w:rsid w:val="00E84E93"/>
    <w:rsid w:val="00E8576A"/>
    <w:rsid w:val="00E86E94"/>
    <w:rsid w:val="00E87749"/>
    <w:rsid w:val="00E903B8"/>
    <w:rsid w:val="00E90BDD"/>
    <w:rsid w:val="00E912CF"/>
    <w:rsid w:val="00E91AA2"/>
    <w:rsid w:val="00E91C07"/>
    <w:rsid w:val="00E92604"/>
    <w:rsid w:val="00E934FE"/>
    <w:rsid w:val="00E93CAC"/>
    <w:rsid w:val="00E93D8F"/>
    <w:rsid w:val="00E943DE"/>
    <w:rsid w:val="00E94D4D"/>
    <w:rsid w:val="00E95583"/>
    <w:rsid w:val="00E955B6"/>
    <w:rsid w:val="00E9591C"/>
    <w:rsid w:val="00E96357"/>
    <w:rsid w:val="00E977DA"/>
    <w:rsid w:val="00EA0031"/>
    <w:rsid w:val="00EA01CF"/>
    <w:rsid w:val="00EA095E"/>
    <w:rsid w:val="00EA0A17"/>
    <w:rsid w:val="00EA12DE"/>
    <w:rsid w:val="00EA1DB0"/>
    <w:rsid w:val="00EA2602"/>
    <w:rsid w:val="00EA2F1D"/>
    <w:rsid w:val="00EA4F23"/>
    <w:rsid w:val="00EA4FD3"/>
    <w:rsid w:val="00EA6ACA"/>
    <w:rsid w:val="00EA6B8B"/>
    <w:rsid w:val="00EA6F2A"/>
    <w:rsid w:val="00EA70D6"/>
    <w:rsid w:val="00EA7163"/>
    <w:rsid w:val="00EB0793"/>
    <w:rsid w:val="00EB0C44"/>
    <w:rsid w:val="00EB1104"/>
    <w:rsid w:val="00EB1484"/>
    <w:rsid w:val="00EB17AA"/>
    <w:rsid w:val="00EB2B08"/>
    <w:rsid w:val="00EB2CC5"/>
    <w:rsid w:val="00EB335C"/>
    <w:rsid w:val="00EB3C4D"/>
    <w:rsid w:val="00EB3C54"/>
    <w:rsid w:val="00EB3DF6"/>
    <w:rsid w:val="00EB510F"/>
    <w:rsid w:val="00EB6240"/>
    <w:rsid w:val="00EB6836"/>
    <w:rsid w:val="00EB6DD4"/>
    <w:rsid w:val="00EB7175"/>
    <w:rsid w:val="00EB7402"/>
    <w:rsid w:val="00EB7CBE"/>
    <w:rsid w:val="00EC02E0"/>
    <w:rsid w:val="00EC0302"/>
    <w:rsid w:val="00EC068D"/>
    <w:rsid w:val="00EC1533"/>
    <w:rsid w:val="00EC162E"/>
    <w:rsid w:val="00EC280D"/>
    <w:rsid w:val="00EC29D2"/>
    <w:rsid w:val="00EC3404"/>
    <w:rsid w:val="00EC37F1"/>
    <w:rsid w:val="00EC3F5B"/>
    <w:rsid w:val="00EC4278"/>
    <w:rsid w:val="00EC4741"/>
    <w:rsid w:val="00EC49AC"/>
    <w:rsid w:val="00EC4C51"/>
    <w:rsid w:val="00EC53AD"/>
    <w:rsid w:val="00EC5DE6"/>
    <w:rsid w:val="00EC62D9"/>
    <w:rsid w:val="00EC6336"/>
    <w:rsid w:val="00EC6C0C"/>
    <w:rsid w:val="00EC70EF"/>
    <w:rsid w:val="00EC7B31"/>
    <w:rsid w:val="00EC7B7C"/>
    <w:rsid w:val="00EC7F49"/>
    <w:rsid w:val="00ED027D"/>
    <w:rsid w:val="00ED03FD"/>
    <w:rsid w:val="00ED06C4"/>
    <w:rsid w:val="00ED0C11"/>
    <w:rsid w:val="00ED0D58"/>
    <w:rsid w:val="00ED158A"/>
    <w:rsid w:val="00ED2B85"/>
    <w:rsid w:val="00ED38DC"/>
    <w:rsid w:val="00ED3B15"/>
    <w:rsid w:val="00ED3C19"/>
    <w:rsid w:val="00ED3C8E"/>
    <w:rsid w:val="00ED4829"/>
    <w:rsid w:val="00ED5D1B"/>
    <w:rsid w:val="00ED6087"/>
    <w:rsid w:val="00ED6B83"/>
    <w:rsid w:val="00ED74A5"/>
    <w:rsid w:val="00EE0B38"/>
    <w:rsid w:val="00EE3D35"/>
    <w:rsid w:val="00EE3FB0"/>
    <w:rsid w:val="00EE48B6"/>
    <w:rsid w:val="00EE497A"/>
    <w:rsid w:val="00EE4C85"/>
    <w:rsid w:val="00EE4DB9"/>
    <w:rsid w:val="00EE51E2"/>
    <w:rsid w:val="00EE54BA"/>
    <w:rsid w:val="00EE5C2D"/>
    <w:rsid w:val="00EE5D73"/>
    <w:rsid w:val="00EE6A19"/>
    <w:rsid w:val="00EE76A4"/>
    <w:rsid w:val="00EE76C6"/>
    <w:rsid w:val="00EF12AF"/>
    <w:rsid w:val="00EF2519"/>
    <w:rsid w:val="00EF263D"/>
    <w:rsid w:val="00EF3379"/>
    <w:rsid w:val="00EF3925"/>
    <w:rsid w:val="00EF3CB5"/>
    <w:rsid w:val="00EF3DF5"/>
    <w:rsid w:val="00EF4016"/>
    <w:rsid w:val="00EF4614"/>
    <w:rsid w:val="00EF4E5F"/>
    <w:rsid w:val="00EF5380"/>
    <w:rsid w:val="00EF571C"/>
    <w:rsid w:val="00EF5CD8"/>
    <w:rsid w:val="00EF5D6B"/>
    <w:rsid w:val="00EF62C5"/>
    <w:rsid w:val="00EF6D22"/>
    <w:rsid w:val="00EF6DB7"/>
    <w:rsid w:val="00EF6FB7"/>
    <w:rsid w:val="00EF6FE5"/>
    <w:rsid w:val="00EF70E3"/>
    <w:rsid w:val="00EF729E"/>
    <w:rsid w:val="00EF786C"/>
    <w:rsid w:val="00EF7933"/>
    <w:rsid w:val="00EF7BC8"/>
    <w:rsid w:val="00F00F53"/>
    <w:rsid w:val="00F01364"/>
    <w:rsid w:val="00F02296"/>
    <w:rsid w:val="00F03218"/>
    <w:rsid w:val="00F03529"/>
    <w:rsid w:val="00F03B1E"/>
    <w:rsid w:val="00F03C12"/>
    <w:rsid w:val="00F03CEA"/>
    <w:rsid w:val="00F05CB8"/>
    <w:rsid w:val="00F06929"/>
    <w:rsid w:val="00F0696C"/>
    <w:rsid w:val="00F069E3"/>
    <w:rsid w:val="00F06B25"/>
    <w:rsid w:val="00F07BBA"/>
    <w:rsid w:val="00F07FBC"/>
    <w:rsid w:val="00F1009C"/>
    <w:rsid w:val="00F1045E"/>
    <w:rsid w:val="00F10628"/>
    <w:rsid w:val="00F112CF"/>
    <w:rsid w:val="00F11A0E"/>
    <w:rsid w:val="00F11B7D"/>
    <w:rsid w:val="00F1208A"/>
    <w:rsid w:val="00F120AE"/>
    <w:rsid w:val="00F1241D"/>
    <w:rsid w:val="00F1391E"/>
    <w:rsid w:val="00F13D21"/>
    <w:rsid w:val="00F143D7"/>
    <w:rsid w:val="00F14472"/>
    <w:rsid w:val="00F14E8E"/>
    <w:rsid w:val="00F15449"/>
    <w:rsid w:val="00F1574E"/>
    <w:rsid w:val="00F15CE7"/>
    <w:rsid w:val="00F16EED"/>
    <w:rsid w:val="00F176CB"/>
    <w:rsid w:val="00F17F73"/>
    <w:rsid w:val="00F17FDB"/>
    <w:rsid w:val="00F2043A"/>
    <w:rsid w:val="00F2083F"/>
    <w:rsid w:val="00F20F39"/>
    <w:rsid w:val="00F21372"/>
    <w:rsid w:val="00F21916"/>
    <w:rsid w:val="00F224DF"/>
    <w:rsid w:val="00F23020"/>
    <w:rsid w:val="00F232BE"/>
    <w:rsid w:val="00F24288"/>
    <w:rsid w:val="00F24454"/>
    <w:rsid w:val="00F248F8"/>
    <w:rsid w:val="00F253A9"/>
    <w:rsid w:val="00F25862"/>
    <w:rsid w:val="00F25CDB"/>
    <w:rsid w:val="00F260DF"/>
    <w:rsid w:val="00F262DC"/>
    <w:rsid w:val="00F26446"/>
    <w:rsid w:val="00F26B65"/>
    <w:rsid w:val="00F26BEE"/>
    <w:rsid w:val="00F2719F"/>
    <w:rsid w:val="00F276C4"/>
    <w:rsid w:val="00F277AD"/>
    <w:rsid w:val="00F278D4"/>
    <w:rsid w:val="00F27C38"/>
    <w:rsid w:val="00F27CCF"/>
    <w:rsid w:val="00F30059"/>
    <w:rsid w:val="00F30EE9"/>
    <w:rsid w:val="00F30F6E"/>
    <w:rsid w:val="00F31560"/>
    <w:rsid w:val="00F31898"/>
    <w:rsid w:val="00F320B6"/>
    <w:rsid w:val="00F329BB"/>
    <w:rsid w:val="00F32AF4"/>
    <w:rsid w:val="00F32BB1"/>
    <w:rsid w:val="00F33888"/>
    <w:rsid w:val="00F33B79"/>
    <w:rsid w:val="00F343AD"/>
    <w:rsid w:val="00F345B1"/>
    <w:rsid w:val="00F34EC3"/>
    <w:rsid w:val="00F34FB6"/>
    <w:rsid w:val="00F35659"/>
    <w:rsid w:val="00F35A84"/>
    <w:rsid w:val="00F365FF"/>
    <w:rsid w:val="00F36A6C"/>
    <w:rsid w:val="00F36C98"/>
    <w:rsid w:val="00F36DB5"/>
    <w:rsid w:val="00F40233"/>
    <w:rsid w:val="00F40354"/>
    <w:rsid w:val="00F40582"/>
    <w:rsid w:val="00F4084D"/>
    <w:rsid w:val="00F40E24"/>
    <w:rsid w:val="00F4216D"/>
    <w:rsid w:val="00F42191"/>
    <w:rsid w:val="00F42445"/>
    <w:rsid w:val="00F433F1"/>
    <w:rsid w:val="00F437EB"/>
    <w:rsid w:val="00F44229"/>
    <w:rsid w:val="00F44411"/>
    <w:rsid w:val="00F44BD5"/>
    <w:rsid w:val="00F45B44"/>
    <w:rsid w:val="00F46292"/>
    <w:rsid w:val="00F46846"/>
    <w:rsid w:val="00F46A12"/>
    <w:rsid w:val="00F46C4F"/>
    <w:rsid w:val="00F46F06"/>
    <w:rsid w:val="00F46F22"/>
    <w:rsid w:val="00F472F4"/>
    <w:rsid w:val="00F4787F"/>
    <w:rsid w:val="00F50E00"/>
    <w:rsid w:val="00F50E30"/>
    <w:rsid w:val="00F5109D"/>
    <w:rsid w:val="00F5194D"/>
    <w:rsid w:val="00F51C11"/>
    <w:rsid w:val="00F52626"/>
    <w:rsid w:val="00F52848"/>
    <w:rsid w:val="00F52C11"/>
    <w:rsid w:val="00F52D5B"/>
    <w:rsid w:val="00F531F2"/>
    <w:rsid w:val="00F5332A"/>
    <w:rsid w:val="00F53CF8"/>
    <w:rsid w:val="00F54370"/>
    <w:rsid w:val="00F5590D"/>
    <w:rsid w:val="00F559D9"/>
    <w:rsid w:val="00F56220"/>
    <w:rsid w:val="00F5659D"/>
    <w:rsid w:val="00F57E10"/>
    <w:rsid w:val="00F60D25"/>
    <w:rsid w:val="00F61055"/>
    <w:rsid w:val="00F61474"/>
    <w:rsid w:val="00F618C6"/>
    <w:rsid w:val="00F61928"/>
    <w:rsid w:val="00F62479"/>
    <w:rsid w:val="00F6295B"/>
    <w:rsid w:val="00F63884"/>
    <w:rsid w:val="00F64154"/>
    <w:rsid w:val="00F64FE8"/>
    <w:rsid w:val="00F65FF3"/>
    <w:rsid w:val="00F66339"/>
    <w:rsid w:val="00F663BC"/>
    <w:rsid w:val="00F6660D"/>
    <w:rsid w:val="00F666A7"/>
    <w:rsid w:val="00F66994"/>
    <w:rsid w:val="00F66D5C"/>
    <w:rsid w:val="00F6790C"/>
    <w:rsid w:val="00F709D0"/>
    <w:rsid w:val="00F70A29"/>
    <w:rsid w:val="00F71796"/>
    <w:rsid w:val="00F71D0A"/>
    <w:rsid w:val="00F71DB8"/>
    <w:rsid w:val="00F71E8A"/>
    <w:rsid w:val="00F72E41"/>
    <w:rsid w:val="00F74A18"/>
    <w:rsid w:val="00F74E71"/>
    <w:rsid w:val="00F75F12"/>
    <w:rsid w:val="00F763C7"/>
    <w:rsid w:val="00F76FF7"/>
    <w:rsid w:val="00F771C7"/>
    <w:rsid w:val="00F7786C"/>
    <w:rsid w:val="00F8005E"/>
    <w:rsid w:val="00F80222"/>
    <w:rsid w:val="00F80543"/>
    <w:rsid w:val="00F807B1"/>
    <w:rsid w:val="00F8088D"/>
    <w:rsid w:val="00F80F20"/>
    <w:rsid w:val="00F81663"/>
    <w:rsid w:val="00F8212F"/>
    <w:rsid w:val="00F8298A"/>
    <w:rsid w:val="00F8299B"/>
    <w:rsid w:val="00F82E18"/>
    <w:rsid w:val="00F82E69"/>
    <w:rsid w:val="00F8394F"/>
    <w:rsid w:val="00F8417A"/>
    <w:rsid w:val="00F858E6"/>
    <w:rsid w:val="00F85E17"/>
    <w:rsid w:val="00F86D03"/>
    <w:rsid w:val="00F86E0F"/>
    <w:rsid w:val="00F87048"/>
    <w:rsid w:val="00F902C8"/>
    <w:rsid w:val="00F90FB4"/>
    <w:rsid w:val="00F91BC8"/>
    <w:rsid w:val="00F92202"/>
    <w:rsid w:val="00F92581"/>
    <w:rsid w:val="00F92B99"/>
    <w:rsid w:val="00F92BFF"/>
    <w:rsid w:val="00F92D81"/>
    <w:rsid w:val="00F930AD"/>
    <w:rsid w:val="00F93C83"/>
    <w:rsid w:val="00F94116"/>
    <w:rsid w:val="00F94513"/>
    <w:rsid w:val="00F94B0A"/>
    <w:rsid w:val="00F95351"/>
    <w:rsid w:val="00F953B9"/>
    <w:rsid w:val="00F960E0"/>
    <w:rsid w:val="00F96C0D"/>
    <w:rsid w:val="00F96EA5"/>
    <w:rsid w:val="00F975FF"/>
    <w:rsid w:val="00F97CD6"/>
    <w:rsid w:val="00FA01BB"/>
    <w:rsid w:val="00FA0BE0"/>
    <w:rsid w:val="00FA0C09"/>
    <w:rsid w:val="00FA12CC"/>
    <w:rsid w:val="00FA1479"/>
    <w:rsid w:val="00FA1E64"/>
    <w:rsid w:val="00FA209A"/>
    <w:rsid w:val="00FA25FB"/>
    <w:rsid w:val="00FA2AF6"/>
    <w:rsid w:val="00FA3162"/>
    <w:rsid w:val="00FA36CC"/>
    <w:rsid w:val="00FA3F03"/>
    <w:rsid w:val="00FA3F1A"/>
    <w:rsid w:val="00FA5960"/>
    <w:rsid w:val="00FA5977"/>
    <w:rsid w:val="00FA66E8"/>
    <w:rsid w:val="00FA6701"/>
    <w:rsid w:val="00FA673B"/>
    <w:rsid w:val="00FA7217"/>
    <w:rsid w:val="00FA76EF"/>
    <w:rsid w:val="00FA7CEA"/>
    <w:rsid w:val="00FB01D0"/>
    <w:rsid w:val="00FB0695"/>
    <w:rsid w:val="00FB0A59"/>
    <w:rsid w:val="00FB1582"/>
    <w:rsid w:val="00FB1F98"/>
    <w:rsid w:val="00FB1FD8"/>
    <w:rsid w:val="00FB2873"/>
    <w:rsid w:val="00FB2A05"/>
    <w:rsid w:val="00FB32AB"/>
    <w:rsid w:val="00FB365E"/>
    <w:rsid w:val="00FB3796"/>
    <w:rsid w:val="00FB42DC"/>
    <w:rsid w:val="00FB45D8"/>
    <w:rsid w:val="00FB4905"/>
    <w:rsid w:val="00FB5084"/>
    <w:rsid w:val="00FB523B"/>
    <w:rsid w:val="00FB58C4"/>
    <w:rsid w:val="00FB59B4"/>
    <w:rsid w:val="00FB63E5"/>
    <w:rsid w:val="00FB69CE"/>
    <w:rsid w:val="00FB6B30"/>
    <w:rsid w:val="00FB6D53"/>
    <w:rsid w:val="00FC0E24"/>
    <w:rsid w:val="00FC1B73"/>
    <w:rsid w:val="00FC2F69"/>
    <w:rsid w:val="00FC32B5"/>
    <w:rsid w:val="00FC35AE"/>
    <w:rsid w:val="00FC3EA0"/>
    <w:rsid w:val="00FC3F19"/>
    <w:rsid w:val="00FC4209"/>
    <w:rsid w:val="00FC489F"/>
    <w:rsid w:val="00FC4D4B"/>
    <w:rsid w:val="00FC4ED7"/>
    <w:rsid w:val="00FC5625"/>
    <w:rsid w:val="00FC5C34"/>
    <w:rsid w:val="00FC66F6"/>
    <w:rsid w:val="00FC6857"/>
    <w:rsid w:val="00FC6F51"/>
    <w:rsid w:val="00FC73BE"/>
    <w:rsid w:val="00FC758A"/>
    <w:rsid w:val="00FD047D"/>
    <w:rsid w:val="00FD06DD"/>
    <w:rsid w:val="00FD130D"/>
    <w:rsid w:val="00FD141A"/>
    <w:rsid w:val="00FD208A"/>
    <w:rsid w:val="00FD20F5"/>
    <w:rsid w:val="00FD24E0"/>
    <w:rsid w:val="00FD25EB"/>
    <w:rsid w:val="00FD2644"/>
    <w:rsid w:val="00FD26AF"/>
    <w:rsid w:val="00FD2777"/>
    <w:rsid w:val="00FD29E8"/>
    <w:rsid w:val="00FD43CF"/>
    <w:rsid w:val="00FD4925"/>
    <w:rsid w:val="00FD4E42"/>
    <w:rsid w:val="00FD50D3"/>
    <w:rsid w:val="00FD53B0"/>
    <w:rsid w:val="00FD5DB5"/>
    <w:rsid w:val="00FD60F2"/>
    <w:rsid w:val="00FD6B3B"/>
    <w:rsid w:val="00FD6F4B"/>
    <w:rsid w:val="00FD72C9"/>
    <w:rsid w:val="00FD74A7"/>
    <w:rsid w:val="00FE089A"/>
    <w:rsid w:val="00FE0E50"/>
    <w:rsid w:val="00FE0FFD"/>
    <w:rsid w:val="00FE13AE"/>
    <w:rsid w:val="00FE19A1"/>
    <w:rsid w:val="00FE1C67"/>
    <w:rsid w:val="00FE2278"/>
    <w:rsid w:val="00FE278D"/>
    <w:rsid w:val="00FE2A2D"/>
    <w:rsid w:val="00FE3560"/>
    <w:rsid w:val="00FE3C9D"/>
    <w:rsid w:val="00FE449D"/>
    <w:rsid w:val="00FE458E"/>
    <w:rsid w:val="00FE4A02"/>
    <w:rsid w:val="00FE533B"/>
    <w:rsid w:val="00FE57F6"/>
    <w:rsid w:val="00FE5A48"/>
    <w:rsid w:val="00FE6192"/>
    <w:rsid w:val="00FE67C0"/>
    <w:rsid w:val="00FE6815"/>
    <w:rsid w:val="00FE75F4"/>
    <w:rsid w:val="00FE7EC5"/>
    <w:rsid w:val="00FF08B3"/>
    <w:rsid w:val="00FF0B83"/>
    <w:rsid w:val="00FF138A"/>
    <w:rsid w:val="00FF1AFD"/>
    <w:rsid w:val="00FF1C39"/>
    <w:rsid w:val="00FF26E6"/>
    <w:rsid w:val="00FF2E83"/>
    <w:rsid w:val="00FF43BA"/>
    <w:rsid w:val="00FF47E8"/>
    <w:rsid w:val="00FF591C"/>
    <w:rsid w:val="00FF5B93"/>
    <w:rsid w:val="00FF6379"/>
    <w:rsid w:val="00FF65B8"/>
    <w:rsid w:val="00FF6CDC"/>
    <w:rsid w:val="00FF7332"/>
    <w:rsid w:val="00FF755B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CC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43CCC"/>
    <w:pPr>
      <w:spacing w:line="264" w:lineRule="exact"/>
      <w:jc w:val="center"/>
    </w:pPr>
  </w:style>
  <w:style w:type="paragraph" w:customStyle="1" w:styleId="Style2">
    <w:name w:val="Style2"/>
    <w:basedOn w:val="Normal"/>
    <w:uiPriority w:val="99"/>
    <w:rsid w:val="00543CCC"/>
  </w:style>
  <w:style w:type="paragraph" w:customStyle="1" w:styleId="Style3">
    <w:name w:val="Style3"/>
    <w:basedOn w:val="Normal"/>
    <w:uiPriority w:val="99"/>
    <w:rsid w:val="00543CCC"/>
  </w:style>
  <w:style w:type="paragraph" w:customStyle="1" w:styleId="Style4">
    <w:name w:val="Style4"/>
    <w:basedOn w:val="Normal"/>
    <w:uiPriority w:val="99"/>
    <w:rsid w:val="00543CCC"/>
    <w:pPr>
      <w:spacing w:line="254" w:lineRule="exact"/>
      <w:jc w:val="center"/>
    </w:pPr>
  </w:style>
  <w:style w:type="character" w:customStyle="1" w:styleId="FontStyle13">
    <w:name w:val="Font Style13"/>
    <w:basedOn w:val="DefaultParagraphFont"/>
    <w:uiPriority w:val="99"/>
    <w:rsid w:val="00543CCC"/>
    <w:rPr>
      <w:rFonts w:ascii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0067E2"/>
    <w:pPr>
      <w:ind w:left="720"/>
      <w:contextualSpacing/>
    </w:pPr>
  </w:style>
  <w:style w:type="paragraph" w:customStyle="1" w:styleId="ConsPlusTitle">
    <w:name w:val="ConsPlusTitle"/>
    <w:uiPriority w:val="99"/>
    <w:rsid w:val="00F50E3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8</Pages>
  <Words>2815</Words>
  <Characters>16047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andrew 64</cp:lastModifiedBy>
  <cp:revision>5</cp:revision>
  <dcterms:created xsi:type="dcterms:W3CDTF">2018-01-08T22:46:00Z</dcterms:created>
  <dcterms:modified xsi:type="dcterms:W3CDTF">2018-06-18T06:40:00Z</dcterms:modified>
</cp:coreProperties>
</file>